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Pr="00A02F9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3.2024 Г. № 77-Р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571D" w:rsidRPr="00C61803" w:rsidRDefault="00A6571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6571D" w:rsidRPr="00C61803" w:rsidRDefault="00A6571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A6571D" w:rsidRDefault="00A6571D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A6571D" w:rsidRPr="00C61803" w:rsidRDefault="00A6571D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A6571D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A6571D" w:rsidRDefault="00A6571D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A6571D" w:rsidRDefault="00A6571D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 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 xml:space="preserve">ого распоряжением администрации муниципального образования «Аларский район» от 16.11.2023г.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473-р</w:t>
      </w:r>
      <w:r w:rsidRPr="00C62C35">
        <w:rPr>
          <w:rFonts w:ascii="Arial" w:hAnsi="Arial" w:cs="Arial"/>
          <w:sz w:val="24"/>
          <w:szCs w:val="24"/>
        </w:rPr>
        <w:t xml:space="preserve">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</w:t>
      </w:r>
      <w:r>
        <w:rPr>
          <w:rFonts w:ascii="Arial" w:hAnsi="Arial" w:cs="Arial"/>
          <w:sz w:val="24"/>
          <w:szCs w:val="24"/>
        </w:rPr>
        <w:t>4</w:t>
      </w:r>
      <w:r w:rsidRPr="00C62C35"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sz w:val="24"/>
          <w:szCs w:val="24"/>
        </w:rPr>
        <w:t xml:space="preserve"> </w:t>
      </w:r>
    </w:p>
    <w:p w:rsidR="00A6571D" w:rsidRPr="001F1BDD" w:rsidRDefault="00A6571D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A6571D" w:rsidRPr="00E669D0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общеобразовательном учреждении Идеальская средняя общеобразовательная школа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1028500567446, ИНН </w:t>
      </w:r>
      <w:r w:rsidRPr="00FC03AE"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3952</w:t>
      </w:r>
      <w:r w:rsidRPr="008528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6571D" w:rsidRPr="0085283A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Предмет проверки: </w:t>
      </w:r>
      <w:r w:rsidRPr="007E7BEF">
        <w:rPr>
          <w:rFonts w:ascii="Arial" w:hAnsi="Arial" w:cs="Arial"/>
          <w:sz w:val="24"/>
          <w:szCs w:val="24"/>
        </w:rPr>
        <w:t>проверка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A6571D" w:rsidRPr="0085283A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2023 года по 31 декабря </w:t>
      </w:r>
      <w:r w:rsidRPr="0085283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85283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A6571D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A6571D" w:rsidRDefault="00A6571D" w:rsidP="00A6724F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заведующим сектором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A6571D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11.03.2024 года.</w:t>
      </w:r>
    </w:p>
    <w:p w:rsidR="00A6571D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18 рабочих дня.</w:t>
      </w:r>
    </w:p>
    <w:p w:rsidR="00A6571D" w:rsidRPr="00E669D0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A6571D" w:rsidRPr="00E669D0" w:rsidRDefault="00A6571D" w:rsidP="00315A37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законодательства</w:t>
      </w:r>
      <w:r>
        <w:rPr>
          <w:rFonts w:ascii="Arial" w:hAnsi="Arial" w:cs="Arial"/>
        </w:rPr>
        <w:t>;</w:t>
      </w:r>
    </w:p>
    <w:p w:rsidR="00A6571D" w:rsidRDefault="00A6571D" w:rsidP="00315A3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2207A"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регистрах бухгалтерского учета</w:t>
      </w:r>
      <w:r>
        <w:rPr>
          <w:rFonts w:ascii="Arial" w:hAnsi="Arial" w:cs="Arial"/>
        </w:rPr>
        <w:t>;</w:t>
      </w:r>
    </w:p>
    <w:p w:rsidR="00A6571D" w:rsidRPr="00E669D0" w:rsidRDefault="00A6571D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;</w:t>
      </w:r>
    </w:p>
    <w:p w:rsidR="00A6571D" w:rsidRPr="00E669D0" w:rsidRDefault="00A6571D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A6571D" w:rsidRPr="00E669D0" w:rsidRDefault="00A6571D" w:rsidP="0082207A">
      <w:pPr>
        <w:pStyle w:val="ListParagraph"/>
        <w:spacing w:after="0"/>
        <w:ind w:left="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стимулирующего фонда.</w:t>
      </w:r>
    </w:p>
    <w:p w:rsidR="00A6571D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A6571D" w:rsidRPr="007038D5" w:rsidRDefault="00A6571D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A6571D" w:rsidRDefault="00A6571D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6571D" w:rsidRDefault="00A6571D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6571D" w:rsidRDefault="00A6571D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A6571D" w:rsidRPr="001439C8" w:rsidRDefault="00A6571D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A6571D" w:rsidRDefault="00A6571D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A6571D" w:rsidRDefault="00A6571D" w:rsidP="00315A37">
      <w:pPr>
        <w:rPr>
          <w:szCs w:val="28"/>
        </w:rPr>
      </w:pPr>
    </w:p>
    <w:p w:rsidR="00A6571D" w:rsidRPr="00C96947" w:rsidRDefault="00A6571D" w:rsidP="00106585">
      <w:pPr>
        <w:rPr>
          <w:rFonts w:ascii="Arial" w:hAnsi="Arial" w:cs="Arial"/>
          <w:sz w:val="32"/>
          <w:szCs w:val="32"/>
        </w:rPr>
        <w:sectPr w:rsidR="00A6571D" w:rsidRPr="00C96947" w:rsidSect="008220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A6571D" w:rsidRDefault="00A6571D" w:rsidP="008A2CA7">
      <w:pPr>
        <w:rPr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Default="00A6571D" w:rsidP="008A2CA7">
      <w:pPr>
        <w:rPr>
          <w:rFonts w:ascii="Arial" w:hAnsi="Arial" w:cs="Arial"/>
          <w:szCs w:val="28"/>
        </w:rPr>
      </w:pPr>
    </w:p>
    <w:p w:rsidR="00A6571D" w:rsidRPr="008A2CA7" w:rsidRDefault="00A6571D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A6571D" w:rsidRPr="008A2CA7" w:rsidRDefault="00A6571D" w:rsidP="008A2CA7">
      <w:pPr>
        <w:rPr>
          <w:rFonts w:ascii="Arial" w:hAnsi="Arial" w:cs="Arial"/>
          <w:szCs w:val="28"/>
        </w:rPr>
      </w:pPr>
    </w:p>
    <w:p w:rsidR="00A6571D" w:rsidRPr="008A2CA7" w:rsidRDefault="00A6571D" w:rsidP="008A2CA7">
      <w:pPr>
        <w:rPr>
          <w:rFonts w:ascii="Arial" w:hAnsi="Arial" w:cs="Arial"/>
          <w:szCs w:val="28"/>
        </w:rPr>
      </w:pPr>
    </w:p>
    <w:p w:rsidR="00A6571D" w:rsidRPr="008A2CA7" w:rsidRDefault="00A6571D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A6571D" w:rsidRPr="008A2CA7" w:rsidRDefault="00A6571D" w:rsidP="008A2CA7">
      <w:pPr>
        <w:rPr>
          <w:rFonts w:ascii="Arial" w:hAnsi="Arial" w:cs="Arial"/>
          <w:szCs w:val="28"/>
        </w:rPr>
      </w:pPr>
    </w:p>
    <w:p w:rsidR="00A6571D" w:rsidRPr="008A2CA7" w:rsidRDefault="00A6571D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>Алексеева Л.Р.</w:t>
      </w:r>
    </w:p>
    <w:sectPr w:rsidR="00A6571D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1D" w:rsidRDefault="00A6571D" w:rsidP="00404479">
      <w:r>
        <w:separator/>
      </w:r>
    </w:p>
  </w:endnote>
  <w:endnote w:type="continuationSeparator" w:id="0">
    <w:p w:rsidR="00A6571D" w:rsidRDefault="00A6571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1D" w:rsidRDefault="00A6571D"/>
  </w:footnote>
  <w:footnote w:type="continuationSeparator" w:id="0">
    <w:p w:rsidR="00A6571D" w:rsidRDefault="00A657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1D" w:rsidRDefault="00A6571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2490"/>
    <w:rsid w:val="00044270"/>
    <w:rsid w:val="0004721C"/>
    <w:rsid w:val="00047F54"/>
    <w:rsid w:val="0005371E"/>
    <w:rsid w:val="000674B5"/>
    <w:rsid w:val="000A30F3"/>
    <w:rsid w:val="000D0ACF"/>
    <w:rsid w:val="000D6B7D"/>
    <w:rsid w:val="000D78FF"/>
    <w:rsid w:val="000E2F8B"/>
    <w:rsid w:val="000E5BB1"/>
    <w:rsid w:val="000E7C88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6EEA"/>
    <w:rsid w:val="00127EDB"/>
    <w:rsid w:val="0013575B"/>
    <w:rsid w:val="0014375E"/>
    <w:rsid w:val="001439C8"/>
    <w:rsid w:val="00154706"/>
    <w:rsid w:val="0015761E"/>
    <w:rsid w:val="00171561"/>
    <w:rsid w:val="00197388"/>
    <w:rsid w:val="001B0194"/>
    <w:rsid w:val="001B1273"/>
    <w:rsid w:val="001B55F1"/>
    <w:rsid w:val="001B6B64"/>
    <w:rsid w:val="001C009C"/>
    <w:rsid w:val="001E56B0"/>
    <w:rsid w:val="001F1B95"/>
    <w:rsid w:val="001F1BDD"/>
    <w:rsid w:val="001F5111"/>
    <w:rsid w:val="002050CB"/>
    <w:rsid w:val="00213AF9"/>
    <w:rsid w:val="002234AB"/>
    <w:rsid w:val="00224DA0"/>
    <w:rsid w:val="00225067"/>
    <w:rsid w:val="00240E9F"/>
    <w:rsid w:val="00252C98"/>
    <w:rsid w:val="00255946"/>
    <w:rsid w:val="0026137E"/>
    <w:rsid w:val="0026460B"/>
    <w:rsid w:val="00281855"/>
    <w:rsid w:val="002850E5"/>
    <w:rsid w:val="0029012D"/>
    <w:rsid w:val="00292747"/>
    <w:rsid w:val="00293E78"/>
    <w:rsid w:val="00294F70"/>
    <w:rsid w:val="00297DC9"/>
    <w:rsid w:val="002C5C98"/>
    <w:rsid w:val="002C5D48"/>
    <w:rsid w:val="002D2562"/>
    <w:rsid w:val="002D52E4"/>
    <w:rsid w:val="002E14A5"/>
    <w:rsid w:val="002F1683"/>
    <w:rsid w:val="002F69BF"/>
    <w:rsid w:val="00307CF7"/>
    <w:rsid w:val="00310E7A"/>
    <w:rsid w:val="00315A37"/>
    <w:rsid w:val="003263DF"/>
    <w:rsid w:val="0035110E"/>
    <w:rsid w:val="0035366E"/>
    <w:rsid w:val="00357239"/>
    <w:rsid w:val="003600AD"/>
    <w:rsid w:val="00361EBB"/>
    <w:rsid w:val="003720EC"/>
    <w:rsid w:val="003753CA"/>
    <w:rsid w:val="00375D8E"/>
    <w:rsid w:val="003815EC"/>
    <w:rsid w:val="00393FE1"/>
    <w:rsid w:val="00394AE4"/>
    <w:rsid w:val="00396D98"/>
    <w:rsid w:val="003A3119"/>
    <w:rsid w:val="003A44EE"/>
    <w:rsid w:val="003A6C9B"/>
    <w:rsid w:val="003B29CA"/>
    <w:rsid w:val="003B40B4"/>
    <w:rsid w:val="003B5276"/>
    <w:rsid w:val="003C15F9"/>
    <w:rsid w:val="003C51D1"/>
    <w:rsid w:val="003E1C2A"/>
    <w:rsid w:val="003E431F"/>
    <w:rsid w:val="003F30BB"/>
    <w:rsid w:val="003F5CD9"/>
    <w:rsid w:val="004023A7"/>
    <w:rsid w:val="00404479"/>
    <w:rsid w:val="00407E64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A09D8"/>
    <w:rsid w:val="004C0DC8"/>
    <w:rsid w:val="004D329D"/>
    <w:rsid w:val="004D36CE"/>
    <w:rsid w:val="004E7DCC"/>
    <w:rsid w:val="004F1B9E"/>
    <w:rsid w:val="004F290B"/>
    <w:rsid w:val="004F76F2"/>
    <w:rsid w:val="005079A0"/>
    <w:rsid w:val="00511808"/>
    <w:rsid w:val="005337E4"/>
    <w:rsid w:val="0053742D"/>
    <w:rsid w:val="00540C97"/>
    <w:rsid w:val="0054681A"/>
    <w:rsid w:val="005514B4"/>
    <w:rsid w:val="005527CC"/>
    <w:rsid w:val="0055776E"/>
    <w:rsid w:val="00562928"/>
    <w:rsid w:val="0058378C"/>
    <w:rsid w:val="005851F9"/>
    <w:rsid w:val="00593423"/>
    <w:rsid w:val="0059485C"/>
    <w:rsid w:val="005B656A"/>
    <w:rsid w:val="005C0681"/>
    <w:rsid w:val="005C1B41"/>
    <w:rsid w:val="005C6CE3"/>
    <w:rsid w:val="005D4555"/>
    <w:rsid w:val="005E769D"/>
    <w:rsid w:val="005F1FDD"/>
    <w:rsid w:val="006006E0"/>
    <w:rsid w:val="00601099"/>
    <w:rsid w:val="0060470C"/>
    <w:rsid w:val="00611B9B"/>
    <w:rsid w:val="00622872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63BA6"/>
    <w:rsid w:val="006640D0"/>
    <w:rsid w:val="006743A2"/>
    <w:rsid w:val="00684C04"/>
    <w:rsid w:val="00686873"/>
    <w:rsid w:val="00696BC4"/>
    <w:rsid w:val="006A5F6D"/>
    <w:rsid w:val="006B72AE"/>
    <w:rsid w:val="006C337D"/>
    <w:rsid w:val="006C617C"/>
    <w:rsid w:val="006F7520"/>
    <w:rsid w:val="007038D5"/>
    <w:rsid w:val="007149A1"/>
    <w:rsid w:val="0071563C"/>
    <w:rsid w:val="00723E2A"/>
    <w:rsid w:val="0073066E"/>
    <w:rsid w:val="00740767"/>
    <w:rsid w:val="00747701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834AA"/>
    <w:rsid w:val="00785EF5"/>
    <w:rsid w:val="00790D50"/>
    <w:rsid w:val="00795E3A"/>
    <w:rsid w:val="007978CB"/>
    <w:rsid w:val="007A7BA3"/>
    <w:rsid w:val="007D3D03"/>
    <w:rsid w:val="007E1EA2"/>
    <w:rsid w:val="007E5C9E"/>
    <w:rsid w:val="007E7BEF"/>
    <w:rsid w:val="00800841"/>
    <w:rsid w:val="00807EA3"/>
    <w:rsid w:val="008105EC"/>
    <w:rsid w:val="0081564D"/>
    <w:rsid w:val="0081666F"/>
    <w:rsid w:val="0082207A"/>
    <w:rsid w:val="008241D4"/>
    <w:rsid w:val="008329CA"/>
    <w:rsid w:val="00834742"/>
    <w:rsid w:val="00835997"/>
    <w:rsid w:val="00841F24"/>
    <w:rsid w:val="0085283A"/>
    <w:rsid w:val="00854367"/>
    <w:rsid w:val="00867C4B"/>
    <w:rsid w:val="008707F3"/>
    <w:rsid w:val="00871077"/>
    <w:rsid w:val="00874126"/>
    <w:rsid w:val="0088206C"/>
    <w:rsid w:val="00883027"/>
    <w:rsid w:val="008A2CA7"/>
    <w:rsid w:val="008A5713"/>
    <w:rsid w:val="008A761F"/>
    <w:rsid w:val="008B1218"/>
    <w:rsid w:val="008B1F03"/>
    <w:rsid w:val="008B4889"/>
    <w:rsid w:val="008C4266"/>
    <w:rsid w:val="008D032D"/>
    <w:rsid w:val="008F2940"/>
    <w:rsid w:val="008F5837"/>
    <w:rsid w:val="00900628"/>
    <w:rsid w:val="009122CA"/>
    <w:rsid w:val="009333BE"/>
    <w:rsid w:val="00937541"/>
    <w:rsid w:val="00944754"/>
    <w:rsid w:val="00950677"/>
    <w:rsid w:val="00957731"/>
    <w:rsid w:val="00963F02"/>
    <w:rsid w:val="00975725"/>
    <w:rsid w:val="00976A6F"/>
    <w:rsid w:val="0099685F"/>
    <w:rsid w:val="00996F68"/>
    <w:rsid w:val="00997069"/>
    <w:rsid w:val="009B58E1"/>
    <w:rsid w:val="009B592C"/>
    <w:rsid w:val="009C24F6"/>
    <w:rsid w:val="009D56C4"/>
    <w:rsid w:val="009D6634"/>
    <w:rsid w:val="009E6088"/>
    <w:rsid w:val="00A00E40"/>
    <w:rsid w:val="00A02F98"/>
    <w:rsid w:val="00A06E72"/>
    <w:rsid w:val="00A22362"/>
    <w:rsid w:val="00A34EAE"/>
    <w:rsid w:val="00A401C7"/>
    <w:rsid w:val="00A50C78"/>
    <w:rsid w:val="00A627AF"/>
    <w:rsid w:val="00A6571D"/>
    <w:rsid w:val="00A67038"/>
    <w:rsid w:val="00A6724F"/>
    <w:rsid w:val="00A714B0"/>
    <w:rsid w:val="00A723C6"/>
    <w:rsid w:val="00A818F1"/>
    <w:rsid w:val="00A83293"/>
    <w:rsid w:val="00A835C3"/>
    <w:rsid w:val="00A87B9B"/>
    <w:rsid w:val="00A92A38"/>
    <w:rsid w:val="00A948EC"/>
    <w:rsid w:val="00A94E7A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6529"/>
    <w:rsid w:val="00B062BE"/>
    <w:rsid w:val="00B26E05"/>
    <w:rsid w:val="00B41250"/>
    <w:rsid w:val="00B43887"/>
    <w:rsid w:val="00B52516"/>
    <w:rsid w:val="00B5588B"/>
    <w:rsid w:val="00B56D15"/>
    <w:rsid w:val="00B5761E"/>
    <w:rsid w:val="00B60BCD"/>
    <w:rsid w:val="00B60CA2"/>
    <w:rsid w:val="00B64EB7"/>
    <w:rsid w:val="00B656A8"/>
    <w:rsid w:val="00B67C1D"/>
    <w:rsid w:val="00B74240"/>
    <w:rsid w:val="00B77F88"/>
    <w:rsid w:val="00B901E1"/>
    <w:rsid w:val="00BB3B7A"/>
    <w:rsid w:val="00BB57CC"/>
    <w:rsid w:val="00BB6A65"/>
    <w:rsid w:val="00BB7784"/>
    <w:rsid w:val="00BB7CDB"/>
    <w:rsid w:val="00BC7C13"/>
    <w:rsid w:val="00BD5E35"/>
    <w:rsid w:val="00BE34F3"/>
    <w:rsid w:val="00BF2CD3"/>
    <w:rsid w:val="00BF6469"/>
    <w:rsid w:val="00BF7768"/>
    <w:rsid w:val="00C072CD"/>
    <w:rsid w:val="00C3461D"/>
    <w:rsid w:val="00C42D3E"/>
    <w:rsid w:val="00C52F45"/>
    <w:rsid w:val="00C61803"/>
    <w:rsid w:val="00C62C35"/>
    <w:rsid w:val="00C633ED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E389B"/>
    <w:rsid w:val="00CF22CE"/>
    <w:rsid w:val="00CF487C"/>
    <w:rsid w:val="00CF578E"/>
    <w:rsid w:val="00D020FC"/>
    <w:rsid w:val="00D03DAD"/>
    <w:rsid w:val="00D0437D"/>
    <w:rsid w:val="00D211F4"/>
    <w:rsid w:val="00D30564"/>
    <w:rsid w:val="00D43424"/>
    <w:rsid w:val="00D460A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B432D"/>
    <w:rsid w:val="00DB4A20"/>
    <w:rsid w:val="00DC28D7"/>
    <w:rsid w:val="00DD1CF9"/>
    <w:rsid w:val="00DE010D"/>
    <w:rsid w:val="00DE7615"/>
    <w:rsid w:val="00DF211B"/>
    <w:rsid w:val="00DF752A"/>
    <w:rsid w:val="00E0795E"/>
    <w:rsid w:val="00E13DDE"/>
    <w:rsid w:val="00E15B1A"/>
    <w:rsid w:val="00E34364"/>
    <w:rsid w:val="00E41BDA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6404"/>
    <w:rsid w:val="00EF70B5"/>
    <w:rsid w:val="00F04231"/>
    <w:rsid w:val="00F063E5"/>
    <w:rsid w:val="00F1535D"/>
    <w:rsid w:val="00F273B9"/>
    <w:rsid w:val="00F4401F"/>
    <w:rsid w:val="00F51A15"/>
    <w:rsid w:val="00F65719"/>
    <w:rsid w:val="00F661CB"/>
    <w:rsid w:val="00F8451C"/>
    <w:rsid w:val="00F868E8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E25C9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04479"/>
    <w:rPr>
      <w:rFonts w:ascii="Times New Roman" w:hAnsi="Times New Roman"/>
      <w:b/>
      <w:spacing w:val="10"/>
      <w:sz w:val="25"/>
      <w:u w:val="none"/>
    </w:rPr>
  </w:style>
  <w:style w:type="character" w:customStyle="1" w:styleId="1">
    <w:name w:val="Заголовок №1_"/>
    <w:link w:val="10"/>
    <w:uiPriority w:val="99"/>
    <w:locked/>
    <w:rsid w:val="00404479"/>
    <w:rPr>
      <w:rFonts w:ascii="Sylfaen" w:hAnsi="Sylfaen"/>
      <w:spacing w:val="170"/>
      <w:sz w:val="32"/>
      <w:u w:val="none"/>
    </w:rPr>
  </w:style>
  <w:style w:type="character" w:customStyle="1" w:styleId="3">
    <w:name w:val="Основной текст (3)_"/>
    <w:link w:val="30"/>
    <w:uiPriority w:val="99"/>
    <w:locked/>
    <w:rsid w:val="00404479"/>
    <w:rPr>
      <w:rFonts w:ascii="Sylfaen" w:hAnsi="Sylfaen"/>
      <w:sz w:val="28"/>
      <w:u w:val="none"/>
    </w:rPr>
  </w:style>
  <w:style w:type="character" w:customStyle="1" w:styleId="Exact">
    <w:name w:val="Основной текст Exact"/>
    <w:uiPriority w:val="99"/>
    <w:rsid w:val="00404479"/>
    <w:rPr>
      <w:rFonts w:ascii="Times New Roman" w:hAnsi="Times New Roman"/>
      <w:spacing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2Exact">
    <w:name w:val="Заголовок №2 Exact"/>
    <w:link w:val="21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404479"/>
    <w:rPr>
      <w:rFonts w:ascii="Times New Roman" w:hAnsi="Times New Roman"/>
      <w:b/>
      <w:sz w:val="20"/>
      <w:u w:val="none"/>
    </w:rPr>
  </w:style>
  <w:style w:type="character" w:customStyle="1" w:styleId="412">
    <w:name w:val="Основной текст (4) + 12"/>
    <w:aliases w:val="5 pt,Не полужирный"/>
    <w:uiPriority w:val="99"/>
    <w:rsid w:val="00404479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404479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rbel">
    <w:name w:val="Основной текст + Corbel"/>
    <w:aliases w:val="13 pt"/>
    <w:uiPriority w:val="99"/>
    <w:rsid w:val="00404479"/>
    <w:rPr>
      <w:rFonts w:ascii="Corbel" w:hAnsi="Corbel"/>
      <w:color w:val="000000"/>
      <w:spacing w:val="0"/>
      <w:w w:val="100"/>
      <w:position w:val="0"/>
      <w:sz w:val="26"/>
      <w:u w:val="none"/>
    </w:rPr>
  </w:style>
  <w:style w:type="character" w:customStyle="1" w:styleId="5">
    <w:name w:val="Основной текст (5)_"/>
    <w:link w:val="50"/>
    <w:uiPriority w:val="99"/>
    <w:locked/>
    <w:rsid w:val="00404479"/>
    <w:rPr>
      <w:rFonts w:ascii="Times New Roman" w:hAnsi="Times New Roman"/>
      <w:u w:val="none"/>
    </w:rPr>
  </w:style>
  <w:style w:type="character" w:customStyle="1" w:styleId="51">
    <w:name w:val="Основной текст (5) + Курсив"/>
    <w:aliases w:val="Интервал 1 pt"/>
    <w:uiPriority w:val="99"/>
    <w:rsid w:val="00404479"/>
    <w:rPr>
      <w:rFonts w:ascii="Times New Roman" w:hAnsi="Times New Roman"/>
      <w:i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04479"/>
    <w:rPr>
      <w:rFonts w:ascii="Times New Roman" w:hAnsi="Times New Roman"/>
      <w:sz w:val="16"/>
      <w:u w:val="none"/>
    </w:rPr>
  </w:style>
  <w:style w:type="character" w:customStyle="1" w:styleId="a0">
    <w:name w:val="Колонтитул_"/>
    <w:link w:val="11"/>
    <w:uiPriority w:val="99"/>
    <w:locked/>
    <w:rsid w:val="00404479"/>
    <w:rPr>
      <w:rFonts w:ascii="Sylfaen" w:hAnsi="Sylfaen"/>
      <w:sz w:val="19"/>
      <w:u w:val="none"/>
    </w:rPr>
  </w:style>
  <w:style w:type="character" w:customStyle="1" w:styleId="a1">
    <w:name w:val="Колонтитул"/>
    <w:uiPriority w:val="99"/>
    <w:rsid w:val="00404479"/>
    <w:rPr>
      <w:rFonts w:ascii="Sylfaen" w:hAnsi="Sylfaen"/>
      <w:color w:val="000000"/>
      <w:spacing w:val="0"/>
      <w:w w:val="100"/>
      <w:position w:val="0"/>
      <w:sz w:val="19"/>
      <w:u w:val="none"/>
    </w:rPr>
  </w:style>
  <w:style w:type="character" w:customStyle="1" w:styleId="110">
    <w:name w:val="Основной текст + 11"/>
    <w:aliases w:val="5 pt2,Курсив1,Интервал 2 pt1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uiPriority w:val="99"/>
    <w:rsid w:val="00404479"/>
    <w:rPr>
      <w:rFonts w:ascii="Times New Roman" w:hAnsi="Times New Roman"/>
      <w:color w:val="000000"/>
      <w:spacing w:val="10"/>
      <w:w w:val="80"/>
      <w:position w:val="0"/>
      <w:sz w:val="31"/>
      <w:u w:val="none"/>
      <w:lang w:val="ru-RU"/>
    </w:rPr>
  </w:style>
  <w:style w:type="character" w:customStyle="1" w:styleId="12">
    <w:name w:val="Основной текст1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2">
    <w:name w:val="Подпись к таблице_"/>
    <w:link w:val="a3"/>
    <w:uiPriority w:val="99"/>
    <w:locked/>
    <w:rsid w:val="00404479"/>
    <w:rPr>
      <w:rFonts w:ascii="Times New Roman" w:hAnsi="Times New Roman"/>
      <w:sz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color w:val="auto"/>
      <w:spacing w:val="10"/>
      <w:sz w:val="25"/>
      <w:szCs w:val="20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Times New Roman"/>
      <w:color w:val="auto"/>
      <w:spacing w:val="170"/>
      <w:sz w:val="3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28"/>
      <w:szCs w:val="20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19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432</Words>
  <Characters>2468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17</cp:revision>
  <cp:lastPrinted>2024-03-05T03:07:00Z</cp:lastPrinted>
  <dcterms:created xsi:type="dcterms:W3CDTF">2023-08-14T02:37:00Z</dcterms:created>
  <dcterms:modified xsi:type="dcterms:W3CDTF">2024-03-05T03:09:00Z</dcterms:modified>
</cp:coreProperties>
</file>