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F7" w:rsidRDefault="00110DF7" w:rsidP="000276F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13.04.2020г. №24-П</w:t>
      </w:r>
    </w:p>
    <w:p w:rsidR="00110DF7" w:rsidRPr="00A471B6" w:rsidRDefault="00110DF7" w:rsidP="00A471B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</w:t>
      </w:r>
      <w:r w:rsidRPr="00A471B6">
        <w:rPr>
          <w:rFonts w:ascii="Arial" w:hAnsi="Arial" w:cs="Arial"/>
          <w:b/>
          <w:sz w:val="32"/>
          <w:szCs w:val="32"/>
        </w:rPr>
        <w:t xml:space="preserve"> ФЕДЕРАЦИЯ</w:t>
      </w:r>
    </w:p>
    <w:p w:rsidR="00110DF7" w:rsidRPr="00A471B6" w:rsidRDefault="00110DF7" w:rsidP="00A471B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</w:t>
      </w:r>
      <w:r w:rsidRPr="00A471B6">
        <w:rPr>
          <w:rFonts w:ascii="Arial" w:hAnsi="Arial" w:cs="Arial"/>
          <w:b/>
          <w:sz w:val="32"/>
          <w:szCs w:val="32"/>
        </w:rPr>
        <w:t>РКУТСКАЯ ОБЛАСТЬ</w:t>
      </w:r>
    </w:p>
    <w:p w:rsidR="00110DF7" w:rsidRPr="00A471B6" w:rsidRDefault="00110DF7" w:rsidP="00A471B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471B6">
        <w:rPr>
          <w:rFonts w:ascii="Arial" w:hAnsi="Arial" w:cs="Arial"/>
          <w:b/>
          <w:sz w:val="32"/>
          <w:szCs w:val="32"/>
        </w:rPr>
        <w:t>АЛАРСКИЙ РАЙОН</w:t>
      </w:r>
    </w:p>
    <w:p w:rsidR="00110DF7" w:rsidRDefault="00110DF7" w:rsidP="00A471B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71B6">
        <w:rPr>
          <w:rFonts w:ascii="Arial" w:hAnsi="Arial" w:cs="Arial"/>
          <w:b/>
          <w:sz w:val="32"/>
          <w:szCs w:val="32"/>
        </w:rPr>
        <w:t xml:space="preserve"> «ТЫРГЕТУЙ»</w:t>
      </w:r>
    </w:p>
    <w:p w:rsidR="00110DF7" w:rsidRPr="00A471B6" w:rsidRDefault="00110DF7" w:rsidP="00A471B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10DF7" w:rsidRPr="00A471B6" w:rsidRDefault="00110DF7" w:rsidP="0005717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471B6">
        <w:rPr>
          <w:rFonts w:ascii="Arial" w:hAnsi="Arial" w:cs="Arial"/>
          <w:b/>
          <w:sz w:val="32"/>
          <w:szCs w:val="32"/>
        </w:rPr>
        <w:t>ПОСТАНОВЛЕНИЕ</w:t>
      </w:r>
    </w:p>
    <w:p w:rsidR="00110DF7" w:rsidRDefault="00110DF7" w:rsidP="00A645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10DF7" w:rsidRPr="00A645F7" w:rsidRDefault="00110DF7" w:rsidP="00A645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</w:t>
      </w:r>
      <w:r w:rsidRPr="00A645F7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«ТЫРГЕТУЙ» ОТ 27.10.2016Г. №30-П «ОБ УТВЕРЖДЕНИИ ПЕРЕЧНЯ ДОЛЖНОСТЕЙ МУНИЦИПАЛЬНОЙ СЛУЖБЫ МУНИЦИПАЛЬНОГО ОБРАЗОВАНИЯ «ТЫРГЕТУЙ»,СВЕДЕНИЯ О ДОХОДАХ, РАСХОДАХ, ОБ ИМУЩЕСТВЕ И ОБЯЗАТЕЛЬСТВАХ ИМУЩЕСТВЕННОГО ХАРАКТЕРА</w:t>
      </w:r>
      <w:r>
        <w:rPr>
          <w:rFonts w:ascii="Arial" w:hAnsi="Arial" w:cs="Arial"/>
          <w:b/>
          <w:sz w:val="32"/>
          <w:szCs w:val="32"/>
        </w:rPr>
        <w:t xml:space="preserve"> КОТОРЫХ,СВЕДЕНИЯ О ДОХОДАХ, РАСХОДАХ, ОБ ИМУЩЕСТВЕ И ОБЯЗАТЕЛЬСТВАХ ИМУЩЕСТВЕННОГО ХАРАКТЕРА</w:t>
      </w:r>
      <w:r w:rsidRPr="00A645F7">
        <w:rPr>
          <w:rFonts w:ascii="Arial" w:hAnsi="Arial" w:cs="Arial"/>
          <w:b/>
          <w:sz w:val="32"/>
          <w:szCs w:val="32"/>
        </w:rPr>
        <w:t xml:space="preserve"> ЧЛЕНОВ ИХ СЕМЕЙ РАЗМЕЩАЮТСЯ НА ОФИЦИАЛЬНОМ САЙТЕ АДМИНИСТРАЦИИ МО «ТЫРГЕТУЙ» И ПРЕДОСТАВЛЯЮТСЯ В СМИ ДЛЯ ОПУБЛИКОВАНИЯ»</w:t>
      </w:r>
    </w:p>
    <w:p w:rsidR="00110DF7" w:rsidRPr="00155A2F" w:rsidRDefault="00110DF7" w:rsidP="00155A2F">
      <w:pPr>
        <w:jc w:val="both"/>
        <w:rPr>
          <w:rFonts w:ascii="Arial" w:hAnsi="Arial" w:cs="Arial"/>
          <w:sz w:val="24"/>
          <w:szCs w:val="24"/>
        </w:rPr>
      </w:pPr>
    </w:p>
    <w:p w:rsidR="00110DF7" w:rsidRPr="00155A2F" w:rsidRDefault="00110DF7" w:rsidP="000276F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155A2F">
        <w:rPr>
          <w:rFonts w:ascii="Arial" w:hAnsi="Arial" w:cs="Arial"/>
          <w:sz w:val="24"/>
          <w:szCs w:val="24"/>
        </w:rPr>
        <w:t>уководствуясь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от 18.05.2009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«Тыргетуй», администрация муниципального образования «Тыргетуй»</w:t>
      </w:r>
    </w:p>
    <w:p w:rsidR="00110DF7" w:rsidRPr="00155A2F" w:rsidRDefault="00110DF7" w:rsidP="000276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10DF7" w:rsidRPr="00155A2F" w:rsidRDefault="00110DF7" w:rsidP="000276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Pr="00155A2F">
        <w:rPr>
          <w:rFonts w:ascii="Arial" w:hAnsi="Arial" w:cs="Arial"/>
          <w:b/>
          <w:sz w:val="24"/>
          <w:szCs w:val="24"/>
        </w:rPr>
        <w:t>:</w:t>
      </w:r>
    </w:p>
    <w:p w:rsidR="00110DF7" w:rsidRPr="00155A2F" w:rsidRDefault="00110DF7" w:rsidP="000276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10DF7" w:rsidRPr="00155A2F" w:rsidRDefault="00110DF7" w:rsidP="00856D22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Отменить постановление</w:t>
      </w:r>
      <w:r w:rsidRPr="00155A2F">
        <w:rPr>
          <w:rFonts w:ascii="Arial" w:hAnsi="Arial" w:cs="Arial"/>
          <w:sz w:val="24"/>
          <w:szCs w:val="24"/>
        </w:rPr>
        <w:t xml:space="preserve"> администрации муниципального образования «Тыргетуй» № 30-П от 27.10.2016г. «Об утверждении перечня должностей муниципальной службы муниципального образования «Тыргетуй», сведения о доходах, расходах, об имуществе и обязательствах им</w:t>
      </w:r>
      <w:r>
        <w:rPr>
          <w:rFonts w:ascii="Arial" w:hAnsi="Arial" w:cs="Arial"/>
          <w:sz w:val="24"/>
          <w:szCs w:val="24"/>
        </w:rPr>
        <w:t>ущественного характера которых,</w:t>
      </w:r>
      <w:r w:rsidRPr="00155A2F">
        <w:rPr>
          <w:rFonts w:ascii="Arial" w:hAnsi="Arial" w:cs="Arial"/>
          <w:sz w:val="24"/>
          <w:szCs w:val="24"/>
        </w:rPr>
        <w:t xml:space="preserve"> сведения о доходах, расходах, об имуществе и обязательствах имуществе</w:t>
      </w:r>
      <w:r>
        <w:rPr>
          <w:rFonts w:ascii="Arial" w:hAnsi="Arial" w:cs="Arial"/>
          <w:sz w:val="24"/>
          <w:szCs w:val="24"/>
        </w:rPr>
        <w:t>нного характера членов их семей</w:t>
      </w:r>
      <w:r w:rsidRPr="00155A2F">
        <w:rPr>
          <w:rFonts w:ascii="Arial" w:hAnsi="Arial" w:cs="Arial"/>
          <w:sz w:val="24"/>
          <w:szCs w:val="24"/>
        </w:rPr>
        <w:t xml:space="preserve"> размещаются на официальном сайте</w:t>
      </w:r>
      <w:r>
        <w:rPr>
          <w:rFonts w:ascii="Arial" w:hAnsi="Arial" w:cs="Arial"/>
          <w:sz w:val="24"/>
          <w:szCs w:val="24"/>
        </w:rPr>
        <w:t xml:space="preserve"> администрации МО «Тыргетуй» и предоставляются </w:t>
      </w:r>
      <w:r w:rsidRPr="00155A2F">
        <w:rPr>
          <w:rFonts w:ascii="Arial" w:hAnsi="Arial" w:cs="Arial"/>
          <w:sz w:val="24"/>
          <w:szCs w:val="24"/>
        </w:rPr>
        <w:t>СМИ для опу</w:t>
      </w:r>
      <w:r>
        <w:rPr>
          <w:rFonts w:ascii="Arial" w:hAnsi="Arial" w:cs="Arial"/>
          <w:sz w:val="24"/>
          <w:szCs w:val="24"/>
        </w:rPr>
        <w:t>бликования».</w:t>
      </w:r>
    </w:p>
    <w:p w:rsidR="00110DF7" w:rsidRDefault="00110DF7" w:rsidP="00856D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A2F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Опубликовать настоящее постановление в периодическом средстве массовой информации «Тыргетуйский вестник» и </w:t>
      </w:r>
      <w:r>
        <w:rPr>
          <w:rFonts w:ascii="Arial" w:hAnsi="Arial" w:cs="Arial"/>
          <w:szCs w:val="28"/>
        </w:rPr>
        <w:t xml:space="preserve">разместить на официальном сайте администрации МО «Аларский район» </w:t>
      </w:r>
      <w:r>
        <w:rPr>
          <w:rFonts w:ascii="Arial" w:hAnsi="Arial" w:cs="Arial"/>
          <w:sz w:val="24"/>
          <w:szCs w:val="24"/>
        </w:rPr>
        <w:t>на странице муниципального образования «Тыргетуй» в сети Интернет.</w:t>
      </w:r>
    </w:p>
    <w:p w:rsidR="00110DF7" w:rsidRPr="00155A2F" w:rsidRDefault="00110DF7" w:rsidP="00856D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A2F">
        <w:rPr>
          <w:rFonts w:ascii="Arial" w:hAnsi="Arial" w:cs="Arial"/>
          <w:sz w:val="24"/>
          <w:szCs w:val="24"/>
        </w:rPr>
        <w:t>3. Контроль за ис</w:t>
      </w:r>
      <w:r>
        <w:rPr>
          <w:rFonts w:ascii="Arial" w:hAnsi="Arial" w:cs="Arial"/>
          <w:sz w:val="24"/>
          <w:szCs w:val="24"/>
        </w:rPr>
        <w:t>полнением данного постановления возложить на ВрИО главы муниципального образования «Тыргетуй» И.А.Кутюгову</w:t>
      </w:r>
      <w:r w:rsidRPr="00155A2F">
        <w:rPr>
          <w:rFonts w:ascii="Arial" w:hAnsi="Arial" w:cs="Arial"/>
          <w:sz w:val="24"/>
          <w:szCs w:val="24"/>
        </w:rPr>
        <w:t>.</w:t>
      </w:r>
    </w:p>
    <w:p w:rsidR="00110DF7" w:rsidRPr="00155A2F" w:rsidRDefault="00110DF7" w:rsidP="00856D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10DF7" w:rsidRPr="00155A2F" w:rsidRDefault="00110DF7" w:rsidP="00856D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10DF7" w:rsidRDefault="00110DF7" w:rsidP="00856D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ВрИО главы муниципального образования «Тыргетуй»</w:t>
      </w:r>
    </w:p>
    <w:p w:rsidR="00110DF7" w:rsidRPr="00155A2F" w:rsidRDefault="00110DF7" w:rsidP="00856D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И.А.Кутюгова</w:t>
      </w:r>
    </w:p>
    <w:sectPr w:rsidR="00110DF7" w:rsidRPr="00155A2F" w:rsidSect="00C8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1DF"/>
    <w:rsid w:val="000276FC"/>
    <w:rsid w:val="00037719"/>
    <w:rsid w:val="0005717B"/>
    <w:rsid w:val="000A077C"/>
    <w:rsid w:val="00110DF7"/>
    <w:rsid w:val="00155A2F"/>
    <w:rsid w:val="001C66BE"/>
    <w:rsid w:val="001D4866"/>
    <w:rsid w:val="00201EF9"/>
    <w:rsid w:val="0023271A"/>
    <w:rsid w:val="002D46D9"/>
    <w:rsid w:val="003F3E33"/>
    <w:rsid w:val="00597E76"/>
    <w:rsid w:val="005C0EB0"/>
    <w:rsid w:val="00695D55"/>
    <w:rsid w:val="006A7481"/>
    <w:rsid w:val="00716482"/>
    <w:rsid w:val="00745E07"/>
    <w:rsid w:val="007C321C"/>
    <w:rsid w:val="008121DF"/>
    <w:rsid w:val="00830577"/>
    <w:rsid w:val="00856D22"/>
    <w:rsid w:val="00997FE1"/>
    <w:rsid w:val="009E1793"/>
    <w:rsid w:val="009E17F4"/>
    <w:rsid w:val="009F1E63"/>
    <w:rsid w:val="00A471B6"/>
    <w:rsid w:val="00A645F7"/>
    <w:rsid w:val="00B6433F"/>
    <w:rsid w:val="00BE70F3"/>
    <w:rsid w:val="00C405D1"/>
    <w:rsid w:val="00C430E5"/>
    <w:rsid w:val="00C84B64"/>
    <w:rsid w:val="00C873E8"/>
    <w:rsid w:val="00C916A1"/>
    <w:rsid w:val="00CD448D"/>
    <w:rsid w:val="00CF5B3A"/>
    <w:rsid w:val="00D5674F"/>
    <w:rsid w:val="00DE51D0"/>
    <w:rsid w:val="00F6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7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315</Words>
  <Characters>1797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2019-12-04T07:35:00Z</dcterms:created>
  <dcterms:modified xsi:type="dcterms:W3CDTF">2020-04-17T03:44:00Z</dcterms:modified>
</cp:coreProperties>
</file>