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73" w:rsidRDefault="009E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9E1573" w:rsidRPr="00FC3290" w:rsidRDefault="009E1573" w:rsidP="00FC3290">
      <w:pPr>
        <w:pStyle w:val="Caption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C32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  ОБЛАСТЬ</w:t>
      </w: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ЬНОЕ ОБРАЗОВАНИЕ «ТЫРГЕТУЙ</w:t>
      </w:r>
      <w:r w:rsidRPr="00FC32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E1573" w:rsidRPr="00FC3290" w:rsidRDefault="009E1573" w:rsidP="00FC3290">
      <w:pPr>
        <w:pStyle w:val="Header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9E1573" w:rsidRPr="00BD1713" w:rsidRDefault="009E1573" w:rsidP="00BD15FF">
      <w:pPr>
        <w:pStyle w:val="Header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;mso-position-vertical-relative:page" from="-9pt,166.5pt" to="509.25pt,166.5pt" strokeweight="4.5pt">
            <v:stroke linestyle="thinThick"/>
            <w10:wrap anchory="page"/>
          </v:line>
        </w:pict>
      </w:r>
    </w:p>
    <w:p w:rsidR="009E1573" w:rsidRPr="00FC3290" w:rsidRDefault="009E1573" w:rsidP="00BD15FF">
      <w:pPr>
        <w:pStyle w:val="Header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20"/>
          <w:sz w:val="28"/>
          <w:szCs w:val="28"/>
        </w:rPr>
        <w:t>15.10.2014</w:t>
      </w: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61-П                       </w:t>
      </w: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>с.Тыргетуй</w:t>
      </w:r>
    </w:p>
    <w:p w:rsidR="009E1573" w:rsidRPr="00FC3290" w:rsidRDefault="009E1573" w:rsidP="00245211">
      <w:pPr>
        <w:pStyle w:val="Header"/>
        <w:tabs>
          <w:tab w:val="clear" w:pos="4153"/>
          <w:tab w:val="clear" w:pos="8306"/>
          <w:tab w:val="right" w:pos="-2977"/>
          <w:tab w:val="right" w:pos="9072"/>
        </w:tabs>
        <w:ind w:right="254"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E1573" w:rsidRDefault="009E1573" w:rsidP="00BD15F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численного и персонального </w:t>
      </w:r>
    </w:p>
    <w:p w:rsidR="009E1573" w:rsidRDefault="009E1573" w:rsidP="00BD15F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состава</w:t>
      </w:r>
      <w:r w:rsidRPr="00FC3290">
        <w:rPr>
          <w:rFonts w:ascii="Times New Roman" w:hAnsi="Times New Roman" w:cs="Times New Roman"/>
          <w:sz w:val="28"/>
          <w:szCs w:val="28"/>
        </w:rPr>
        <w:t xml:space="preserve"> экспертной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FC32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E1573" w:rsidRDefault="009E1573" w:rsidP="00BD15F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«Тыргетуй</w:t>
      </w:r>
      <w:r w:rsidRPr="00FC3290">
        <w:rPr>
          <w:rFonts w:ascii="Times New Roman" w:hAnsi="Times New Roman" w:cs="Times New Roman"/>
          <w:sz w:val="28"/>
          <w:szCs w:val="28"/>
        </w:rPr>
        <w:t xml:space="preserve">» для рассмотрения </w:t>
      </w:r>
    </w:p>
    <w:p w:rsidR="009E1573" w:rsidRDefault="009E1573" w:rsidP="00BD15F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общественных инициатив, направленных гражданами </w:t>
      </w:r>
    </w:p>
    <w:p w:rsidR="009E1573" w:rsidRPr="00FC3290" w:rsidRDefault="009E1573" w:rsidP="00BD15F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Российской Федерации с использованием интернет-ресурса </w:t>
      </w:r>
    </w:p>
    <w:p w:rsidR="009E1573" w:rsidRPr="00FC3290" w:rsidRDefault="009E1573" w:rsidP="00BD15FF">
      <w:pPr>
        <w:pStyle w:val="Header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</w:p>
    <w:p w:rsidR="009E1573" w:rsidRPr="00BD15FF" w:rsidRDefault="009E1573" w:rsidP="00BD15FF">
      <w:pPr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8F3BE2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общества, в соответствии с </w:t>
      </w:r>
      <w:hyperlink r:id="rId4" w:history="1">
        <w:r w:rsidRPr="00BD15F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Pr="00BD15FF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04.03.2013 №183 «</w:t>
      </w:r>
      <w:r w:rsidRPr="00BD15FF">
        <w:rPr>
          <w:rFonts w:ascii="Times New Roman" w:hAnsi="Times New Roman" w:cs="Times New Roman"/>
          <w:sz w:val="28"/>
          <w:szCs w:val="28"/>
        </w:rPr>
        <w:t>О рассмотрении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  <w:szCs w:val="28"/>
        </w:rPr>
        <w:t>спользованием интернет-ресурса «</w:t>
      </w:r>
      <w:r w:rsidRPr="00BD15F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</w:t>
      </w:r>
      <w:r w:rsidRPr="00BD15F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«Тыргетуй»</w:t>
      </w:r>
      <w:r w:rsidRPr="00BD15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1573" w:rsidRPr="00BD15FF" w:rsidRDefault="009E1573" w:rsidP="00BD15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1573" w:rsidRPr="00BD15FF" w:rsidRDefault="009E1573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F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A43746">
        <w:rPr>
          <w:rFonts w:ascii="Times New Roman" w:hAnsi="Times New Roman" w:cs="Times New Roman"/>
          <w:sz w:val="28"/>
          <w:szCs w:val="28"/>
        </w:rPr>
        <w:t>численный и персональный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экспертной рабочей группы муниципального образования «Тыргетуй» для рассмотрения</w:t>
      </w:r>
      <w:r w:rsidRPr="00BD15FF">
        <w:rPr>
          <w:rFonts w:ascii="Times New Roman" w:hAnsi="Times New Roman" w:cs="Times New Roman"/>
          <w:sz w:val="28"/>
          <w:szCs w:val="28"/>
        </w:rPr>
        <w:t xml:space="preserve">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  <w:szCs w:val="28"/>
        </w:rPr>
        <w:t>спользованием интернет-ресурса «</w:t>
      </w:r>
      <w:r w:rsidRPr="00BD15F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инициатива».</w:t>
      </w:r>
    </w:p>
    <w:p w:rsidR="009E1573" w:rsidRPr="00BD15FF" w:rsidRDefault="009E1573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BD15FF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9E1573" w:rsidRPr="00BD15FF" w:rsidRDefault="009E1573" w:rsidP="008F3BE2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>3. Опубликова</w:t>
      </w:r>
      <w:r>
        <w:rPr>
          <w:rFonts w:ascii="Times New Roman" w:hAnsi="Times New Roman" w:cs="Times New Roman"/>
          <w:sz w:val="28"/>
          <w:szCs w:val="28"/>
        </w:rPr>
        <w:t>ть настоящее П</w:t>
      </w:r>
      <w:r w:rsidRPr="00BD15FF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печатном средстве массовой информации</w:t>
      </w:r>
      <w:r w:rsidRPr="00BD15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Тыргетуйский вестник»</w:t>
      </w:r>
      <w:r w:rsidRPr="00BD15FF">
        <w:rPr>
          <w:rFonts w:ascii="Times New Roman" w:hAnsi="Times New Roman" w:cs="Times New Roman"/>
          <w:sz w:val="28"/>
          <w:szCs w:val="28"/>
        </w:rPr>
        <w:t>.</w:t>
      </w:r>
    </w:p>
    <w:p w:rsidR="009E1573" w:rsidRPr="00BD15FF" w:rsidRDefault="009E1573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П</w:t>
      </w:r>
      <w:r w:rsidRPr="00BD15FF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Pr="00BD15F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15F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15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«А</w:t>
      </w:r>
      <w:r>
        <w:rPr>
          <w:rFonts w:ascii="Times New Roman" w:hAnsi="Times New Roman" w:cs="Times New Roman"/>
          <w:sz w:val="28"/>
          <w:szCs w:val="28"/>
        </w:rPr>
        <w:t>ларский район»</w:t>
      </w:r>
      <w:r w:rsidRPr="00BD15FF">
        <w:rPr>
          <w:rFonts w:ascii="Times New Roman" w:hAnsi="Times New Roman" w:cs="Times New Roman"/>
          <w:sz w:val="28"/>
          <w:szCs w:val="28"/>
        </w:rPr>
        <w:t>.</w:t>
      </w:r>
    </w:p>
    <w:p w:rsidR="009E1573" w:rsidRPr="00BD15FF" w:rsidRDefault="009E1573" w:rsidP="006D225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>5.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BD15F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E1573" w:rsidRPr="00BD15FF" w:rsidRDefault="009E1573" w:rsidP="006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BD1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Pr="00BD15FF" w:rsidRDefault="009E1573" w:rsidP="00E52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«Тыргетуй»                           О.П.Звягинцева</w:t>
      </w:r>
    </w:p>
    <w:p w:rsidR="009E1573" w:rsidRDefault="009E1573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E1573" w:rsidRDefault="009E1573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E1573" w:rsidRDefault="009E1573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573" w:rsidRDefault="009E1573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D739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73" w:rsidRDefault="009E1573" w:rsidP="001D73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МО «Тыргетуй»</w:t>
      </w:r>
    </w:p>
    <w:p w:rsidR="009E1573" w:rsidRDefault="009E1573" w:rsidP="00E52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15.10.</w:t>
      </w:r>
      <w:r w:rsidRPr="002713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135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3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61-П</w:t>
      </w:r>
      <w:r w:rsidRPr="002713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1573" w:rsidRPr="008F3BE2" w:rsidRDefault="009E1573" w:rsidP="008F3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573" w:rsidRPr="008F3BE2" w:rsidRDefault="009E1573" w:rsidP="009906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8F3BE2">
        <w:rPr>
          <w:rFonts w:ascii="Times New Roman" w:hAnsi="Times New Roman" w:cs="Times New Roman"/>
          <w:sz w:val="24"/>
          <w:szCs w:val="24"/>
        </w:rPr>
        <w:t>ЧИСЛЕННЫЙ И ПЕРСОНАЛЬНЫЙ СОСТАВ ЭКСПЕРТНОЙ РАБОЧЕЙ ГРУППЫ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«ТЫРГЕТУЙ</w:t>
      </w:r>
      <w:r w:rsidRPr="008F3BE2">
        <w:rPr>
          <w:rFonts w:ascii="Times New Roman" w:hAnsi="Times New Roman" w:cs="Times New Roman"/>
          <w:sz w:val="24"/>
          <w:szCs w:val="24"/>
        </w:rPr>
        <w:t>» ДЛЯ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526"/>
        <w:gridCol w:w="3227"/>
        <w:gridCol w:w="2010"/>
        <w:gridCol w:w="2670"/>
      </w:tblGrid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9E1573" w:rsidRPr="00476C33" w:rsidRDefault="009E1573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27" w:type="dxa"/>
          </w:tcPr>
          <w:p w:rsidR="009E1573" w:rsidRPr="00476C33" w:rsidRDefault="009E1573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0" w:type="dxa"/>
          </w:tcPr>
          <w:p w:rsidR="009E1573" w:rsidRDefault="009E1573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сотовый</w:t>
            </w: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  <w:p w:rsidR="009E1573" w:rsidRPr="00476C33" w:rsidRDefault="009E1573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9E1573" w:rsidRPr="00476C33" w:rsidRDefault="009E1573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3227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«Тыргетуй»</w:t>
            </w:r>
          </w:p>
        </w:tc>
        <w:tc>
          <w:tcPr>
            <w:tcW w:w="2010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89642246433</w:t>
            </w:r>
          </w:p>
        </w:tc>
        <w:tc>
          <w:tcPr>
            <w:tcW w:w="2670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admtirgetui@yandex.ru</w:t>
            </w:r>
          </w:p>
        </w:tc>
      </w:tr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Кутюгова Ирина Анатольевна</w:t>
            </w:r>
          </w:p>
        </w:tc>
        <w:tc>
          <w:tcPr>
            <w:tcW w:w="3227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муниципального образования «Тыргетуй»</w:t>
            </w:r>
          </w:p>
        </w:tc>
        <w:tc>
          <w:tcPr>
            <w:tcW w:w="2010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89643591973</w:t>
            </w:r>
          </w:p>
        </w:tc>
        <w:tc>
          <w:tcPr>
            <w:tcW w:w="2670" w:type="dxa"/>
          </w:tcPr>
          <w:p w:rsidR="009E1573" w:rsidRPr="00476C33" w:rsidRDefault="009E1573" w:rsidP="00166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admtirgetui@yandex.ru</w:t>
            </w:r>
          </w:p>
        </w:tc>
      </w:tr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9E1573" w:rsidRPr="008F3BE2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Ситявина Людмила Николаевна</w:t>
            </w:r>
          </w:p>
        </w:tc>
        <w:tc>
          <w:tcPr>
            <w:tcW w:w="3227" w:type="dxa"/>
          </w:tcPr>
          <w:p w:rsidR="009E1573" w:rsidRPr="00476C33" w:rsidRDefault="009E1573" w:rsidP="001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муниципального образования «Тыргетуй»</w:t>
            </w:r>
          </w:p>
        </w:tc>
        <w:tc>
          <w:tcPr>
            <w:tcW w:w="2010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89642158625</w:t>
            </w:r>
          </w:p>
        </w:tc>
        <w:tc>
          <w:tcPr>
            <w:tcW w:w="2670" w:type="dxa"/>
          </w:tcPr>
          <w:p w:rsidR="009E1573" w:rsidRPr="00476C33" w:rsidRDefault="009E1573" w:rsidP="00166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admtirgetui@yandex.ru</w:t>
            </w:r>
          </w:p>
        </w:tc>
      </w:tr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9E157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Горовая Маргарита Александровна</w:t>
            </w:r>
          </w:p>
        </w:tc>
        <w:tc>
          <w:tcPr>
            <w:tcW w:w="3227" w:type="dxa"/>
          </w:tcPr>
          <w:p w:rsidR="009E1573" w:rsidRDefault="009E1573" w:rsidP="0016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земельным вопросам администрации муниципального образования «Тыргетуй», депутат Думы МО «Тыргетуй»</w:t>
            </w:r>
          </w:p>
        </w:tc>
        <w:tc>
          <w:tcPr>
            <w:tcW w:w="2010" w:type="dxa"/>
          </w:tcPr>
          <w:p w:rsidR="009E157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89642735020</w:t>
            </w:r>
          </w:p>
        </w:tc>
        <w:tc>
          <w:tcPr>
            <w:tcW w:w="2670" w:type="dxa"/>
          </w:tcPr>
          <w:p w:rsidR="009E1573" w:rsidRPr="00476C33" w:rsidRDefault="009E1573" w:rsidP="00166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admtirgetui@yandex.ru</w:t>
            </w:r>
          </w:p>
        </w:tc>
      </w:tr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Мымликова Елена Викторовна</w:t>
            </w:r>
          </w:p>
        </w:tc>
        <w:tc>
          <w:tcPr>
            <w:tcW w:w="3227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 МУЗ «Тыргетуйский ФАП», депутат Думы МО «Тыргетуй»</w:t>
            </w:r>
          </w:p>
        </w:tc>
        <w:tc>
          <w:tcPr>
            <w:tcW w:w="2010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89647367511</w:t>
            </w:r>
          </w:p>
        </w:tc>
        <w:tc>
          <w:tcPr>
            <w:tcW w:w="2670" w:type="dxa"/>
          </w:tcPr>
          <w:p w:rsidR="009E1573" w:rsidRPr="006E3F45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573" w:rsidRPr="00A728F2" w:rsidTr="008F3BE2">
        <w:tc>
          <w:tcPr>
            <w:tcW w:w="475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Наталья Викторовна</w:t>
            </w:r>
          </w:p>
        </w:tc>
        <w:tc>
          <w:tcPr>
            <w:tcW w:w="3227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МКДОУ «Тыргетуйский д/сад», депутат Думы МО «Тыргетуй»</w:t>
            </w:r>
          </w:p>
        </w:tc>
        <w:tc>
          <w:tcPr>
            <w:tcW w:w="2010" w:type="dxa"/>
          </w:tcPr>
          <w:p w:rsidR="009E1573" w:rsidRPr="00476C33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89641266920</w:t>
            </w:r>
          </w:p>
        </w:tc>
        <w:tc>
          <w:tcPr>
            <w:tcW w:w="2670" w:type="dxa"/>
          </w:tcPr>
          <w:p w:rsidR="009E1573" w:rsidRPr="006E3F45" w:rsidRDefault="009E1573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573" w:rsidRPr="001D7399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</w:p>
    <w:p w:rsidR="009E1573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                                                                                           Б.Ф. Архипов</w:t>
      </w: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Н.В. Стуканов</w:t>
      </w:r>
    </w:p>
    <w:p w:rsidR="009E1573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И.И. Селезнева</w:t>
      </w:r>
    </w:p>
    <w:p w:rsidR="009E1573" w:rsidRPr="00504202" w:rsidRDefault="009E1573" w:rsidP="00504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Д.Д. Можодова</w:t>
      </w:r>
    </w:p>
    <w:sectPr w:rsidR="009E1573" w:rsidRPr="00504202" w:rsidSect="008F3BE2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8"/>
    <w:rsid w:val="00013380"/>
    <w:rsid w:val="0001386E"/>
    <w:rsid w:val="00025F60"/>
    <w:rsid w:val="00031A28"/>
    <w:rsid w:val="000363AD"/>
    <w:rsid w:val="0003679B"/>
    <w:rsid w:val="00040F6F"/>
    <w:rsid w:val="00041932"/>
    <w:rsid w:val="00041D6B"/>
    <w:rsid w:val="00051826"/>
    <w:rsid w:val="000613A4"/>
    <w:rsid w:val="00062DB8"/>
    <w:rsid w:val="00063054"/>
    <w:rsid w:val="00064DC6"/>
    <w:rsid w:val="00070016"/>
    <w:rsid w:val="00073EE7"/>
    <w:rsid w:val="00080CEE"/>
    <w:rsid w:val="00082050"/>
    <w:rsid w:val="000831E7"/>
    <w:rsid w:val="00087313"/>
    <w:rsid w:val="000919E3"/>
    <w:rsid w:val="000A2826"/>
    <w:rsid w:val="000B7345"/>
    <w:rsid w:val="000C11D9"/>
    <w:rsid w:val="000D0A73"/>
    <w:rsid w:val="000F25B9"/>
    <w:rsid w:val="000F6B03"/>
    <w:rsid w:val="001017DA"/>
    <w:rsid w:val="0010447E"/>
    <w:rsid w:val="001119AE"/>
    <w:rsid w:val="00113855"/>
    <w:rsid w:val="00115C52"/>
    <w:rsid w:val="00116F95"/>
    <w:rsid w:val="001237E6"/>
    <w:rsid w:val="00124C53"/>
    <w:rsid w:val="001327DF"/>
    <w:rsid w:val="00140EA5"/>
    <w:rsid w:val="001415F6"/>
    <w:rsid w:val="00143237"/>
    <w:rsid w:val="001548E1"/>
    <w:rsid w:val="00163729"/>
    <w:rsid w:val="00163D69"/>
    <w:rsid w:val="00165AB5"/>
    <w:rsid w:val="001660DC"/>
    <w:rsid w:val="00186F0E"/>
    <w:rsid w:val="001879AD"/>
    <w:rsid w:val="001951E7"/>
    <w:rsid w:val="001A005F"/>
    <w:rsid w:val="001A1155"/>
    <w:rsid w:val="001A4E21"/>
    <w:rsid w:val="001A59D0"/>
    <w:rsid w:val="001A675B"/>
    <w:rsid w:val="001A6956"/>
    <w:rsid w:val="001C0418"/>
    <w:rsid w:val="001D1588"/>
    <w:rsid w:val="001D7399"/>
    <w:rsid w:val="001E41C2"/>
    <w:rsid w:val="001E7121"/>
    <w:rsid w:val="001F1ABF"/>
    <w:rsid w:val="00200DA6"/>
    <w:rsid w:val="002018CC"/>
    <w:rsid w:val="00203EE8"/>
    <w:rsid w:val="002059F3"/>
    <w:rsid w:val="00227E6F"/>
    <w:rsid w:val="002333B6"/>
    <w:rsid w:val="00236FAC"/>
    <w:rsid w:val="00245211"/>
    <w:rsid w:val="00246798"/>
    <w:rsid w:val="0027135D"/>
    <w:rsid w:val="00274DA4"/>
    <w:rsid w:val="002A12A8"/>
    <w:rsid w:val="002A6735"/>
    <w:rsid w:val="002B077A"/>
    <w:rsid w:val="002B1EB2"/>
    <w:rsid w:val="002C0279"/>
    <w:rsid w:val="002D4A79"/>
    <w:rsid w:val="002E579A"/>
    <w:rsid w:val="002F3E05"/>
    <w:rsid w:val="002F4205"/>
    <w:rsid w:val="002F4B03"/>
    <w:rsid w:val="003012C5"/>
    <w:rsid w:val="00302B26"/>
    <w:rsid w:val="00303CAC"/>
    <w:rsid w:val="00310A6E"/>
    <w:rsid w:val="00317480"/>
    <w:rsid w:val="00320F31"/>
    <w:rsid w:val="00323AB8"/>
    <w:rsid w:val="0033304B"/>
    <w:rsid w:val="00337882"/>
    <w:rsid w:val="00351BDB"/>
    <w:rsid w:val="003664A6"/>
    <w:rsid w:val="0036770F"/>
    <w:rsid w:val="00372629"/>
    <w:rsid w:val="003731EC"/>
    <w:rsid w:val="00380BE8"/>
    <w:rsid w:val="00382961"/>
    <w:rsid w:val="00383F22"/>
    <w:rsid w:val="003858EF"/>
    <w:rsid w:val="003876DA"/>
    <w:rsid w:val="00392B61"/>
    <w:rsid w:val="003A6F44"/>
    <w:rsid w:val="003B2B5F"/>
    <w:rsid w:val="003B6577"/>
    <w:rsid w:val="003B6C3F"/>
    <w:rsid w:val="003C2A78"/>
    <w:rsid w:val="003D02CF"/>
    <w:rsid w:val="003E23C9"/>
    <w:rsid w:val="003E42B3"/>
    <w:rsid w:val="003E43C8"/>
    <w:rsid w:val="003E573D"/>
    <w:rsid w:val="003E60B6"/>
    <w:rsid w:val="003E66F7"/>
    <w:rsid w:val="003F3AD6"/>
    <w:rsid w:val="003F68A9"/>
    <w:rsid w:val="00403182"/>
    <w:rsid w:val="00405232"/>
    <w:rsid w:val="00405B9F"/>
    <w:rsid w:val="0041208D"/>
    <w:rsid w:val="00412CF4"/>
    <w:rsid w:val="00417507"/>
    <w:rsid w:val="004233E7"/>
    <w:rsid w:val="00424107"/>
    <w:rsid w:val="0042667E"/>
    <w:rsid w:val="00430D20"/>
    <w:rsid w:val="00431760"/>
    <w:rsid w:val="004420DE"/>
    <w:rsid w:val="004429B9"/>
    <w:rsid w:val="00443CCE"/>
    <w:rsid w:val="0044734B"/>
    <w:rsid w:val="00447536"/>
    <w:rsid w:val="004503E1"/>
    <w:rsid w:val="004557B7"/>
    <w:rsid w:val="004706BA"/>
    <w:rsid w:val="00473923"/>
    <w:rsid w:val="00475462"/>
    <w:rsid w:val="00476C33"/>
    <w:rsid w:val="00476F2B"/>
    <w:rsid w:val="0047798B"/>
    <w:rsid w:val="004816EE"/>
    <w:rsid w:val="00482EFA"/>
    <w:rsid w:val="00495F3D"/>
    <w:rsid w:val="004A2468"/>
    <w:rsid w:val="004A272F"/>
    <w:rsid w:val="004A78E7"/>
    <w:rsid w:val="004B0497"/>
    <w:rsid w:val="004C1702"/>
    <w:rsid w:val="004D3921"/>
    <w:rsid w:val="004E05D3"/>
    <w:rsid w:val="004E285F"/>
    <w:rsid w:val="004E6458"/>
    <w:rsid w:val="004F287E"/>
    <w:rsid w:val="004F332A"/>
    <w:rsid w:val="00504202"/>
    <w:rsid w:val="00522CA7"/>
    <w:rsid w:val="00527CC3"/>
    <w:rsid w:val="005337F5"/>
    <w:rsid w:val="005400D4"/>
    <w:rsid w:val="0054203B"/>
    <w:rsid w:val="00542688"/>
    <w:rsid w:val="00543406"/>
    <w:rsid w:val="00543801"/>
    <w:rsid w:val="005465E7"/>
    <w:rsid w:val="00572F1A"/>
    <w:rsid w:val="00580B5F"/>
    <w:rsid w:val="00582B38"/>
    <w:rsid w:val="005874DB"/>
    <w:rsid w:val="00590337"/>
    <w:rsid w:val="00590513"/>
    <w:rsid w:val="005A1117"/>
    <w:rsid w:val="005A2D15"/>
    <w:rsid w:val="005A3C93"/>
    <w:rsid w:val="005A4A88"/>
    <w:rsid w:val="005B1B34"/>
    <w:rsid w:val="005B6050"/>
    <w:rsid w:val="005B703C"/>
    <w:rsid w:val="005B7A8D"/>
    <w:rsid w:val="005C50A6"/>
    <w:rsid w:val="005C7AF9"/>
    <w:rsid w:val="005D24B9"/>
    <w:rsid w:val="005D2EEF"/>
    <w:rsid w:val="005D5D09"/>
    <w:rsid w:val="005D7A81"/>
    <w:rsid w:val="005F11BB"/>
    <w:rsid w:val="005F1C2D"/>
    <w:rsid w:val="005F5C6E"/>
    <w:rsid w:val="00610667"/>
    <w:rsid w:val="00635B0C"/>
    <w:rsid w:val="006409FC"/>
    <w:rsid w:val="006430A9"/>
    <w:rsid w:val="00644B98"/>
    <w:rsid w:val="00646A19"/>
    <w:rsid w:val="0066621E"/>
    <w:rsid w:val="00673C36"/>
    <w:rsid w:val="006758D8"/>
    <w:rsid w:val="00685DF3"/>
    <w:rsid w:val="006927B5"/>
    <w:rsid w:val="0069369D"/>
    <w:rsid w:val="00694133"/>
    <w:rsid w:val="0069675C"/>
    <w:rsid w:val="006A3E5C"/>
    <w:rsid w:val="006A4E77"/>
    <w:rsid w:val="006A6D2D"/>
    <w:rsid w:val="006A7996"/>
    <w:rsid w:val="006A7F41"/>
    <w:rsid w:val="006A7F94"/>
    <w:rsid w:val="006B4736"/>
    <w:rsid w:val="006B5100"/>
    <w:rsid w:val="006B79B3"/>
    <w:rsid w:val="006C4B1C"/>
    <w:rsid w:val="006D2250"/>
    <w:rsid w:val="006E3432"/>
    <w:rsid w:val="006E3A71"/>
    <w:rsid w:val="006E3F45"/>
    <w:rsid w:val="006E6F19"/>
    <w:rsid w:val="006F0D25"/>
    <w:rsid w:val="006F0F54"/>
    <w:rsid w:val="006F1B49"/>
    <w:rsid w:val="006F3F87"/>
    <w:rsid w:val="006F7995"/>
    <w:rsid w:val="007002AD"/>
    <w:rsid w:val="0070154D"/>
    <w:rsid w:val="00703723"/>
    <w:rsid w:val="00704EF2"/>
    <w:rsid w:val="00706039"/>
    <w:rsid w:val="00711DD0"/>
    <w:rsid w:val="00714416"/>
    <w:rsid w:val="00716912"/>
    <w:rsid w:val="00716BF5"/>
    <w:rsid w:val="0072185C"/>
    <w:rsid w:val="00732B30"/>
    <w:rsid w:val="007425A2"/>
    <w:rsid w:val="0074650B"/>
    <w:rsid w:val="00750DDB"/>
    <w:rsid w:val="0075531F"/>
    <w:rsid w:val="00756FC5"/>
    <w:rsid w:val="00762BEB"/>
    <w:rsid w:val="007634AD"/>
    <w:rsid w:val="00765EAA"/>
    <w:rsid w:val="00766B1F"/>
    <w:rsid w:val="007741D7"/>
    <w:rsid w:val="00785836"/>
    <w:rsid w:val="007867DB"/>
    <w:rsid w:val="00787568"/>
    <w:rsid w:val="00794870"/>
    <w:rsid w:val="007A3644"/>
    <w:rsid w:val="007B21DB"/>
    <w:rsid w:val="007C0F50"/>
    <w:rsid w:val="007D734F"/>
    <w:rsid w:val="007F5E88"/>
    <w:rsid w:val="007F7751"/>
    <w:rsid w:val="007F7C5C"/>
    <w:rsid w:val="00804D2C"/>
    <w:rsid w:val="00805C7C"/>
    <w:rsid w:val="00806A2E"/>
    <w:rsid w:val="00827FC5"/>
    <w:rsid w:val="00835B2B"/>
    <w:rsid w:val="00855532"/>
    <w:rsid w:val="00857F4D"/>
    <w:rsid w:val="00862C28"/>
    <w:rsid w:val="00865B88"/>
    <w:rsid w:val="00866896"/>
    <w:rsid w:val="008711AB"/>
    <w:rsid w:val="00877CD7"/>
    <w:rsid w:val="00886449"/>
    <w:rsid w:val="008900A5"/>
    <w:rsid w:val="00890D64"/>
    <w:rsid w:val="008914E5"/>
    <w:rsid w:val="0089512E"/>
    <w:rsid w:val="008A2D39"/>
    <w:rsid w:val="008A332D"/>
    <w:rsid w:val="008A3F46"/>
    <w:rsid w:val="008A7A04"/>
    <w:rsid w:val="008A7B40"/>
    <w:rsid w:val="008B6A39"/>
    <w:rsid w:val="008C0016"/>
    <w:rsid w:val="008C66A4"/>
    <w:rsid w:val="008D0518"/>
    <w:rsid w:val="008D2BAF"/>
    <w:rsid w:val="008D45F3"/>
    <w:rsid w:val="008E33D6"/>
    <w:rsid w:val="008E47CF"/>
    <w:rsid w:val="008F08E9"/>
    <w:rsid w:val="008F3BE2"/>
    <w:rsid w:val="00901146"/>
    <w:rsid w:val="00903B9C"/>
    <w:rsid w:val="00904178"/>
    <w:rsid w:val="00904B85"/>
    <w:rsid w:val="00910E48"/>
    <w:rsid w:val="00915065"/>
    <w:rsid w:val="00916F99"/>
    <w:rsid w:val="009176E0"/>
    <w:rsid w:val="00917F58"/>
    <w:rsid w:val="00920D15"/>
    <w:rsid w:val="00926491"/>
    <w:rsid w:val="00930AB8"/>
    <w:rsid w:val="00940704"/>
    <w:rsid w:val="00944FDD"/>
    <w:rsid w:val="00944FED"/>
    <w:rsid w:val="009659D7"/>
    <w:rsid w:val="0096726A"/>
    <w:rsid w:val="009906AC"/>
    <w:rsid w:val="009A63E7"/>
    <w:rsid w:val="009A778F"/>
    <w:rsid w:val="009A7E04"/>
    <w:rsid w:val="009B06CA"/>
    <w:rsid w:val="009C574B"/>
    <w:rsid w:val="009D12B3"/>
    <w:rsid w:val="009D2AAC"/>
    <w:rsid w:val="009E1573"/>
    <w:rsid w:val="009F35F8"/>
    <w:rsid w:val="00A00B83"/>
    <w:rsid w:val="00A02F39"/>
    <w:rsid w:val="00A03DDE"/>
    <w:rsid w:val="00A10F2A"/>
    <w:rsid w:val="00A13AC4"/>
    <w:rsid w:val="00A1431A"/>
    <w:rsid w:val="00A15760"/>
    <w:rsid w:val="00A165E6"/>
    <w:rsid w:val="00A2248C"/>
    <w:rsid w:val="00A2411B"/>
    <w:rsid w:val="00A276EE"/>
    <w:rsid w:val="00A27ED1"/>
    <w:rsid w:val="00A30D95"/>
    <w:rsid w:val="00A34466"/>
    <w:rsid w:val="00A40E43"/>
    <w:rsid w:val="00A4373D"/>
    <w:rsid w:val="00A43746"/>
    <w:rsid w:val="00A564D1"/>
    <w:rsid w:val="00A669E6"/>
    <w:rsid w:val="00A66BAA"/>
    <w:rsid w:val="00A728F2"/>
    <w:rsid w:val="00A80C1E"/>
    <w:rsid w:val="00A80D4F"/>
    <w:rsid w:val="00A9120C"/>
    <w:rsid w:val="00A9398B"/>
    <w:rsid w:val="00AA07A2"/>
    <w:rsid w:val="00AA22EA"/>
    <w:rsid w:val="00AA383B"/>
    <w:rsid w:val="00AB75D8"/>
    <w:rsid w:val="00AC72F7"/>
    <w:rsid w:val="00AC760E"/>
    <w:rsid w:val="00AD1BD4"/>
    <w:rsid w:val="00AF5997"/>
    <w:rsid w:val="00AF5DE2"/>
    <w:rsid w:val="00B013AB"/>
    <w:rsid w:val="00B05B5B"/>
    <w:rsid w:val="00B20A0C"/>
    <w:rsid w:val="00B2630E"/>
    <w:rsid w:val="00B460C7"/>
    <w:rsid w:val="00B53433"/>
    <w:rsid w:val="00B72E59"/>
    <w:rsid w:val="00B75FFD"/>
    <w:rsid w:val="00B761A9"/>
    <w:rsid w:val="00B80CB8"/>
    <w:rsid w:val="00B82C87"/>
    <w:rsid w:val="00B84843"/>
    <w:rsid w:val="00B9036A"/>
    <w:rsid w:val="00B96742"/>
    <w:rsid w:val="00BA07EF"/>
    <w:rsid w:val="00BA0CD2"/>
    <w:rsid w:val="00BB282D"/>
    <w:rsid w:val="00BC14C6"/>
    <w:rsid w:val="00BD15FF"/>
    <w:rsid w:val="00BD1713"/>
    <w:rsid w:val="00BD70CD"/>
    <w:rsid w:val="00BD7176"/>
    <w:rsid w:val="00BF19DD"/>
    <w:rsid w:val="00BF42CB"/>
    <w:rsid w:val="00BF503B"/>
    <w:rsid w:val="00C00DF0"/>
    <w:rsid w:val="00C010BF"/>
    <w:rsid w:val="00C03E96"/>
    <w:rsid w:val="00C05690"/>
    <w:rsid w:val="00C0748A"/>
    <w:rsid w:val="00C11361"/>
    <w:rsid w:val="00C437F2"/>
    <w:rsid w:val="00C46B8C"/>
    <w:rsid w:val="00C52048"/>
    <w:rsid w:val="00C56705"/>
    <w:rsid w:val="00C60521"/>
    <w:rsid w:val="00C612B4"/>
    <w:rsid w:val="00C616C6"/>
    <w:rsid w:val="00C6365D"/>
    <w:rsid w:val="00C65C60"/>
    <w:rsid w:val="00C74B6F"/>
    <w:rsid w:val="00C81D80"/>
    <w:rsid w:val="00C86613"/>
    <w:rsid w:val="00C9514D"/>
    <w:rsid w:val="00C96A9D"/>
    <w:rsid w:val="00CA59E4"/>
    <w:rsid w:val="00CB117D"/>
    <w:rsid w:val="00CB23E8"/>
    <w:rsid w:val="00CB6F8C"/>
    <w:rsid w:val="00CC0B85"/>
    <w:rsid w:val="00CC4CE0"/>
    <w:rsid w:val="00CD0057"/>
    <w:rsid w:val="00CD31EE"/>
    <w:rsid w:val="00CF5817"/>
    <w:rsid w:val="00D02C9C"/>
    <w:rsid w:val="00D0526C"/>
    <w:rsid w:val="00D10A74"/>
    <w:rsid w:val="00D16DA5"/>
    <w:rsid w:val="00D22260"/>
    <w:rsid w:val="00D2383C"/>
    <w:rsid w:val="00D25C41"/>
    <w:rsid w:val="00D3634D"/>
    <w:rsid w:val="00D4123E"/>
    <w:rsid w:val="00D462B9"/>
    <w:rsid w:val="00D50162"/>
    <w:rsid w:val="00D50B5E"/>
    <w:rsid w:val="00D5176D"/>
    <w:rsid w:val="00D53141"/>
    <w:rsid w:val="00D53501"/>
    <w:rsid w:val="00D5671A"/>
    <w:rsid w:val="00D72CB4"/>
    <w:rsid w:val="00D80ECF"/>
    <w:rsid w:val="00D86342"/>
    <w:rsid w:val="00D93E2C"/>
    <w:rsid w:val="00D96CC7"/>
    <w:rsid w:val="00DA0B1B"/>
    <w:rsid w:val="00DA3F0B"/>
    <w:rsid w:val="00DB24FD"/>
    <w:rsid w:val="00DC0BF0"/>
    <w:rsid w:val="00DC2A8F"/>
    <w:rsid w:val="00DC5838"/>
    <w:rsid w:val="00DC5AED"/>
    <w:rsid w:val="00DD525E"/>
    <w:rsid w:val="00DE32BC"/>
    <w:rsid w:val="00DE462C"/>
    <w:rsid w:val="00DE78A1"/>
    <w:rsid w:val="00E102BA"/>
    <w:rsid w:val="00E148EE"/>
    <w:rsid w:val="00E242D4"/>
    <w:rsid w:val="00E2603E"/>
    <w:rsid w:val="00E276EF"/>
    <w:rsid w:val="00E27C40"/>
    <w:rsid w:val="00E44766"/>
    <w:rsid w:val="00E46F0E"/>
    <w:rsid w:val="00E52AA0"/>
    <w:rsid w:val="00E643E0"/>
    <w:rsid w:val="00E84B0F"/>
    <w:rsid w:val="00E86DE4"/>
    <w:rsid w:val="00E87A0B"/>
    <w:rsid w:val="00E93433"/>
    <w:rsid w:val="00EA27BE"/>
    <w:rsid w:val="00EB4B1A"/>
    <w:rsid w:val="00EC0B47"/>
    <w:rsid w:val="00EC3FE1"/>
    <w:rsid w:val="00EC5A65"/>
    <w:rsid w:val="00ED0324"/>
    <w:rsid w:val="00ED5026"/>
    <w:rsid w:val="00ED6490"/>
    <w:rsid w:val="00ED6EBB"/>
    <w:rsid w:val="00EF0C93"/>
    <w:rsid w:val="00EF140B"/>
    <w:rsid w:val="00F05B6B"/>
    <w:rsid w:val="00F05DB1"/>
    <w:rsid w:val="00F05F76"/>
    <w:rsid w:val="00F060DB"/>
    <w:rsid w:val="00F07662"/>
    <w:rsid w:val="00F175EE"/>
    <w:rsid w:val="00F21C4A"/>
    <w:rsid w:val="00F21FC8"/>
    <w:rsid w:val="00F221F0"/>
    <w:rsid w:val="00F258B9"/>
    <w:rsid w:val="00F2612D"/>
    <w:rsid w:val="00F27389"/>
    <w:rsid w:val="00F3051D"/>
    <w:rsid w:val="00F3319E"/>
    <w:rsid w:val="00F35FCE"/>
    <w:rsid w:val="00F40923"/>
    <w:rsid w:val="00F42748"/>
    <w:rsid w:val="00F440CA"/>
    <w:rsid w:val="00F44F46"/>
    <w:rsid w:val="00F53445"/>
    <w:rsid w:val="00F53730"/>
    <w:rsid w:val="00F56C40"/>
    <w:rsid w:val="00F64F7F"/>
    <w:rsid w:val="00F74852"/>
    <w:rsid w:val="00F8207F"/>
    <w:rsid w:val="00F84DC1"/>
    <w:rsid w:val="00F92495"/>
    <w:rsid w:val="00F925F0"/>
    <w:rsid w:val="00F961C8"/>
    <w:rsid w:val="00F97FC3"/>
    <w:rsid w:val="00FA3959"/>
    <w:rsid w:val="00FC1F88"/>
    <w:rsid w:val="00FC3121"/>
    <w:rsid w:val="00FC3290"/>
    <w:rsid w:val="00FD0A19"/>
    <w:rsid w:val="00FD1F6A"/>
    <w:rsid w:val="00FD5E1E"/>
    <w:rsid w:val="00FE4E31"/>
    <w:rsid w:val="00FE4EF7"/>
    <w:rsid w:val="00F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A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15F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BD15FF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D15F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852"/>
    <w:rPr>
      <w:rFonts w:cs="Times New Roman"/>
      <w:lang w:eastAsia="en-US"/>
    </w:rPr>
  </w:style>
  <w:style w:type="paragraph" w:customStyle="1" w:styleId="1">
    <w:name w:val="Стиль1"/>
    <w:basedOn w:val="Normal"/>
    <w:uiPriority w:val="99"/>
    <w:rsid w:val="00BD15F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basedOn w:val="DefaultParagraphFont"/>
    <w:uiPriority w:val="99"/>
    <w:rsid w:val="00BD15F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9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852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A43746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4A16B47D83D582408E463327D450945B4762E3C8F0F8F4EC9682DB73X0n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3</Pages>
  <Words>524</Words>
  <Characters>2992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Марчук</dc:creator>
  <cp:keywords/>
  <dc:description/>
  <cp:lastModifiedBy>User</cp:lastModifiedBy>
  <cp:revision>14</cp:revision>
  <cp:lastPrinted>2014-10-20T07:20:00Z</cp:lastPrinted>
  <dcterms:created xsi:type="dcterms:W3CDTF">2013-10-16T07:39:00Z</dcterms:created>
  <dcterms:modified xsi:type="dcterms:W3CDTF">2014-11-13T11:24:00Z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0x010100237C998D0742AA44929ACDF59B0BBFE3</vt:lpwstr>
  </property>
</Properties>
</file>