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3" w:rsidRDefault="006927D3" w:rsidP="0098441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927D3" w:rsidRDefault="006927D3" w:rsidP="004631ED">
      <w:pPr>
        <w:pStyle w:val="ListParagraph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927D3" w:rsidRDefault="006927D3" w:rsidP="004631ED">
      <w:pPr>
        <w:pStyle w:val="ListParagraph"/>
        <w:ind w:left="450"/>
        <w:jc w:val="right"/>
        <w:rPr>
          <w:rFonts w:ascii="Times New Roman" w:hAnsi="Times New Roman"/>
          <w:sz w:val="28"/>
          <w:szCs w:val="28"/>
        </w:rPr>
      </w:pPr>
    </w:p>
    <w:p w:rsidR="006927D3" w:rsidRPr="00EC4CB6" w:rsidRDefault="006927D3" w:rsidP="00984410">
      <w:pPr>
        <w:ind w:firstLine="4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EC4CB6">
        <w:rPr>
          <w:rFonts w:ascii="Times New Roman" w:hAnsi="Times New Roman"/>
          <w:b/>
          <w:sz w:val="32"/>
          <w:szCs w:val="32"/>
        </w:rPr>
        <w:t>роект «Крепкая семья»</w:t>
      </w:r>
    </w:p>
    <w:p w:rsidR="006927D3" w:rsidRPr="00EC4CB6" w:rsidRDefault="006927D3" w:rsidP="00463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Выставка - конкурс </w:t>
      </w:r>
    </w:p>
    <w:p w:rsidR="006927D3" w:rsidRPr="00EC4CB6" w:rsidRDefault="006927D3" w:rsidP="004631ED">
      <w:pPr>
        <w:jc w:val="center"/>
        <w:rPr>
          <w:rFonts w:ascii="Times New Roman" w:hAnsi="Times New Roman"/>
          <w:b/>
          <w:sz w:val="32"/>
          <w:szCs w:val="32"/>
        </w:rPr>
      </w:pPr>
      <w:r w:rsidRPr="00EC4CB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Крепкая с</w:t>
      </w:r>
      <w:r w:rsidRPr="00EC4CB6">
        <w:rPr>
          <w:rFonts w:ascii="Times New Roman" w:hAnsi="Times New Roman"/>
          <w:b/>
          <w:sz w:val="32"/>
          <w:szCs w:val="32"/>
        </w:rPr>
        <w:t xml:space="preserve">емья </w:t>
      </w:r>
      <w:r>
        <w:rPr>
          <w:rFonts w:ascii="Times New Roman" w:hAnsi="Times New Roman"/>
          <w:b/>
          <w:sz w:val="32"/>
          <w:szCs w:val="32"/>
        </w:rPr>
        <w:t>– счастливое детство</w:t>
      </w:r>
      <w:r w:rsidRPr="00EC4CB6">
        <w:rPr>
          <w:rFonts w:ascii="Times New Roman" w:hAnsi="Times New Roman"/>
          <w:b/>
          <w:sz w:val="32"/>
          <w:szCs w:val="32"/>
        </w:rPr>
        <w:t>»</w:t>
      </w:r>
    </w:p>
    <w:p w:rsidR="006927D3" w:rsidRPr="00404D08" w:rsidRDefault="006927D3" w:rsidP="004631ED">
      <w:pPr>
        <w:jc w:val="center"/>
        <w:rPr>
          <w:rFonts w:ascii="Times New Roman" w:hAnsi="Times New Roman"/>
          <w:b/>
          <w:sz w:val="28"/>
          <w:szCs w:val="28"/>
        </w:rPr>
      </w:pPr>
      <w:r w:rsidRPr="00901C43">
        <w:rPr>
          <w:rFonts w:ascii="Times New Roman" w:hAnsi="Times New Roman"/>
          <w:b/>
          <w:sz w:val="28"/>
          <w:szCs w:val="28"/>
        </w:rPr>
        <w:t>Анкета конкурсной работы</w:t>
      </w:r>
    </w:p>
    <w:p w:rsidR="006927D3" w:rsidRPr="00404D08" w:rsidRDefault="006927D3" w:rsidP="004631ED">
      <w:pPr>
        <w:jc w:val="center"/>
        <w:rPr>
          <w:rFonts w:ascii="Times New Roman" w:hAnsi="Times New Roman"/>
          <w:sz w:val="28"/>
          <w:szCs w:val="28"/>
        </w:rPr>
      </w:pPr>
      <w:r w:rsidRPr="00901C43">
        <w:rPr>
          <w:rFonts w:ascii="Times New Roman" w:hAnsi="Times New Roman"/>
          <w:sz w:val="28"/>
          <w:szCs w:val="28"/>
        </w:rPr>
        <w:t>Указанная в анкете участника информация должна соответствовать действительности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7"/>
        <w:gridCol w:w="3071"/>
        <w:gridCol w:w="5683"/>
      </w:tblGrid>
      <w:tr w:rsidR="006927D3" w:rsidRPr="008A65A0" w:rsidTr="00FE53F7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автора (авторов)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7D3" w:rsidRPr="008A65A0" w:rsidTr="00FE53F7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1974C7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1974C7" w:rsidRDefault="006927D3" w:rsidP="00FE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NewRomanPSMT" w:hAnsi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1974C7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7D3" w:rsidRPr="008A65A0" w:rsidTr="00FE53F7">
        <w:trPr>
          <w:trHeight w:val="64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фоторабот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752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D21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68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Когда был сделан снимок</w:t>
            </w:r>
          </w:p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27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Округ, регион, населенный пункт, в котором был сделан снимок</w:t>
            </w: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7D3" w:rsidRPr="008A65A0" w:rsidTr="00FE53F7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974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информация по объекту фотосъемки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D3" w:rsidRPr="00B57C0E" w:rsidRDefault="006927D3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7D3" w:rsidRDefault="006927D3" w:rsidP="004631ED">
      <w:pPr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0.2pt;margin-top:22.1pt;width:8.65pt;height:15pt;flip:x;z-index:251658240;mso-position-horizontal-relative:text;mso-position-vertical-relative:text" o:connectortype="straight"/>
        </w:pict>
      </w:r>
    </w:p>
    <w:p w:rsidR="006927D3" w:rsidRPr="00BD1789" w:rsidRDefault="006927D3" w:rsidP="00BD1789">
      <w:pPr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 id="_x0000_s1027" type="#_x0000_t32" style="position:absolute;margin-left:371.75pt;margin-top:12.55pt;width:122.95pt;height:0;z-index:251659264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2pt;margin-top:21.3pt;width:130.4pt;height:143.85pt;z-index:251660288" strokecolor="white">
            <v:textbox style="mso-fit-shape-to-text:t">
              <w:txbxContent>
                <w:p w:rsidR="006927D3" w:rsidRDefault="006927D3" w:rsidP="004631ED">
                  <w:r>
                    <w:t>Подпись             (ФИО)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</w:rPr>
        <w:t>*С условиями, изложенными в Положении о Выставке-конкурсе согласен</w:t>
      </w:r>
    </w:p>
    <w:sectPr w:rsidR="006927D3" w:rsidRPr="00BD1789" w:rsidSect="001C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169"/>
    <w:multiLevelType w:val="hybridMultilevel"/>
    <w:tmpl w:val="EB86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20216"/>
    <w:multiLevelType w:val="multilevel"/>
    <w:tmpl w:val="6916FCC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5556A33"/>
    <w:multiLevelType w:val="multilevel"/>
    <w:tmpl w:val="BFDA84D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62C741B9"/>
    <w:multiLevelType w:val="multilevel"/>
    <w:tmpl w:val="FB7C6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C"/>
    <w:rsid w:val="000E1BB7"/>
    <w:rsid w:val="000E70A1"/>
    <w:rsid w:val="0013256F"/>
    <w:rsid w:val="001865C0"/>
    <w:rsid w:val="001974C7"/>
    <w:rsid w:val="001C4C94"/>
    <w:rsid w:val="001D6A0E"/>
    <w:rsid w:val="002011FB"/>
    <w:rsid w:val="00230203"/>
    <w:rsid w:val="00242B3D"/>
    <w:rsid w:val="00404D08"/>
    <w:rsid w:val="0044554A"/>
    <w:rsid w:val="004550B8"/>
    <w:rsid w:val="004631ED"/>
    <w:rsid w:val="00464CDD"/>
    <w:rsid w:val="004C56C0"/>
    <w:rsid w:val="005A557C"/>
    <w:rsid w:val="005C55A4"/>
    <w:rsid w:val="005C6A6A"/>
    <w:rsid w:val="005E397A"/>
    <w:rsid w:val="006927D3"/>
    <w:rsid w:val="007D1146"/>
    <w:rsid w:val="007D3BBD"/>
    <w:rsid w:val="0084566F"/>
    <w:rsid w:val="008751B9"/>
    <w:rsid w:val="008A65A0"/>
    <w:rsid w:val="00901C43"/>
    <w:rsid w:val="00972656"/>
    <w:rsid w:val="00984410"/>
    <w:rsid w:val="009F0783"/>
    <w:rsid w:val="00A43532"/>
    <w:rsid w:val="00AE38EB"/>
    <w:rsid w:val="00B57C0E"/>
    <w:rsid w:val="00B728F0"/>
    <w:rsid w:val="00BB780A"/>
    <w:rsid w:val="00BD1789"/>
    <w:rsid w:val="00BF26CC"/>
    <w:rsid w:val="00C24571"/>
    <w:rsid w:val="00D1210C"/>
    <w:rsid w:val="00D16407"/>
    <w:rsid w:val="00D17D3A"/>
    <w:rsid w:val="00D210A6"/>
    <w:rsid w:val="00D22991"/>
    <w:rsid w:val="00E33B2F"/>
    <w:rsid w:val="00EC4CB6"/>
    <w:rsid w:val="00F32833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A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55A4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A557C"/>
    <w:rPr>
      <w:rFonts w:cs="Times New Roman"/>
    </w:rPr>
  </w:style>
  <w:style w:type="character" w:styleId="Strong">
    <w:name w:val="Strong"/>
    <w:basedOn w:val="DefaultParagraphFont"/>
    <w:uiPriority w:val="99"/>
    <w:qFormat/>
    <w:rsid w:val="005A55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Кожухов</dc:creator>
  <cp:keywords/>
  <dc:description/>
  <cp:lastModifiedBy>karabanova-ma</cp:lastModifiedBy>
  <cp:revision>2</cp:revision>
  <cp:lastPrinted>2014-04-15T11:30:00Z</cp:lastPrinted>
  <dcterms:created xsi:type="dcterms:W3CDTF">2014-04-29T23:52:00Z</dcterms:created>
  <dcterms:modified xsi:type="dcterms:W3CDTF">2014-04-29T23:52:00Z</dcterms:modified>
</cp:coreProperties>
</file>