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E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РОССИЙСКАЯ ФЕДЕРАЦИЯ</w:t>
      </w:r>
    </w:p>
    <w:p w:rsidR="005907E6" w:rsidRPr="007A318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7E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ИРКУТСКАЯ ОБЛАСТЬ</w:t>
      </w:r>
    </w:p>
    <w:p w:rsidR="005907E6" w:rsidRPr="007A318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7E6" w:rsidRPr="007A318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МУНИЦИПАЛЬНОЕ ОБРАЗОВАНИЕ «АЛАРСКИЙ РАЙОН»</w:t>
      </w:r>
    </w:p>
    <w:p w:rsidR="005907E6" w:rsidRPr="007A3186" w:rsidRDefault="005907E6" w:rsidP="00030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АДМИНИСТРАЦИЯ</w:t>
      </w:r>
    </w:p>
    <w:p w:rsidR="005907E6" w:rsidRPr="007A3186" w:rsidRDefault="005907E6" w:rsidP="0003008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7A3186">
        <w:rPr>
          <w:rFonts w:ascii="Times New Roman" w:hAnsi="Times New Roman"/>
          <w:b/>
          <w:sz w:val="36"/>
          <w:szCs w:val="28"/>
        </w:rPr>
        <w:t>ПОСТАНОВЛЕНИЕ</w:t>
      </w:r>
    </w:p>
    <w:p w:rsidR="005907E6" w:rsidRPr="007A3186" w:rsidRDefault="005907E6" w:rsidP="000300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8.15pt" to="463.95pt,8.15pt" strokeweight="4.5pt">
            <v:stroke linestyle="thinThick"/>
          </v:line>
        </w:pict>
      </w:r>
    </w:p>
    <w:p w:rsidR="005907E6" w:rsidRPr="007A3186" w:rsidRDefault="005907E6" w:rsidP="005761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16.12.2013г. № 1115-п</w:t>
      </w:r>
      <w:r w:rsidRPr="007A318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A3186">
        <w:rPr>
          <w:rFonts w:ascii="Times New Roman" w:hAnsi="Times New Roman"/>
          <w:sz w:val="28"/>
          <w:szCs w:val="28"/>
        </w:rPr>
        <w:t>п.Кутулик</w:t>
      </w:r>
    </w:p>
    <w:tbl>
      <w:tblPr>
        <w:tblW w:w="0" w:type="auto"/>
        <w:tblLook w:val="00A0"/>
      </w:tblPr>
      <w:tblGrid>
        <w:gridCol w:w="5637"/>
        <w:gridCol w:w="3827"/>
      </w:tblGrid>
      <w:tr w:rsidR="005907E6" w:rsidRPr="007A3186" w:rsidTr="00EC72DD">
        <w:trPr>
          <w:trHeight w:val="1088"/>
        </w:trPr>
        <w:tc>
          <w:tcPr>
            <w:tcW w:w="5637" w:type="dxa"/>
          </w:tcPr>
          <w:p w:rsidR="005907E6" w:rsidRPr="007A3186" w:rsidRDefault="005907E6" w:rsidP="00E814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внесение изменений в Постановление мэра Аларского района от 10.05.2012 г. №385-п «Об утверждении долгосрочной комплексной целевой программы «Развитие системы коммунальной инфраструктуры муниципального образования «Аларский район»  на 2012-2015 годы»»</w:t>
            </w:r>
          </w:p>
        </w:tc>
        <w:tc>
          <w:tcPr>
            <w:tcW w:w="3827" w:type="dxa"/>
          </w:tcPr>
          <w:p w:rsidR="005907E6" w:rsidRPr="007A3186" w:rsidRDefault="005907E6" w:rsidP="00F62D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7E6" w:rsidRDefault="005907E6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государственной политики в сфере развития инфраструктуры, жизнеобеспечения и энергоресурсоснабжения на территории   муниципального образования «Аларский район», для организации системного подхода в сфере модернизации объектов ЖКХ, в соответствии с постановлением мэра Аларского района от 15 октября 2009 года № 323-П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МО «Аларский район», Федеральным законом от 27.07.2010 г. №190-ФЗ «О теплоснабжении»,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  <w:r w:rsidRPr="00A8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07E6" w:rsidRDefault="005907E6" w:rsidP="00576129">
      <w:pPr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jc w:val="both"/>
        <w:rPr>
          <w:rFonts w:ascii="Times New Roman" w:hAnsi="Times New Roman"/>
          <w:sz w:val="28"/>
          <w:szCs w:val="28"/>
        </w:rPr>
      </w:pPr>
      <w:r w:rsidRPr="007A3186">
        <w:rPr>
          <w:rFonts w:ascii="Times New Roman" w:hAnsi="Times New Roman"/>
          <w:sz w:val="28"/>
          <w:szCs w:val="28"/>
        </w:rPr>
        <w:t>ПОСТАНОВЛЯЮ:</w:t>
      </w:r>
    </w:p>
    <w:p w:rsidR="005907E6" w:rsidRDefault="005907E6" w:rsidP="000254E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мэра Аларского района от  10.05.2012 г. №385-п «Об утверждении долгосрочной комплексной целевой программы «Развитие системы коммунальной инфраструктуры муниципального образования «Аларский район»  на 2012-2015 годы»» (далее-Программа):</w:t>
      </w:r>
    </w:p>
    <w:p w:rsidR="005907E6" w:rsidRDefault="005907E6" w:rsidP="00190E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Раздел паспорта программы «Источники финансирования программы» изложить в следующей редакции: «Общий объем финансирования на весь период действия Программы –0,00 тыс.руб., в том числе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– 0,00 тыс.руб.,2013 г. –0,00 тыс.руб.,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– 0,00 тыс.руб.,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– 0,00 тыс.руб., в том числе бюджет Аларского района – 0,00 тыс.руб.».</w:t>
      </w:r>
    </w:p>
    <w:p w:rsidR="005907E6" w:rsidRDefault="005907E6" w:rsidP="00190E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настоящего постановления с 01.01.2014 года.     3.  Издательскому дому «Аларь» (Гончаренко В.В.) опубликовать настоящее постановление с приложением в  газете «Аларь».</w:t>
      </w:r>
    </w:p>
    <w:p w:rsidR="005907E6" w:rsidRDefault="005907E6" w:rsidP="00190E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настоящее постановление с приложением на официальном сайте администрации муниципального образования «Аларский район» (Заусаева Е.В.).</w:t>
      </w:r>
    </w:p>
    <w:p w:rsidR="005907E6" w:rsidRDefault="005907E6" w:rsidP="00EC72D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возложить на заместителя мэра Аюшинова А.И.</w:t>
      </w:r>
    </w:p>
    <w:p w:rsidR="005907E6" w:rsidRDefault="005907E6" w:rsidP="0057612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576129">
      <w:pPr>
        <w:tabs>
          <w:tab w:val="left" w:pos="711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07E6" w:rsidRDefault="005907E6" w:rsidP="00FF042A">
      <w:pPr>
        <w:tabs>
          <w:tab w:val="left" w:pos="71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Аларского района                                                          А.В.Футорный</w:t>
      </w:r>
    </w:p>
    <w:p w:rsidR="005907E6" w:rsidRDefault="005907E6" w:rsidP="00576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07E6" w:rsidRDefault="005907E6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907E6" w:rsidRDefault="005907E6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907E6" w:rsidRDefault="005907E6" w:rsidP="00576129">
      <w:pPr>
        <w:tabs>
          <w:tab w:val="left" w:pos="5670"/>
        </w:tabs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5907E6" w:rsidRDefault="0059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907E6" w:rsidRDefault="005907E6" w:rsidP="00A95BEF"/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 w:rsidP="00A95BEF">
      <w:pPr>
        <w:rPr>
          <w:sz w:val="28"/>
          <w:szCs w:val="28"/>
        </w:rPr>
      </w:pPr>
    </w:p>
    <w:p w:rsidR="005907E6" w:rsidRDefault="005907E6">
      <w:pPr>
        <w:rPr>
          <w:rFonts w:ascii="Times New Roman" w:hAnsi="Times New Roman"/>
          <w:sz w:val="28"/>
          <w:szCs w:val="28"/>
        </w:rPr>
        <w:sectPr w:rsidR="005907E6" w:rsidSect="00030084">
          <w:pgSz w:w="11906" w:h="16838" w:code="9"/>
          <w:pgMar w:top="1134" w:right="851" w:bottom="1134" w:left="1701" w:header="709" w:footer="709" w:gutter="0"/>
          <w:cols w:space="708"/>
          <w:vAlign w:val="bottom"/>
          <w:docGrid w:linePitch="360"/>
        </w:sectPr>
      </w:pPr>
    </w:p>
    <w:p w:rsidR="005907E6" w:rsidRPr="00A95BEF" w:rsidRDefault="005907E6" w:rsidP="00EC72DD">
      <w:pPr>
        <w:rPr>
          <w:rFonts w:ascii="Times New Roman" w:hAnsi="Times New Roman"/>
          <w:sz w:val="28"/>
          <w:szCs w:val="28"/>
        </w:rPr>
      </w:pPr>
    </w:p>
    <w:sectPr w:rsidR="005907E6" w:rsidRPr="00A95BEF" w:rsidSect="004B6C06">
      <w:pgSz w:w="16838" w:h="11906" w:orient="landscape" w:code="9"/>
      <w:pgMar w:top="567" w:right="567" w:bottom="1418" w:left="851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869"/>
    <w:multiLevelType w:val="hybridMultilevel"/>
    <w:tmpl w:val="2E585F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129"/>
    <w:rsid w:val="000005DA"/>
    <w:rsid w:val="00004131"/>
    <w:rsid w:val="0000727E"/>
    <w:rsid w:val="00010591"/>
    <w:rsid w:val="000128F7"/>
    <w:rsid w:val="00012D12"/>
    <w:rsid w:val="000130B7"/>
    <w:rsid w:val="00013BF8"/>
    <w:rsid w:val="00013D40"/>
    <w:rsid w:val="0001434A"/>
    <w:rsid w:val="000160C6"/>
    <w:rsid w:val="00016992"/>
    <w:rsid w:val="00017573"/>
    <w:rsid w:val="00022A73"/>
    <w:rsid w:val="0002511D"/>
    <w:rsid w:val="000254E1"/>
    <w:rsid w:val="00026135"/>
    <w:rsid w:val="00026570"/>
    <w:rsid w:val="00027A02"/>
    <w:rsid w:val="00030084"/>
    <w:rsid w:val="00030398"/>
    <w:rsid w:val="00030634"/>
    <w:rsid w:val="00030831"/>
    <w:rsid w:val="000308CE"/>
    <w:rsid w:val="00030C99"/>
    <w:rsid w:val="000318A7"/>
    <w:rsid w:val="000341F0"/>
    <w:rsid w:val="00041291"/>
    <w:rsid w:val="00041684"/>
    <w:rsid w:val="000428D9"/>
    <w:rsid w:val="00043E6C"/>
    <w:rsid w:val="00044A00"/>
    <w:rsid w:val="00045F7A"/>
    <w:rsid w:val="00047847"/>
    <w:rsid w:val="0004792F"/>
    <w:rsid w:val="00051562"/>
    <w:rsid w:val="00053275"/>
    <w:rsid w:val="00055263"/>
    <w:rsid w:val="00057A1C"/>
    <w:rsid w:val="0006042A"/>
    <w:rsid w:val="0006088A"/>
    <w:rsid w:val="000611E9"/>
    <w:rsid w:val="00061330"/>
    <w:rsid w:val="000702D6"/>
    <w:rsid w:val="00070F2D"/>
    <w:rsid w:val="000718F8"/>
    <w:rsid w:val="00071A43"/>
    <w:rsid w:val="00071CFD"/>
    <w:rsid w:val="000720FC"/>
    <w:rsid w:val="00073CD6"/>
    <w:rsid w:val="000775BF"/>
    <w:rsid w:val="00082278"/>
    <w:rsid w:val="000832DA"/>
    <w:rsid w:val="00083651"/>
    <w:rsid w:val="000850B1"/>
    <w:rsid w:val="00085B11"/>
    <w:rsid w:val="00087A81"/>
    <w:rsid w:val="000921FE"/>
    <w:rsid w:val="000927C1"/>
    <w:rsid w:val="00094963"/>
    <w:rsid w:val="0009574F"/>
    <w:rsid w:val="000964CA"/>
    <w:rsid w:val="0009736E"/>
    <w:rsid w:val="000A1C6A"/>
    <w:rsid w:val="000A3BDC"/>
    <w:rsid w:val="000A4151"/>
    <w:rsid w:val="000A472B"/>
    <w:rsid w:val="000A4E71"/>
    <w:rsid w:val="000A530E"/>
    <w:rsid w:val="000A6D78"/>
    <w:rsid w:val="000A7D8C"/>
    <w:rsid w:val="000B0867"/>
    <w:rsid w:val="000B0ED2"/>
    <w:rsid w:val="000B15C1"/>
    <w:rsid w:val="000B15F1"/>
    <w:rsid w:val="000B35DF"/>
    <w:rsid w:val="000B36AD"/>
    <w:rsid w:val="000B5F03"/>
    <w:rsid w:val="000B7E32"/>
    <w:rsid w:val="000C12B7"/>
    <w:rsid w:val="000C3D21"/>
    <w:rsid w:val="000C7DDA"/>
    <w:rsid w:val="000D29A3"/>
    <w:rsid w:val="000D3FAA"/>
    <w:rsid w:val="000D596C"/>
    <w:rsid w:val="000D66DF"/>
    <w:rsid w:val="000D7D08"/>
    <w:rsid w:val="000E1135"/>
    <w:rsid w:val="000E1A69"/>
    <w:rsid w:val="000E2045"/>
    <w:rsid w:val="000E253F"/>
    <w:rsid w:val="000E2B08"/>
    <w:rsid w:val="000E3DA8"/>
    <w:rsid w:val="000E4E15"/>
    <w:rsid w:val="000E5F41"/>
    <w:rsid w:val="000E6E36"/>
    <w:rsid w:val="000E7259"/>
    <w:rsid w:val="000E7A5B"/>
    <w:rsid w:val="000F0B6F"/>
    <w:rsid w:val="000F698C"/>
    <w:rsid w:val="00100830"/>
    <w:rsid w:val="00101A7E"/>
    <w:rsid w:val="00104EC3"/>
    <w:rsid w:val="00104F28"/>
    <w:rsid w:val="0010502A"/>
    <w:rsid w:val="00106279"/>
    <w:rsid w:val="00107B56"/>
    <w:rsid w:val="00112C69"/>
    <w:rsid w:val="001138DE"/>
    <w:rsid w:val="00114FBC"/>
    <w:rsid w:val="00115F5D"/>
    <w:rsid w:val="00121F78"/>
    <w:rsid w:val="00124E1B"/>
    <w:rsid w:val="00130D54"/>
    <w:rsid w:val="0013156D"/>
    <w:rsid w:val="00131CCD"/>
    <w:rsid w:val="0013418D"/>
    <w:rsid w:val="0013485D"/>
    <w:rsid w:val="00134969"/>
    <w:rsid w:val="00136AA1"/>
    <w:rsid w:val="001402D2"/>
    <w:rsid w:val="0014270A"/>
    <w:rsid w:val="001437B5"/>
    <w:rsid w:val="00144984"/>
    <w:rsid w:val="001503AF"/>
    <w:rsid w:val="00150938"/>
    <w:rsid w:val="00150D1E"/>
    <w:rsid w:val="00152BFA"/>
    <w:rsid w:val="00154E05"/>
    <w:rsid w:val="001568A8"/>
    <w:rsid w:val="00156AC5"/>
    <w:rsid w:val="00156B39"/>
    <w:rsid w:val="001571C9"/>
    <w:rsid w:val="00162EFF"/>
    <w:rsid w:val="0016331D"/>
    <w:rsid w:val="001659BD"/>
    <w:rsid w:val="0016607C"/>
    <w:rsid w:val="001708C0"/>
    <w:rsid w:val="00171BD2"/>
    <w:rsid w:val="00171EE0"/>
    <w:rsid w:val="0017210C"/>
    <w:rsid w:val="001764E5"/>
    <w:rsid w:val="00176E79"/>
    <w:rsid w:val="00177F1B"/>
    <w:rsid w:val="001820AA"/>
    <w:rsid w:val="0018499B"/>
    <w:rsid w:val="001853D8"/>
    <w:rsid w:val="00186899"/>
    <w:rsid w:val="001903CE"/>
    <w:rsid w:val="00190EB2"/>
    <w:rsid w:val="001917B7"/>
    <w:rsid w:val="00191B53"/>
    <w:rsid w:val="0019263A"/>
    <w:rsid w:val="00193138"/>
    <w:rsid w:val="001931A4"/>
    <w:rsid w:val="00193E92"/>
    <w:rsid w:val="00194B15"/>
    <w:rsid w:val="00195A49"/>
    <w:rsid w:val="001972D0"/>
    <w:rsid w:val="00197EFA"/>
    <w:rsid w:val="00197F9B"/>
    <w:rsid w:val="001A0841"/>
    <w:rsid w:val="001A0EFA"/>
    <w:rsid w:val="001A1016"/>
    <w:rsid w:val="001A1268"/>
    <w:rsid w:val="001A1569"/>
    <w:rsid w:val="001A2503"/>
    <w:rsid w:val="001A3643"/>
    <w:rsid w:val="001A3E00"/>
    <w:rsid w:val="001A400B"/>
    <w:rsid w:val="001A464D"/>
    <w:rsid w:val="001A61A7"/>
    <w:rsid w:val="001A643C"/>
    <w:rsid w:val="001A6871"/>
    <w:rsid w:val="001A7203"/>
    <w:rsid w:val="001B0CC5"/>
    <w:rsid w:val="001B105A"/>
    <w:rsid w:val="001B3522"/>
    <w:rsid w:val="001B3608"/>
    <w:rsid w:val="001B3ED8"/>
    <w:rsid w:val="001B40B7"/>
    <w:rsid w:val="001B4169"/>
    <w:rsid w:val="001B5939"/>
    <w:rsid w:val="001C48C0"/>
    <w:rsid w:val="001C5AA2"/>
    <w:rsid w:val="001C62B3"/>
    <w:rsid w:val="001D04F2"/>
    <w:rsid w:val="001D138E"/>
    <w:rsid w:val="001D1760"/>
    <w:rsid w:val="001D2630"/>
    <w:rsid w:val="001D2FD6"/>
    <w:rsid w:val="001D4338"/>
    <w:rsid w:val="001D4EEF"/>
    <w:rsid w:val="001D55AF"/>
    <w:rsid w:val="001D6002"/>
    <w:rsid w:val="001D634D"/>
    <w:rsid w:val="001D69E7"/>
    <w:rsid w:val="001E070A"/>
    <w:rsid w:val="001E119F"/>
    <w:rsid w:val="001E1423"/>
    <w:rsid w:val="001E3188"/>
    <w:rsid w:val="001E3F4C"/>
    <w:rsid w:val="001E4718"/>
    <w:rsid w:val="001E63F8"/>
    <w:rsid w:val="001E7821"/>
    <w:rsid w:val="001F019A"/>
    <w:rsid w:val="001F1E3B"/>
    <w:rsid w:val="001F20DE"/>
    <w:rsid w:val="001F2103"/>
    <w:rsid w:val="001F3984"/>
    <w:rsid w:val="001F3A84"/>
    <w:rsid w:val="001F4766"/>
    <w:rsid w:val="001F48FA"/>
    <w:rsid w:val="001F4DB9"/>
    <w:rsid w:val="001F673C"/>
    <w:rsid w:val="001F7FD6"/>
    <w:rsid w:val="002006D6"/>
    <w:rsid w:val="002013FF"/>
    <w:rsid w:val="002024AF"/>
    <w:rsid w:val="0020285D"/>
    <w:rsid w:val="00202C29"/>
    <w:rsid w:val="002030DA"/>
    <w:rsid w:val="00203678"/>
    <w:rsid w:val="002060DB"/>
    <w:rsid w:val="00207FCF"/>
    <w:rsid w:val="0021029C"/>
    <w:rsid w:val="002118E4"/>
    <w:rsid w:val="00212A2A"/>
    <w:rsid w:val="00212CE6"/>
    <w:rsid w:val="00213A87"/>
    <w:rsid w:val="00216DCC"/>
    <w:rsid w:val="002207CC"/>
    <w:rsid w:val="00223558"/>
    <w:rsid w:val="002237BF"/>
    <w:rsid w:val="00223A7E"/>
    <w:rsid w:val="002300BC"/>
    <w:rsid w:val="002315A8"/>
    <w:rsid w:val="002338BD"/>
    <w:rsid w:val="002347C1"/>
    <w:rsid w:val="00236824"/>
    <w:rsid w:val="002374DB"/>
    <w:rsid w:val="00237F64"/>
    <w:rsid w:val="0024592D"/>
    <w:rsid w:val="00246A67"/>
    <w:rsid w:val="002507BB"/>
    <w:rsid w:val="002522B9"/>
    <w:rsid w:val="00253275"/>
    <w:rsid w:val="0025364E"/>
    <w:rsid w:val="00253D65"/>
    <w:rsid w:val="0025449B"/>
    <w:rsid w:val="002555AB"/>
    <w:rsid w:val="0025655D"/>
    <w:rsid w:val="00260CC1"/>
    <w:rsid w:val="00260D2F"/>
    <w:rsid w:val="00260F2E"/>
    <w:rsid w:val="00261152"/>
    <w:rsid w:val="00261660"/>
    <w:rsid w:val="00263362"/>
    <w:rsid w:val="0026473A"/>
    <w:rsid w:val="002662AA"/>
    <w:rsid w:val="00266BE6"/>
    <w:rsid w:val="0027127B"/>
    <w:rsid w:val="002735A2"/>
    <w:rsid w:val="0027363C"/>
    <w:rsid w:val="00273D65"/>
    <w:rsid w:val="00274C5E"/>
    <w:rsid w:val="00275A6D"/>
    <w:rsid w:val="00276294"/>
    <w:rsid w:val="002767AF"/>
    <w:rsid w:val="002775FF"/>
    <w:rsid w:val="00277CC0"/>
    <w:rsid w:val="00282BC6"/>
    <w:rsid w:val="0028388F"/>
    <w:rsid w:val="00284359"/>
    <w:rsid w:val="00284F5F"/>
    <w:rsid w:val="002865D8"/>
    <w:rsid w:val="00287BD5"/>
    <w:rsid w:val="0029026F"/>
    <w:rsid w:val="002934EF"/>
    <w:rsid w:val="002945A5"/>
    <w:rsid w:val="00294C77"/>
    <w:rsid w:val="00296235"/>
    <w:rsid w:val="00297D58"/>
    <w:rsid w:val="002A0DA1"/>
    <w:rsid w:val="002A180C"/>
    <w:rsid w:val="002A2A71"/>
    <w:rsid w:val="002A43B9"/>
    <w:rsid w:val="002A6851"/>
    <w:rsid w:val="002A7EEE"/>
    <w:rsid w:val="002B040B"/>
    <w:rsid w:val="002B0605"/>
    <w:rsid w:val="002B10B7"/>
    <w:rsid w:val="002B2D11"/>
    <w:rsid w:val="002B3D64"/>
    <w:rsid w:val="002B50CF"/>
    <w:rsid w:val="002B68EE"/>
    <w:rsid w:val="002B7B02"/>
    <w:rsid w:val="002C0206"/>
    <w:rsid w:val="002C0754"/>
    <w:rsid w:val="002C1CB4"/>
    <w:rsid w:val="002C1F17"/>
    <w:rsid w:val="002C3227"/>
    <w:rsid w:val="002C35BB"/>
    <w:rsid w:val="002C3B56"/>
    <w:rsid w:val="002C4E59"/>
    <w:rsid w:val="002C62A8"/>
    <w:rsid w:val="002D051D"/>
    <w:rsid w:val="002D083B"/>
    <w:rsid w:val="002D0CAB"/>
    <w:rsid w:val="002D22BB"/>
    <w:rsid w:val="002D34C7"/>
    <w:rsid w:val="002E05E4"/>
    <w:rsid w:val="002E1C50"/>
    <w:rsid w:val="002E1F4A"/>
    <w:rsid w:val="002E4698"/>
    <w:rsid w:val="002E49E4"/>
    <w:rsid w:val="002E6975"/>
    <w:rsid w:val="002F03BC"/>
    <w:rsid w:val="002F20A1"/>
    <w:rsid w:val="002F5537"/>
    <w:rsid w:val="00300FC0"/>
    <w:rsid w:val="00301DAE"/>
    <w:rsid w:val="0030211E"/>
    <w:rsid w:val="00303046"/>
    <w:rsid w:val="00303788"/>
    <w:rsid w:val="0030553F"/>
    <w:rsid w:val="00305616"/>
    <w:rsid w:val="00305E2D"/>
    <w:rsid w:val="003116CF"/>
    <w:rsid w:val="003116E2"/>
    <w:rsid w:val="00314234"/>
    <w:rsid w:val="00314B68"/>
    <w:rsid w:val="003159D8"/>
    <w:rsid w:val="00316697"/>
    <w:rsid w:val="0031679E"/>
    <w:rsid w:val="00317228"/>
    <w:rsid w:val="00320194"/>
    <w:rsid w:val="00320343"/>
    <w:rsid w:val="00320AAC"/>
    <w:rsid w:val="003227BE"/>
    <w:rsid w:val="003240D6"/>
    <w:rsid w:val="00325EB0"/>
    <w:rsid w:val="00326171"/>
    <w:rsid w:val="00326544"/>
    <w:rsid w:val="00326AB6"/>
    <w:rsid w:val="00326ABF"/>
    <w:rsid w:val="00335D28"/>
    <w:rsid w:val="00336578"/>
    <w:rsid w:val="003369CA"/>
    <w:rsid w:val="0034079D"/>
    <w:rsid w:val="0034226D"/>
    <w:rsid w:val="00343C8C"/>
    <w:rsid w:val="00347189"/>
    <w:rsid w:val="0035336D"/>
    <w:rsid w:val="00360CEE"/>
    <w:rsid w:val="0036362C"/>
    <w:rsid w:val="00363DF3"/>
    <w:rsid w:val="00364391"/>
    <w:rsid w:val="00364CD5"/>
    <w:rsid w:val="00364D58"/>
    <w:rsid w:val="00365B80"/>
    <w:rsid w:val="00366362"/>
    <w:rsid w:val="00366826"/>
    <w:rsid w:val="00366D07"/>
    <w:rsid w:val="0036737A"/>
    <w:rsid w:val="00373626"/>
    <w:rsid w:val="003772F7"/>
    <w:rsid w:val="003852FB"/>
    <w:rsid w:val="003855C7"/>
    <w:rsid w:val="00385E8B"/>
    <w:rsid w:val="003905AA"/>
    <w:rsid w:val="00391BEA"/>
    <w:rsid w:val="0039570F"/>
    <w:rsid w:val="00396795"/>
    <w:rsid w:val="0039735F"/>
    <w:rsid w:val="003A023D"/>
    <w:rsid w:val="003A1382"/>
    <w:rsid w:val="003A1480"/>
    <w:rsid w:val="003A1E4B"/>
    <w:rsid w:val="003A369D"/>
    <w:rsid w:val="003A4841"/>
    <w:rsid w:val="003A60EC"/>
    <w:rsid w:val="003B03CB"/>
    <w:rsid w:val="003B0F2D"/>
    <w:rsid w:val="003B1969"/>
    <w:rsid w:val="003B1D68"/>
    <w:rsid w:val="003B32AF"/>
    <w:rsid w:val="003B41CC"/>
    <w:rsid w:val="003B506A"/>
    <w:rsid w:val="003B6192"/>
    <w:rsid w:val="003B637F"/>
    <w:rsid w:val="003B6480"/>
    <w:rsid w:val="003B67C0"/>
    <w:rsid w:val="003B77CC"/>
    <w:rsid w:val="003C0505"/>
    <w:rsid w:val="003C13C7"/>
    <w:rsid w:val="003C184B"/>
    <w:rsid w:val="003C2FFB"/>
    <w:rsid w:val="003C3DC8"/>
    <w:rsid w:val="003C4B78"/>
    <w:rsid w:val="003C4CE4"/>
    <w:rsid w:val="003C7110"/>
    <w:rsid w:val="003C719C"/>
    <w:rsid w:val="003C775D"/>
    <w:rsid w:val="003D163A"/>
    <w:rsid w:val="003D18B2"/>
    <w:rsid w:val="003D198C"/>
    <w:rsid w:val="003D2285"/>
    <w:rsid w:val="003D3D0A"/>
    <w:rsid w:val="003D43FA"/>
    <w:rsid w:val="003D7DF5"/>
    <w:rsid w:val="003E0B26"/>
    <w:rsid w:val="003E2D5C"/>
    <w:rsid w:val="003E3B7D"/>
    <w:rsid w:val="003E6D55"/>
    <w:rsid w:val="003F029C"/>
    <w:rsid w:val="003F07E5"/>
    <w:rsid w:val="003F1DA4"/>
    <w:rsid w:val="003F2C93"/>
    <w:rsid w:val="003F45DF"/>
    <w:rsid w:val="003F4EEC"/>
    <w:rsid w:val="003F61B4"/>
    <w:rsid w:val="003F7803"/>
    <w:rsid w:val="003F78C9"/>
    <w:rsid w:val="00400DE1"/>
    <w:rsid w:val="00401576"/>
    <w:rsid w:val="00402876"/>
    <w:rsid w:val="00403343"/>
    <w:rsid w:val="004035D6"/>
    <w:rsid w:val="004045B1"/>
    <w:rsid w:val="00404CF5"/>
    <w:rsid w:val="00406715"/>
    <w:rsid w:val="004108AD"/>
    <w:rsid w:val="00411414"/>
    <w:rsid w:val="00412937"/>
    <w:rsid w:val="00412C49"/>
    <w:rsid w:val="00413069"/>
    <w:rsid w:val="00414118"/>
    <w:rsid w:val="0041467B"/>
    <w:rsid w:val="004153EA"/>
    <w:rsid w:val="00415CBB"/>
    <w:rsid w:val="00417608"/>
    <w:rsid w:val="00420420"/>
    <w:rsid w:val="0042215A"/>
    <w:rsid w:val="00422A3D"/>
    <w:rsid w:val="00423454"/>
    <w:rsid w:val="00424C54"/>
    <w:rsid w:val="0042506A"/>
    <w:rsid w:val="00426EDD"/>
    <w:rsid w:val="0043238E"/>
    <w:rsid w:val="004352D2"/>
    <w:rsid w:val="00436BE8"/>
    <w:rsid w:val="00440A4A"/>
    <w:rsid w:val="004412B6"/>
    <w:rsid w:val="00443082"/>
    <w:rsid w:val="00443CA9"/>
    <w:rsid w:val="00444937"/>
    <w:rsid w:val="00446109"/>
    <w:rsid w:val="0044637C"/>
    <w:rsid w:val="00446CAE"/>
    <w:rsid w:val="004471FA"/>
    <w:rsid w:val="004475CA"/>
    <w:rsid w:val="00447DA5"/>
    <w:rsid w:val="004501C6"/>
    <w:rsid w:val="004513C8"/>
    <w:rsid w:val="00453574"/>
    <w:rsid w:val="0045596C"/>
    <w:rsid w:val="00457518"/>
    <w:rsid w:val="00457C34"/>
    <w:rsid w:val="00463B00"/>
    <w:rsid w:val="00466AFF"/>
    <w:rsid w:val="00467C73"/>
    <w:rsid w:val="00471E5B"/>
    <w:rsid w:val="0047383E"/>
    <w:rsid w:val="00473BC6"/>
    <w:rsid w:val="004748CB"/>
    <w:rsid w:val="0047702C"/>
    <w:rsid w:val="004775AE"/>
    <w:rsid w:val="00480689"/>
    <w:rsid w:val="00481404"/>
    <w:rsid w:val="0048150D"/>
    <w:rsid w:val="00483670"/>
    <w:rsid w:val="00484465"/>
    <w:rsid w:val="004863B6"/>
    <w:rsid w:val="00487086"/>
    <w:rsid w:val="00487CD2"/>
    <w:rsid w:val="00492193"/>
    <w:rsid w:val="004934FE"/>
    <w:rsid w:val="00494006"/>
    <w:rsid w:val="00494923"/>
    <w:rsid w:val="00495077"/>
    <w:rsid w:val="0049549B"/>
    <w:rsid w:val="004A09B2"/>
    <w:rsid w:val="004A0A8D"/>
    <w:rsid w:val="004A4DF7"/>
    <w:rsid w:val="004B0C29"/>
    <w:rsid w:val="004B17C8"/>
    <w:rsid w:val="004B270C"/>
    <w:rsid w:val="004B4608"/>
    <w:rsid w:val="004B460C"/>
    <w:rsid w:val="004B6429"/>
    <w:rsid w:val="004B6578"/>
    <w:rsid w:val="004B6C06"/>
    <w:rsid w:val="004B6C4F"/>
    <w:rsid w:val="004B6D2B"/>
    <w:rsid w:val="004C0D3E"/>
    <w:rsid w:val="004C11B0"/>
    <w:rsid w:val="004C1B27"/>
    <w:rsid w:val="004C1DE9"/>
    <w:rsid w:val="004C1FB8"/>
    <w:rsid w:val="004C2DAE"/>
    <w:rsid w:val="004C3397"/>
    <w:rsid w:val="004C4264"/>
    <w:rsid w:val="004C67AE"/>
    <w:rsid w:val="004C7677"/>
    <w:rsid w:val="004C780D"/>
    <w:rsid w:val="004D0549"/>
    <w:rsid w:val="004D09E4"/>
    <w:rsid w:val="004D2F65"/>
    <w:rsid w:val="004D33EC"/>
    <w:rsid w:val="004D6D2A"/>
    <w:rsid w:val="004E0325"/>
    <w:rsid w:val="004E0EFF"/>
    <w:rsid w:val="004E38C0"/>
    <w:rsid w:val="004E3DC5"/>
    <w:rsid w:val="004E62DE"/>
    <w:rsid w:val="004E71FD"/>
    <w:rsid w:val="004F13C0"/>
    <w:rsid w:val="004F39E4"/>
    <w:rsid w:val="004F3DE9"/>
    <w:rsid w:val="004F53B2"/>
    <w:rsid w:val="004F65B6"/>
    <w:rsid w:val="004F69EE"/>
    <w:rsid w:val="004F6DF2"/>
    <w:rsid w:val="004F785E"/>
    <w:rsid w:val="004F78B6"/>
    <w:rsid w:val="00500FF8"/>
    <w:rsid w:val="0050252F"/>
    <w:rsid w:val="00502F0A"/>
    <w:rsid w:val="005034C1"/>
    <w:rsid w:val="005117D9"/>
    <w:rsid w:val="005129F9"/>
    <w:rsid w:val="00513040"/>
    <w:rsid w:val="0051312A"/>
    <w:rsid w:val="00515075"/>
    <w:rsid w:val="0052032F"/>
    <w:rsid w:val="00526C62"/>
    <w:rsid w:val="00527E71"/>
    <w:rsid w:val="00531687"/>
    <w:rsid w:val="00534954"/>
    <w:rsid w:val="00540EAE"/>
    <w:rsid w:val="00542706"/>
    <w:rsid w:val="00542827"/>
    <w:rsid w:val="0054298C"/>
    <w:rsid w:val="00543ACE"/>
    <w:rsid w:val="00544DA1"/>
    <w:rsid w:val="00545B5D"/>
    <w:rsid w:val="00546CAB"/>
    <w:rsid w:val="005504B6"/>
    <w:rsid w:val="005554DB"/>
    <w:rsid w:val="00555838"/>
    <w:rsid w:val="005604F2"/>
    <w:rsid w:val="00560992"/>
    <w:rsid w:val="00561244"/>
    <w:rsid w:val="005641EF"/>
    <w:rsid w:val="0056451C"/>
    <w:rsid w:val="00566509"/>
    <w:rsid w:val="00571992"/>
    <w:rsid w:val="00571B53"/>
    <w:rsid w:val="005759B0"/>
    <w:rsid w:val="00576129"/>
    <w:rsid w:val="00576ED4"/>
    <w:rsid w:val="00577155"/>
    <w:rsid w:val="005804DB"/>
    <w:rsid w:val="00580890"/>
    <w:rsid w:val="00580B9D"/>
    <w:rsid w:val="00582A0E"/>
    <w:rsid w:val="00582D97"/>
    <w:rsid w:val="00582E20"/>
    <w:rsid w:val="0058311F"/>
    <w:rsid w:val="00584920"/>
    <w:rsid w:val="00585783"/>
    <w:rsid w:val="005907E6"/>
    <w:rsid w:val="00591030"/>
    <w:rsid w:val="00591BA8"/>
    <w:rsid w:val="00591E12"/>
    <w:rsid w:val="00593739"/>
    <w:rsid w:val="00596759"/>
    <w:rsid w:val="00597F85"/>
    <w:rsid w:val="005A20E2"/>
    <w:rsid w:val="005A4633"/>
    <w:rsid w:val="005B0356"/>
    <w:rsid w:val="005B0DFE"/>
    <w:rsid w:val="005C0911"/>
    <w:rsid w:val="005C0B2D"/>
    <w:rsid w:val="005C22AF"/>
    <w:rsid w:val="005C2A6A"/>
    <w:rsid w:val="005C2FE7"/>
    <w:rsid w:val="005C7A4A"/>
    <w:rsid w:val="005C7DF9"/>
    <w:rsid w:val="005D15BD"/>
    <w:rsid w:val="005D4121"/>
    <w:rsid w:val="005D541E"/>
    <w:rsid w:val="005D5E67"/>
    <w:rsid w:val="005D735E"/>
    <w:rsid w:val="005D7394"/>
    <w:rsid w:val="005E1190"/>
    <w:rsid w:val="005E1574"/>
    <w:rsid w:val="005E18BB"/>
    <w:rsid w:val="005E3873"/>
    <w:rsid w:val="005E38A3"/>
    <w:rsid w:val="005E4BF5"/>
    <w:rsid w:val="005E7654"/>
    <w:rsid w:val="005E7984"/>
    <w:rsid w:val="005F4DC3"/>
    <w:rsid w:val="005F70B0"/>
    <w:rsid w:val="005F73D5"/>
    <w:rsid w:val="0060018C"/>
    <w:rsid w:val="00601D92"/>
    <w:rsid w:val="00602153"/>
    <w:rsid w:val="006033E9"/>
    <w:rsid w:val="006041D0"/>
    <w:rsid w:val="00605072"/>
    <w:rsid w:val="0060576F"/>
    <w:rsid w:val="0060633D"/>
    <w:rsid w:val="00606B35"/>
    <w:rsid w:val="00607870"/>
    <w:rsid w:val="00610C92"/>
    <w:rsid w:val="00610E0A"/>
    <w:rsid w:val="00611672"/>
    <w:rsid w:val="00612C91"/>
    <w:rsid w:val="00613F9E"/>
    <w:rsid w:val="00614E7F"/>
    <w:rsid w:val="00615774"/>
    <w:rsid w:val="00615D2E"/>
    <w:rsid w:val="006176B1"/>
    <w:rsid w:val="00617F38"/>
    <w:rsid w:val="00621DE1"/>
    <w:rsid w:val="006222B7"/>
    <w:rsid w:val="00622456"/>
    <w:rsid w:val="0062283A"/>
    <w:rsid w:val="006240D4"/>
    <w:rsid w:val="0062441D"/>
    <w:rsid w:val="00624899"/>
    <w:rsid w:val="00625BA4"/>
    <w:rsid w:val="00627E73"/>
    <w:rsid w:val="0063241B"/>
    <w:rsid w:val="006343CE"/>
    <w:rsid w:val="006359EE"/>
    <w:rsid w:val="00637105"/>
    <w:rsid w:val="00641B16"/>
    <w:rsid w:val="00642234"/>
    <w:rsid w:val="00642569"/>
    <w:rsid w:val="00642E4A"/>
    <w:rsid w:val="00643F1A"/>
    <w:rsid w:val="00647433"/>
    <w:rsid w:val="006476DC"/>
    <w:rsid w:val="0064792D"/>
    <w:rsid w:val="00651224"/>
    <w:rsid w:val="00651EB7"/>
    <w:rsid w:val="00656567"/>
    <w:rsid w:val="0065658E"/>
    <w:rsid w:val="00657EEA"/>
    <w:rsid w:val="00661292"/>
    <w:rsid w:val="0066488F"/>
    <w:rsid w:val="00665266"/>
    <w:rsid w:val="00665311"/>
    <w:rsid w:val="00665435"/>
    <w:rsid w:val="00666914"/>
    <w:rsid w:val="00670F43"/>
    <w:rsid w:val="00672760"/>
    <w:rsid w:val="006733FB"/>
    <w:rsid w:val="00674AC3"/>
    <w:rsid w:val="00674D8F"/>
    <w:rsid w:val="00676033"/>
    <w:rsid w:val="0067665F"/>
    <w:rsid w:val="00677654"/>
    <w:rsid w:val="006777D0"/>
    <w:rsid w:val="00677E65"/>
    <w:rsid w:val="00680AB7"/>
    <w:rsid w:val="006816DC"/>
    <w:rsid w:val="00682363"/>
    <w:rsid w:val="00684C21"/>
    <w:rsid w:val="00687077"/>
    <w:rsid w:val="006900C4"/>
    <w:rsid w:val="00692B3B"/>
    <w:rsid w:val="00692CB0"/>
    <w:rsid w:val="006930A2"/>
    <w:rsid w:val="0069355C"/>
    <w:rsid w:val="0069371F"/>
    <w:rsid w:val="00696650"/>
    <w:rsid w:val="006976B9"/>
    <w:rsid w:val="006A257C"/>
    <w:rsid w:val="006A2D36"/>
    <w:rsid w:val="006A2DB6"/>
    <w:rsid w:val="006A3B1A"/>
    <w:rsid w:val="006A4D19"/>
    <w:rsid w:val="006A585F"/>
    <w:rsid w:val="006A60CF"/>
    <w:rsid w:val="006A7634"/>
    <w:rsid w:val="006B2805"/>
    <w:rsid w:val="006B2E14"/>
    <w:rsid w:val="006B3C94"/>
    <w:rsid w:val="006B3D89"/>
    <w:rsid w:val="006B46FC"/>
    <w:rsid w:val="006B535D"/>
    <w:rsid w:val="006C3A48"/>
    <w:rsid w:val="006C3F43"/>
    <w:rsid w:val="006C5102"/>
    <w:rsid w:val="006D120C"/>
    <w:rsid w:val="006D1768"/>
    <w:rsid w:val="006D44CE"/>
    <w:rsid w:val="006D53A9"/>
    <w:rsid w:val="006D55A2"/>
    <w:rsid w:val="006E0A86"/>
    <w:rsid w:val="006E588D"/>
    <w:rsid w:val="006E6CFB"/>
    <w:rsid w:val="006E6EC5"/>
    <w:rsid w:val="006F3A29"/>
    <w:rsid w:val="006F4EF5"/>
    <w:rsid w:val="006F68A3"/>
    <w:rsid w:val="00700254"/>
    <w:rsid w:val="00700FBF"/>
    <w:rsid w:val="0070102A"/>
    <w:rsid w:val="00701916"/>
    <w:rsid w:val="0070541D"/>
    <w:rsid w:val="007056CB"/>
    <w:rsid w:val="00706E7D"/>
    <w:rsid w:val="00706F40"/>
    <w:rsid w:val="00707603"/>
    <w:rsid w:val="00710736"/>
    <w:rsid w:val="00710C5F"/>
    <w:rsid w:val="00711FC4"/>
    <w:rsid w:val="00714C0B"/>
    <w:rsid w:val="00714EE2"/>
    <w:rsid w:val="0071790D"/>
    <w:rsid w:val="00717DBC"/>
    <w:rsid w:val="007220F1"/>
    <w:rsid w:val="007233F0"/>
    <w:rsid w:val="00723BDB"/>
    <w:rsid w:val="00723F84"/>
    <w:rsid w:val="00724294"/>
    <w:rsid w:val="00725BFB"/>
    <w:rsid w:val="00726CC9"/>
    <w:rsid w:val="007273C3"/>
    <w:rsid w:val="00727E94"/>
    <w:rsid w:val="00730090"/>
    <w:rsid w:val="007304F6"/>
    <w:rsid w:val="00736596"/>
    <w:rsid w:val="0074212A"/>
    <w:rsid w:val="007431A0"/>
    <w:rsid w:val="00743E87"/>
    <w:rsid w:val="00744C2C"/>
    <w:rsid w:val="007459AC"/>
    <w:rsid w:val="00746917"/>
    <w:rsid w:val="00754DE2"/>
    <w:rsid w:val="00755023"/>
    <w:rsid w:val="00757595"/>
    <w:rsid w:val="00757A8A"/>
    <w:rsid w:val="00762301"/>
    <w:rsid w:val="00763F70"/>
    <w:rsid w:val="00764CF2"/>
    <w:rsid w:val="007660C6"/>
    <w:rsid w:val="007664B4"/>
    <w:rsid w:val="00770B1A"/>
    <w:rsid w:val="00776347"/>
    <w:rsid w:val="0077764D"/>
    <w:rsid w:val="007778FB"/>
    <w:rsid w:val="007813FA"/>
    <w:rsid w:val="0078714C"/>
    <w:rsid w:val="00787263"/>
    <w:rsid w:val="00787376"/>
    <w:rsid w:val="0079378A"/>
    <w:rsid w:val="00795CD2"/>
    <w:rsid w:val="00795D9F"/>
    <w:rsid w:val="007A06EE"/>
    <w:rsid w:val="007A08C9"/>
    <w:rsid w:val="007A3186"/>
    <w:rsid w:val="007A3920"/>
    <w:rsid w:val="007A523D"/>
    <w:rsid w:val="007A5FBD"/>
    <w:rsid w:val="007A6F05"/>
    <w:rsid w:val="007B274D"/>
    <w:rsid w:val="007B622B"/>
    <w:rsid w:val="007B7531"/>
    <w:rsid w:val="007C05BE"/>
    <w:rsid w:val="007C1E7A"/>
    <w:rsid w:val="007C29D0"/>
    <w:rsid w:val="007C3294"/>
    <w:rsid w:val="007C377F"/>
    <w:rsid w:val="007C5889"/>
    <w:rsid w:val="007C5BF2"/>
    <w:rsid w:val="007C6E10"/>
    <w:rsid w:val="007D12F4"/>
    <w:rsid w:val="007D21D8"/>
    <w:rsid w:val="007D3C8E"/>
    <w:rsid w:val="007D416B"/>
    <w:rsid w:val="007D44B6"/>
    <w:rsid w:val="007D46C1"/>
    <w:rsid w:val="007D6381"/>
    <w:rsid w:val="007D6F53"/>
    <w:rsid w:val="007D72EB"/>
    <w:rsid w:val="007E193B"/>
    <w:rsid w:val="007E1B93"/>
    <w:rsid w:val="007E3604"/>
    <w:rsid w:val="007E4D4C"/>
    <w:rsid w:val="007F0305"/>
    <w:rsid w:val="007F10E7"/>
    <w:rsid w:val="007F1B4C"/>
    <w:rsid w:val="007F32EF"/>
    <w:rsid w:val="007F45AA"/>
    <w:rsid w:val="007F4AE5"/>
    <w:rsid w:val="007F5E21"/>
    <w:rsid w:val="007F68A7"/>
    <w:rsid w:val="007F72B4"/>
    <w:rsid w:val="008000C9"/>
    <w:rsid w:val="00801F14"/>
    <w:rsid w:val="008023C8"/>
    <w:rsid w:val="00803E9B"/>
    <w:rsid w:val="00804D86"/>
    <w:rsid w:val="00804E20"/>
    <w:rsid w:val="008063C2"/>
    <w:rsid w:val="00806D67"/>
    <w:rsid w:val="0081305E"/>
    <w:rsid w:val="008143C0"/>
    <w:rsid w:val="00821D93"/>
    <w:rsid w:val="00823641"/>
    <w:rsid w:val="00824DBB"/>
    <w:rsid w:val="00825136"/>
    <w:rsid w:val="00825989"/>
    <w:rsid w:val="00826B76"/>
    <w:rsid w:val="008302D5"/>
    <w:rsid w:val="00832957"/>
    <w:rsid w:val="00832CFE"/>
    <w:rsid w:val="00832D8B"/>
    <w:rsid w:val="008330E5"/>
    <w:rsid w:val="00834308"/>
    <w:rsid w:val="00835AEF"/>
    <w:rsid w:val="00841166"/>
    <w:rsid w:val="00841CAC"/>
    <w:rsid w:val="00841E8A"/>
    <w:rsid w:val="008423DF"/>
    <w:rsid w:val="0084565E"/>
    <w:rsid w:val="0084704A"/>
    <w:rsid w:val="008515F1"/>
    <w:rsid w:val="00852597"/>
    <w:rsid w:val="00854064"/>
    <w:rsid w:val="00855094"/>
    <w:rsid w:val="0086077D"/>
    <w:rsid w:val="00862B39"/>
    <w:rsid w:val="00862F3B"/>
    <w:rsid w:val="008648C2"/>
    <w:rsid w:val="00864BDE"/>
    <w:rsid w:val="00865E85"/>
    <w:rsid w:val="00866968"/>
    <w:rsid w:val="00872245"/>
    <w:rsid w:val="00874D8C"/>
    <w:rsid w:val="0087689E"/>
    <w:rsid w:val="00876A00"/>
    <w:rsid w:val="0087756D"/>
    <w:rsid w:val="00877E86"/>
    <w:rsid w:val="00880147"/>
    <w:rsid w:val="008806B6"/>
    <w:rsid w:val="00880FEB"/>
    <w:rsid w:val="008823D6"/>
    <w:rsid w:val="0088299B"/>
    <w:rsid w:val="0088734E"/>
    <w:rsid w:val="00891724"/>
    <w:rsid w:val="00896565"/>
    <w:rsid w:val="00896B52"/>
    <w:rsid w:val="008A2937"/>
    <w:rsid w:val="008A5F32"/>
    <w:rsid w:val="008A646B"/>
    <w:rsid w:val="008A6E84"/>
    <w:rsid w:val="008A734F"/>
    <w:rsid w:val="008A76AB"/>
    <w:rsid w:val="008A795C"/>
    <w:rsid w:val="008A79CC"/>
    <w:rsid w:val="008A79D4"/>
    <w:rsid w:val="008B01A2"/>
    <w:rsid w:val="008B11FB"/>
    <w:rsid w:val="008B15E1"/>
    <w:rsid w:val="008B2AA5"/>
    <w:rsid w:val="008B383D"/>
    <w:rsid w:val="008B526B"/>
    <w:rsid w:val="008C0131"/>
    <w:rsid w:val="008C23FF"/>
    <w:rsid w:val="008C243E"/>
    <w:rsid w:val="008C2911"/>
    <w:rsid w:val="008D1A6A"/>
    <w:rsid w:val="008D2350"/>
    <w:rsid w:val="008D2544"/>
    <w:rsid w:val="008D2831"/>
    <w:rsid w:val="008D3AB2"/>
    <w:rsid w:val="008D4328"/>
    <w:rsid w:val="008D4871"/>
    <w:rsid w:val="008D55A5"/>
    <w:rsid w:val="008D7CFA"/>
    <w:rsid w:val="008E0606"/>
    <w:rsid w:val="008E1652"/>
    <w:rsid w:val="008E188B"/>
    <w:rsid w:val="008E2905"/>
    <w:rsid w:val="008E296E"/>
    <w:rsid w:val="008E3E57"/>
    <w:rsid w:val="008E6684"/>
    <w:rsid w:val="008E688B"/>
    <w:rsid w:val="008E77BA"/>
    <w:rsid w:val="008F21FA"/>
    <w:rsid w:val="008F3C9F"/>
    <w:rsid w:val="008F4230"/>
    <w:rsid w:val="00900168"/>
    <w:rsid w:val="00903AEB"/>
    <w:rsid w:val="00904057"/>
    <w:rsid w:val="00904B58"/>
    <w:rsid w:val="00906005"/>
    <w:rsid w:val="0090601F"/>
    <w:rsid w:val="00907558"/>
    <w:rsid w:val="009120BA"/>
    <w:rsid w:val="0092011E"/>
    <w:rsid w:val="009204B1"/>
    <w:rsid w:val="00923BB4"/>
    <w:rsid w:val="00925A20"/>
    <w:rsid w:val="00925D87"/>
    <w:rsid w:val="00926938"/>
    <w:rsid w:val="00926D7D"/>
    <w:rsid w:val="00930011"/>
    <w:rsid w:val="00930402"/>
    <w:rsid w:val="009305DD"/>
    <w:rsid w:val="00930763"/>
    <w:rsid w:val="009342B2"/>
    <w:rsid w:val="009347EA"/>
    <w:rsid w:val="00935858"/>
    <w:rsid w:val="0093661F"/>
    <w:rsid w:val="00936C21"/>
    <w:rsid w:val="009404BA"/>
    <w:rsid w:val="0094291F"/>
    <w:rsid w:val="00943A97"/>
    <w:rsid w:val="00946E1B"/>
    <w:rsid w:val="00947ADC"/>
    <w:rsid w:val="009521A3"/>
    <w:rsid w:val="0095383D"/>
    <w:rsid w:val="009540C8"/>
    <w:rsid w:val="00956D48"/>
    <w:rsid w:val="00960949"/>
    <w:rsid w:val="00962071"/>
    <w:rsid w:val="009624E2"/>
    <w:rsid w:val="00962F72"/>
    <w:rsid w:val="00963AF7"/>
    <w:rsid w:val="00964BF4"/>
    <w:rsid w:val="00966681"/>
    <w:rsid w:val="00966D71"/>
    <w:rsid w:val="00972128"/>
    <w:rsid w:val="00973115"/>
    <w:rsid w:val="00973907"/>
    <w:rsid w:val="00974FDB"/>
    <w:rsid w:val="0097724C"/>
    <w:rsid w:val="00983FA4"/>
    <w:rsid w:val="00986C6F"/>
    <w:rsid w:val="00987A7E"/>
    <w:rsid w:val="00987D9D"/>
    <w:rsid w:val="00990601"/>
    <w:rsid w:val="00990A5C"/>
    <w:rsid w:val="00991968"/>
    <w:rsid w:val="009919EC"/>
    <w:rsid w:val="0099607B"/>
    <w:rsid w:val="00997735"/>
    <w:rsid w:val="009A5007"/>
    <w:rsid w:val="009A5C2E"/>
    <w:rsid w:val="009A6B2F"/>
    <w:rsid w:val="009B7E3D"/>
    <w:rsid w:val="009C0EB8"/>
    <w:rsid w:val="009C297D"/>
    <w:rsid w:val="009C69DF"/>
    <w:rsid w:val="009C70AF"/>
    <w:rsid w:val="009C78FC"/>
    <w:rsid w:val="009D0535"/>
    <w:rsid w:val="009D05BA"/>
    <w:rsid w:val="009D09AA"/>
    <w:rsid w:val="009D0B16"/>
    <w:rsid w:val="009D4E92"/>
    <w:rsid w:val="009D637B"/>
    <w:rsid w:val="009E2533"/>
    <w:rsid w:val="009E464E"/>
    <w:rsid w:val="009E506D"/>
    <w:rsid w:val="009E5112"/>
    <w:rsid w:val="009E64A8"/>
    <w:rsid w:val="009E7F6A"/>
    <w:rsid w:val="009F1348"/>
    <w:rsid w:val="009F159F"/>
    <w:rsid w:val="009F2182"/>
    <w:rsid w:val="009F5180"/>
    <w:rsid w:val="009F51D0"/>
    <w:rsid w:val="009F5B12"/>
    <w:rsid w:val="009F63AC"/>
    <w:rsid w:val="009F7436"/>
    <w:rsid w:val="009F743C"/>
    <w:rsid w:val="00A01D0D"/>
    <w:rsid w:val="00A02091"/>
    <w:rsid w:val="00A020B8"/>
    <w:rsid w:val="00A029BA"/>
    <w:rsid w:val="00A04DFA"/>
    <w:rsid w:val="00A056DA"/>
    <w:rsid w:val="00A06A21"/>
    <w:rsid w:val="00A10591"/>
    <w:rsid w:val="00A11759"/>
    <w:rsid w:val="00A13293"/>
    <w:rsid w:val="00A13446"/>
    <w:rsid w:val="00A134BF"/>
    <w:rsid w:val="00A140A1"/>
    <w:rsid w:val="00A15EBD"/>
    <w:rsid w:val="00A17D37"/>
    <w:rsid w:val="00A233F5"/>
    <w:rsid w:val="00A23C71"/>
    <w:rsid w:val="00A2580B"/>
    <w:rsid w:val="00A26487"/>
    <w:rsid w:val="00A265E5"/>
    <w:rsid w:val="00A274FF"/>
    <w:rsid w:val="00A27E26"/>
    <w:rsid w:val="00A30224"/>
    <w:rsid w:val="00A332FB"/>
    <w:rsid w:val="00A33C8D"/>
    <w:rsid w:val="00A351D9"/>
    <w:rsid w:val="00A353D7"/>
    <w:rsid w:val="00A35D08"/>
    <w:rsid w:val="00A36A02"/>
    <w:rsid w:val="00A37221"/>
    <w:rsid w:val="00A37CCE"/>
    <w:rsid w:val="00A407CC"/>
    <w:rsid w:val="00A4177F"/>
    <w:rsid w:val="00A427C2"/>
    <w:rsid w:val="00A43543"/>
    <w:rsid w:val="00A5281D"/>
    <w:rsid w:val="00A52C62"/>
    <w:rsid w:val="00A5422D"/>
    <w:rsid w:val="00A55464"/>
    <w:rsid w:val="00A575D4"/>
    <w:rsid w:val="00A57C7D"/>
    <w:rsid w:val="00A6398F"/>
    <w:rsid w:val="00A63AE9"/>
    <w:rsid w:val="00A648F8"/>
    <w:rsid w:val="00A64F5D"/>
    <w:rsid w:val="00A67411"/>
    <w:rsid w:val="00A706A1"/>
    <w:rsid w:val="00A74C69"/>
    <w:rsid w:val="00A7536F"/>
    <w:rsid w:val="00A75B6E"/>
    <w:rsid w:val="00A76018"/>
    <w:rsid w:val="00A77FF5"/>
    <w:rsid w:val="00A809CE"/>
    <w:rsid w:val="00A8115B"/>
    <w:rsid w:val="00A82E59"/>
    <w:rsid w:val="00A82FE1"/>
    <w:rsid w:val="00A84E58"/>
    <w:rsid w:val="00A8730C"/>
    <w:rsid w:val="00A876B8"/>
    <w:rsid w:val="00A901D7"/>
    <w:rsid w:val="00A9207B"/>
    <w:rsid w:val="00A932E9"/>
    <w:rsid w:val="00A93EBD"/>
    <w:rsid w:val="00A95281"/>
    <w:rsid w:val="00A952F9"/>
    <w:rsid w:val="00A95ADA"/>
    <w:rsid w:val="00A95BEF"/>
    <w:rsid w:val="00A96059"/>
    <w:rsid w:val="00AA11CB"/>
    <w:rsid w:val="00AA1648"/>
    <w:rsid w:val="00AA1DD0"/>
    <w:rsid w:val="00AA2FF5"/>
    <w:rsid w:val="00AA3AD1"/>
    <w:rsid w:val="00AA3B7D"/>
    <w:rsid w:val="00AB0153"/>
    <w:rsid w:val="00AB059F"/>
    <w:rsid w:val="00AB36C5"/>
    <w:rsid w:val="00AB3760"/>
    <w:rsid w:val="00AB4874"/>
    <w:rsid w:val="00AB59E1"/>
    <w:rsid w:val="00AB7995"/>
    <w:rsid w:val="00AC1165"/>
    <w:rsid w:val="00AC21D5"/>
    <w:rsid w:val="00AC288D"/>
    <w:rsid w:val="00AC4DAB"/>
    <w:rsid w:val="00AD3C46"/>
    <w:rsid w:val="00AD515F"/>
    <w:rsid w:val="00AD5C93"/>
    <w:rsid w:val="00AD608F"/>
    <w:rsid w:val="00AD68DF"/>
    <w:rsid w:val="00AD719B"/>
    <w:rsid w:val="00AE1232"/>
    <w:rsid w:val="00AE1C81"/>
    <w:rsid w:val="00AE24A0"/>
    <w:rsid w:val="00AE2BB9"/>
    <w:rsid w:val="00AE2D87"/>
    <w:rsid w:val="00AF0846"/>
    <w:rsid w:val="00AF1D9D"/>
    <w:rsid w:val="00AF2058"/>
    <w:rsid w:val="00AF25DA"/>
    <w:rsid w:val="00AF2851"/>
    <w:rsid w:val="00AF3962"/>
    <w:rsid w:val="00AF3E8F"/>
    <w:rsid w:val="00AF4EFC"/>
    <w:rsid w:val="00AF579F"/>
    <w:rsid w:val="00AF715D"/>
    <w:rsid w:val="00AF777E"/>
    <w:rsid w:val="00B0095F"/>
    <w:rsid w:val="00B0138D"/>
    <w:rsid w:val="00B02497"/>
    <w:rsid w:val="00B04864"/>
    <w:rsid w:val="00B05668"/>
    <w:rsid w:val="00B067DB"/>
    <w:rsid w:val="00B07A4F"/>
    <w:rsid w:val="00B1034C"/>
    <w:rsid w:val="00B10F72"/>
    <w:rsid w:val="00B120AE"/>
    <w:rsid w:val="00B125F6"/>
    <w:rsid w:val="00B12C08"/>
    <w:rsid w:val="00B12D78"/>
    <w:rsid w:val="00B130D1"/>
    <w:rsid w:val="00B13252"/>
    <w:rsid w:val="00B14B64"/>
    <w:rsid w:val="00B20AA9"/>
    <w:rsid w:val="00B20F55"/>
    <w:rsid w:val="00B211CB"/>
    <w:rsid w:val="00B23B7C"/>
    <w:rsid w:val="00B24D69"/>
    <w:rsid w:val="00B26D11"/>
    <w:rsid w:val="00B3283C"/>
    <w:rsid w:val="00B3684E"/>
    <w:rsid w:val="00B36C3B"/>
    <w:rsid w:val="00B40B74"/>
    <w:rsid w:val="00B40F74"/>
    <w:rsid w:val="00B41AAF"/>
    <w:rsid w:val="00B423D0"/>
    <w:rsid w:val="00B4349C"/>
    <w:rsid w:val="00B4441A"/>
    <w:rsid w:val="00B47EEE"/>
    <w:rsid w:val="00B50D71"/>
    <w:rsid w:val="00B53832"/>
    <w:rsid w:val="00B5407E"/>
    <w:rsid w:val="00B55F76"/>
    <w:rsid w:val="00B566FB"/>
    <w:rsid w:val="00B6239C"/>
    <w:rsid w:val="00B647F2"/>
    <w:rsid w:val="00B6563B"/>
    <w:rsid w:val="00B65852"/>
    <w:rsid w:val="00B675A7"/>
    <w:rsid w:val="00B67B1F"/>
    <w:rsid w:val="00B67F1D"/>
    <w:rsid w:val="00B7148A"/>
    <w:rsid w:val="00B719E2"/>
    <w:rsid w:val="00B74D56"/>
    <w:rsid w:val="00B74DCA"/>
    <w:rsid w:val="00B80596"/>
    <w:rsid w:val="00B80616"/>
    <w:rsid w:val="00B81516"/>
    <w:rsid w:val="00B8197D"/>
    <w:rsid w:val="00B81FB5"/>
    <w:rsid w:val="00B82260"/>
    <w:rsid w:val="00B82779"/>
    <w:rsid w:val="00B82C7D"/>
    <w:rsid w:val="00B83F4E"/>
    <w:rsid w:val="00B84402"/>
    <w:rsid w:val="00B85024"/>
    <w:rsid w:val="00B86413"/>
    <w:rsid w:val="00B86A05"/>
    <w:rsid w:val="00B86BD3"/>
    <w:rsid w:val="00B904CE"/>
    <w:rsid w:val="00B916CF"/>
    <w:rsid w:val="00B919B9"/>
    <w:rsid w:val="00B91D0F"/>
    <w:rsid w:val="00B9476C"/>
    <w:rsid w:val="00B94926"/>
    <w:rsid w:val="00B956A2"/>
    <w:rsid w:val="00B95A6E"/>
    <w:rsid w:val="00B9644E"/>
    <w:rsid w:val="00B96897"/>
    <w:rsid w:val="00BA03D8"/>
    <w:rsid w:val="00BA163F"/>
    <w:rsid w:val="00BA1F5D"/>
    <w:rsid w:val="00BA38A4"/>
    <w:rsid w:val="00BA47BE"/>
    <w:rsid w:val="00BA6655"/>
    <w:rsid w:val="00BA6D41"/>
    <w:rsid w:val="00BA72DE"/>
    <w:rsid w:val="00BB189D"/>
    <w:rsid w:val="00BB1DAB"/>
    <w:rsid w:val="00BB3630"/>
    <w:rsid w:val="00BB3ACA"/>
    <w:rsid w:val="00BB3B08"/>
    <w:rsid w:val="00BB677B"/>
    <w:rsid w:val="00BB795F"/>
    <w:rsid w:val="00BB7DB1"/>
    <w:rsid w:val="00BC0CA0"/>
    <w:rsid w:val="00BC2243"/>
    <w:rsid w:val="00BC68B9"/>
    <w:rsid w:val="00BC6A80"/>
    <w:rsid w:val="00BC78DD"/>
    <w:rsid w:val="00BD4D39"/>
    <w:rsid w:val="00BD541B"/>
    <w:rsid w:val="00BD5894"/>
    <w:rsid w:val="00BD5B68"/>
    <w:rsid w:val="00BD7EEA"/>
    <w:rsid w:val="00BE0473"/>
    <w:rsid w:val="00BE1328"/>
    <w:rsid w:val="00BE1A3B"/>
    <w:rsid w:val="00BE2953"/>
    <w:rsid w:val="00BE3C62"/>
    <w:rsid w:val="00BE430E"/>
    <w:rsid w:val="00BE5434"/>
    <w:rsid w:val="00BF014F"/>
    <w:rsid w:val="00BF1439"/>
    <w:rsid w:val="00BF223D"/>
    <w:rsid w:val="00BF3EF0"/>
    <w:rsid w:val="00BF466F"/>
    <w:rsid w:val="00BF483D"/>
    <w:rsid w:val="00BF4A0C"/>
    <w:rsid w:val="00BF4E53"/>
    <w:rsid w:val="00BF5B70"/>
    <w:rsid w:val="00BF5FC9"/>
    <w:rsid w:val="00BF7185"/>
    <w:rsid w:val="00C00F2C"/>
    <w:rsid w:val="00C028BE"/>
    <w:rsid w:val="00C031D7"/>
    <w:rsid w:val="00C04CCB"/>
    <w:rsid w:val="00C10C24"/>
    <w:rsid w:val="00C1192B"/>
    <w:rsid w:val="00C12BC9"/>
    <w:rsid w:val="00C13FA9"/>
    <w:rsid w:val="00C1644A"/>
    <w:rsid w:val="00C1677E"/>
    <w:rsid w:val="00C16A28"/>
    <w:rsid w:val="00C1726D"/>
    <w:rsid w:val="00C2030C"/>
    <w:rsid w:val="00C21075"/>
    <w:rsid w:val="00C22730"/>
    <w:rsid w:val="00C23D6C"/>
    <w:rsid w:val="00C24586"/>
    <w:rsid w:val="00C25AA7"/>
    <w:rsid w:val="00C273AF"/>
    <w:rsid w:val="00C27819"/>
    <w:rsid w:val="00C31072"/>
    <w:rsid w:val="00C326EA"/>
    <w:rsid w:val="00C33283"/>
    <w:rsid w:val="00C3554A"/>
    <w:rsid w:val="00C3683E"/>
    <w:rsid w:val="00C406AE"/>
    <w:rsid w:val="00C409CD"/>
    <w:rsid w:val="00C40C06"/>
    <w:rsid w:val="00C41AAD"/>
    <w:rsid w:val="00C47DDC"/>
    <w:rsid w:val="00C50B98"/>
    <w:rsid w:val="00C5444D"/>
    <w:rsid w:val="00C54BC1"/>
    <w:rsid w:val="00C56CEE"/>
    <w:rsid w:val="00C56F23"/>
    <w:rsid w:val="00C5792B"/>
    <w:rsid w:val="00C608C1"/>
    <w:rsid w:val="00C609ED"/>
    <w:rsid w:val="00C62CBE"/>
    <w:rsid w:val="00C62DA9"/>
    <w:rsid w:val="00C66353"/>
    <w:rsid w:val="00C66EAB"/>
    <w:rsid w:val="00C67109"/>
    <w:rsid w:val="00C7166C"/>
    <w:rsid w:val="00C72602"/>
    <w:rsid w:val="00C7268C"/>
    <w:rsid w:val="00C76D26"/>
    <w:rsid w:val="00C77A37"/>
    <w:rsid w:val="00C77BAA"/>
    <w:rsid w:val="00C80E60"/>
    <w:rsid w:val="00C81B27"/>
    <w:rsid w:val="00C82379"/>
    <w:rsid w:val="00C8405C"/>
    <w:rsid w:val="00C8562B"/>
    <w:rsid w:val="00C867A6"/>
    <w:rsid w:val="00C904D3"/>
    <w:rsid w:val="00C92967"/>
    <w:rsid w:val="00C92CFC"/>
    <w:rsid w:val="00C92DE8"/>
    <w:rsid w:val="00C938C6"/>
    <w:rsid w:val="00C94D60"/>
    <w:rsid w:val="00C95894"/>
    <w:rsid w:val="00C96797"/>
    <w:rsid w:val="00C969D2"/>
    <w:rsid w:val="00C970BB"/>
    <w:rsid w:val="00C97A4E"/>
    <w:rsid w:val="00CA05F6"/>
    <w:rsid w:val="00CA0B99"/>
    <w:rsid w:val="00CA117F"/>
    <w:rsid w:val="00CB25C6"/>
    <w:rsid w:val="00CB3E99"/>
    <w:rsid w:val="00CB434C"/>
    <w:rsid w:val="00CB43FF"/>
    <w:rsid w:val="00CB4494"/>
    <w:rsid w:val="00CB5486"/>
    <w:rsid w:val="00CB5AC0"/>
    <w:rsid w:val="00CB69B4"/>
    <w:rsid w:val="00CB6BD7"/>
    <w:rsid w:val="00CB776A"/>
    <w:rsid w:val="00CC3008"/>
    <w:rsid w:val="00CC4A11"/>
    <w:rsid w:val="00CC5B8B"/>
    <w:rsid w:val="00CD0E73"/>
    <w:rsid w:val="00CD0E99"/>
    <w:rsid w:val="00CD2AA3"/>
    <w:rsid w:val="00CD59EF"/>
    <w:rsid w:val="00CE0BDB"/>
    <w:rsid w:val="00CE38D6"/>
    <w:rsid w:val="00CE4CAB"/>
    <w:rsid w:val="00CE56E8"/>
    <w:rsid w:val="00CE5F28"/>
    <w:rsid w:val="00CF2192"/>
    <w:rsid w:val="00CF50D5"/>
    <w:rsid w:val="00CF5A32"/>
    <w:rsid w:val="00CF5E07"/>
    <w:rsid w:val="00CF7EF6"/>
    <w:rsid w:val="00D02CE0"/>
    <w:rsid w:val="00D04489"/>
    <w:rsid w:val="00D05D6A"/>
    <w:rsid w:val="00D07248"/>
    <w:rsid w:val="00D079B0"/>
    <w:rsid w:val="00D07A78"/>
    <w:rsid w:val="00D10877"/>
    <w:rsid w:val="00D10FF8"/>
    <w:rsid w:val="00D12AA3"/>
    <w:rsid w:val="00D12CF3"/>
    <w:rsid w:val="00D17228"/>
    <w:rsid w:val="00D20268"/>
    <w:rsid w:val="00D20DB2"/>
    <w:rsid w:val="00D214C8"/>
    <w:rsid w:val="00D21CFF"/>
    <w:rsid w:val="00D22714"/>
    <w:rsid w:val="00D22E8D"/>
    <w:rsid w:val="00D23581"/>
    <w:rsid w:val="00D241E3"/>
    <w:rsid w:val="00D254B3"/>
    <w:rsid w:val="00D25A90"/>
    <w:rsid w:val="00D26F78"/>
    <w:rsid w:val="00D31D74"/>
    <w:rsid w:val="00D31EAC"/>
    <w:rsid w:val="00D32B5C"/>
    <w:rsid w:val="00D32B60"/>
    <w:rsid w:val="00D3345C"/>
    <w:rsid w:val="00D33483"/>
    <w:rsid w:val="00D3522C"/>
    <w:rsid w:val="00D36D92"/>
    <w:rsid w:val="00D40D38"/>
    <w:rsid w:val="00D416CA"/>
    <w:rsid w:val="00D41D22"/>
    <w:rsid w:val="00D43720"/>
    <w:rsid w:val="00D43D7D"/>
    <w:rsid w:val="00D44CD5"/>
    <w:rsid w:val="00D45170"/>
    <w:rsid w:val="00D47A91"/>
    <w:rsid w:val="00D50177"/>
    <w:rsid w:val="00D52B5D"/>
    <w:rsid w:val="00D54773"/>
    <w:rsid w:val="00D55A04"/>
    <w:rsid w:val="00D57C57"/>
    <w:rsid w:val="00D613E5"/>
    <w:rsid w:val="00D6205C"/>
    <w:rsid w:val="00D6210A"/>
    <w:rsid w:val="00D65288"/>
    <w:rsid w:val="00D66865"/>
    <w:rsid w:val="00D6743B"/>
    <w:rsid w:val="00D72CEF"/>
    <w:rsid w:val="00D73B57"/>
    <w:rsid w:val="00D8040E"/>
    <w:rsid w:val="00D80BCC"/>
    <w:rsid w:val="00D80CA4"/>
    <w:rsid w:val="00D82524"/>
    <w:rsid w:val="00D87BC9"/>
    <w:rsid w:val="00D90428"/>
    <w:rsid w:val="00D91E4A"/>
    <w:rsid w:val="00D92EFF"/>
    <w:rsid w:val="00D932F6"/>
    <w:rsid w:val="00D96842"/>
    <w:rsid w:val="00D97E65"/>
    <w:rsid w:val="00DA0E98"/>
    <w:rsid w:val="00DA2879"/>
    <w:rsid w:val="00DA2C3A"/>
    <w:rsid w:val="00DA36A3"/>
    <w:rsid w:val="00DA6309"/>
    <w:rsid w:val="00DA658F"/>
    <w:rsid w:val="00DA6F1E"/>
    <w:rsid w:val="00DA7822"/>
    <w:rsid w:val="00DA788D"/>
    <w:rsid w:val="00DB1FA8"/>
    <w:rsid w:val="00DB3721"/>
    <w:rsid w:val="00DB5BE2"/>
    <w:rsid w:val="00DB661E"/>
    <w:rsid w:val="00DC0F72"/>
    <w:rsid w:val="00DC1707"/>
    <w:rsid w:val="00DC18CD"/>
    <w:rsid w:val="00DC26FC"/>
    <w:rsid w:val="00DC3E2E"/>
    <w:rsid w:val="00DC4ABC"/>
    <w:rsid w:val="00DC6609"/>
    <w:rsid w:val="00DC7172"/>
    <w:rsid w:val="00DC7694"/>
    <w:rsid w:val="00DD318E"/>
    <w:rsid w:val="00DD323F"/>
    <w:rsid w:val="00DD4E4C"/>
    <w:rsid w:val="00DD56AC"/>
    <w:rsid w:val="00DD5993"/>
    <w:rsid w:val="00DD7A92"/>
    <w:rsid w:val="00DD7CFC"/>
    <w:rsid w:val="00DE09E0"/>
    <w:rsid w:val="00DE0A67"/>
    <w:rsid w:val="00DE1DEA"/>
    <w:rsid w:val="00DE2024"/>
    <w:rsid w:val="00DE2ABF"/>
    <w:rsid w:val="00DE396C"/>
    <w:rsid w:val="00DE4008"/>
    <w:rsid w:val="00DE69D6"/>
    <w:rsid w:val="00DE71A9"/>
    <w:rsid w:val="00DF0F7A"/>
    <w:rsid w:val="00DF2361"/>
    <w:rsid w:val="00DF352D"/>
    <w:rsid w:val="00DF3B97"/>
    <w:rsid w:val="00E03BE1"/>
    <w:rsid w:val="00E03C48"/>
    <w:rsid w:val="00E05307"/>
    <w:rsid w:val="00E05456"/>
    <w:rsid w:val="00E06D12"/>
    <w:rsid w:val="00E101E9"/>
    <w:rsid w:val="00E130EA"/>
    <w:rsid w:val="00E13F0C"/>
    <w:rsid w:val="00E144F9"/>
    <w:rsid w:val="00E16B12"/>
    <w:rsid w:val="00E1711A"/>
    <w:rsid w:val="00E176CC"/>
    <w:rsid w:val="00E20BE6"/>
    <w:rsid w:val="00E20C9B"/>
    <w:rsid w:val="00E21031"/>
    <w:rsid w:val="00E250CF"/>
    <w:rsid w:val="00E25EE0"/>
    <w:rsid w:val="00E26904"/>
    <w:rsid w:val="00E30FF3"/>
    <w:rsid w:val="00E323BA"/>
    <w:rsid w:val="00E32564"/>
    <w:rsid w:val="00E3659E"/>
    <w:rsid w:val="00E40503"/>
    <w:rsid w:val="00E40B1B"/>
    <w:rsid w:val="00E41AED"/>
    <w:rsid w:val="00E42228"/>
    <w:rsid w:val="00E424C1"/>
    <w:rsid w:val="00E42C1C"/>
    <w:rsid w:val="00E43AC9"/>
    <w:rsid w:val="00E43D5F"/>
    <w:rsid w:val="00E447A5"/>
    <w:rsid w:val="00E4696D"/>
    <w:rsid w:val="00E46B18"/>
    <w:rsid w:val="00E50C0F"/>
    <w:rsid w:val="00E516D3"/>
    <w:rsid w:val="00E51A5F"/>
    <w:rsid w:val="00E53C28"/>
    <w:rsid w:val="00E56406"/>
    <w:rsid w:val="00E57B4C"/>
    <w:rsid w:val="00E6090C"/>
    <w:rsid w:val="00E60B1B"/>
    <w:rsid w:val="00E61FB3"/>
    <w:rsid w:val="00E6262E"/>
    <w:rsid w:val="00E6409B"/>
    <w:rsid w:val="00E64C9D"/>
    <w:rsid w:val="00E65D34"/>
    <w:rsid w:val="00E66282"/>
    <w:rsid w:val="00E67EE6"/>
    <w:rsid w:val="00E8145A"/>
    <w:rsid w:val="00E81A4A"/>
    <w:rsid w:val="00E82A06"/>
    <w:rsid w:val="00E8391D"/>
    <w:rsid w:val="00E860C1"/>
    <w:rsid w:val="00E86F16"/>
    <w:rsid w:val="00E90628"/>
    <w:rsid w:val="00E90C8F"/>
    <w:rsid w:val="00E90D9E"/>
    <w:rsid w:val="00E9377C"/>
    <w:rsid w:val="00E94817"/>
    <w:rsid w:val="00E9697D"/>
    <w:rsid w:val="00EA0BA7"/>
    <w:rsid w:val="00EA42B9"/>
    <w:rsid w:val="00EA43DD"/>
    <w:rsid w:val="00EA47FB"/>
    <w:rsid w:val="00EA5292"/>
    <w:rsid w:val="00EA548E"/>
    <w:rsid w:val="00EA565B"/>
    <w:rsid w:val="00EA6FC2"/>
    <w:rsid w:val="00EA7118"/>
    <w:rsid w:val="00EA72D6"/>
    <w:rsid w:val="00EA780B"/>
    <w:rsid w:val="00EB03A6"/>
    <w:rsid w:val="00EB0CF6"/>
    <w:rsid w:val="00EC3D89"/>
    <w:rsid w:val="00EC4D1E"/>
    <w:rsid w:val="00EC6C35"/>
    <w:rsid w:val="00EC72DD"/>
    <w:rsid w:val="00ED2D27"/>
    <w:rsid w:val="00ED4D04"/>
    <w:rsid w:val="00ED68E0"/>
    <w:rsid w:val="00EE2CCE"/>
    <w:rsid w:val="00EE41BC"/>
    <w:rsid w:val="00EE4580"/>
    <w:rsid w:val="00EE559B"/>
    <w:rsid w:val="00EE7A5F"/>
    <w:rsid w:val="00EF20EF"/>
    <w:rsid w:val="00EF32C1"/>
    <w:rsid w:val="00F02F14"/>
    <w:rsid w:val="00F061F2"/>
    <w:rsid w:val="00F07609"/>
    <w:rsid w:val="00F07F0B"/>
    <w:rsid w:val="00F07F55"/>
    <w:rsid w:val="00F100FB"/>
    <w:rsid w:val="00F149B4"/>
    <w:rsid w:val="00F212A7"/>
    <w:rsid w:val="00F22419"/>
    <w:rsid w:val="00F24B99"/>
    <w:rsid w:val="00F26525"/>
    <w:rsid w:val="00F301CE"/>
    <w:rsid w:val="00F31A17"/>
    <w:rsid w:val="00F344BB"/>
    <w:rsid w:val="00F349DB"/>
    <w:rsid w:val="00F352BE"/>
    <w:rsid w:val="00F35D48"/>
    <w:rsid w:val="00F361AD"/>
    <w:rsid w:val="00F365B2"/>
    <w:rsid w:val="00F375FE"/>
    <w:rsid w:val="00F37D83"/>
    <w:rsid w:val="00F402E8"/>
    <w:rsid w:val="00F42283"/>
    <w:rsid w:val="00F43BFD"/>
    <w:rsid w:val="00F45CFB"/>
    <w:rsid w:val="00F47E0E"/>
    <w:rsid w:val="00F51F36"/>
    <w:rsid w:val="00F5617D"/>
    <w:rsid w:val="00F57497"/>
    <w:rsid w:val="00F61492"/>
    <w:rsid w:val="00F61E1D"/>
    <w:rsid w:val="00F61E52"/>
    <w:rsid w:val="00F626AB"/>
    <w:rsid w:val="00F62D60"/>
    <w:rsid w:val="00F6776D"/>
    <w:rsid w:val="00F7039C"/>
    <w:rsid w:val="00F754C3"/>
    <w:rsid w:val="00F76942"/>
    <w:rsid w:val="00F76C46"/>
    <w:rsid w:val="00F7705D"/>
    <w:rsid w:val="00F807C5"/>
    <w:rsid w:val="00F8267E"/>
    <w:rsid w:val="00F87392"/>
    <w:rsid w:val="00F904BB"/>
    <w:rsid w:val="00F9309E"/>
    <w:rsid w:val="00F93C03"/>
    <w:rsid w:val="00F95A5B"/>
    <w:rsid w:val="00F960E0"/>
    <w:rsid w:val="00F962D1"/>
    <w:rsid w:val="00F9705C"/>
    <w:rsid w:val="00F97736"/>
    <w:rsid w:val="00F978EC"/>
    <w:rsid w:val="00FA1C89"/>
    <w:rsid w:val="00FA3EF5"/>
    <w:rsid w:val="00FA4270"/>
    <w:rsid w:val="00FA768D"/>
    <w:rsid w:val="00FB16C8"/>
    <w:rsid w:val="00FB1700"/>
    <w:rsid w:val="00FB183D"/>
    <w:rsid w:val="00FB1B9E"/>
    <w:rsid w:val="00FB3602"/>
    <w:rsid w:val="00FB3747"/>
    <w:rsid w:val="00FB4C65"/>
    <w:rsid w:val="00FB582A"/>
    <w:rsid w:val="00FC01F6"/>
    <w:rsid w:val="00FC0C81"/>
    <w:rsid w:val="00FC1975"/>
    <w:rsid w:val="00FC3FCE"/>
    <w:rsid w:val="00FD10D5"/>
    <w:rsid w:val="00FD1263"/>
    <w:rsid w:val="00FD2CD8"/>
    <w:rsid w:val="00FD7741"/>
    <w:rsid w:val="00FE09E4"/>
    <w:rsid w:val="00FE1B6F"/>
    <w:rsid w:val="00FE1D89"/>
    <w:rsid w:val="00FE5602"/>
    <w:rsid w:val="00FE6672"/>
    <w:rsid w:val="00FE7E30"/>
    <w:rsid w:val="00FF042A"/>
    <w:rsid w:val="00FF2C9A"/>
    <w:rsid w:val="00FF372A"/>
    <w:rsid w:val="00FF5B3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2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371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71F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576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4</Pages>
  <Words>372</Words>
  <Characters>2121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</cp:lastModifiedBy>
  <cp:revision>16</cp:revision>
  <cp:lastPrinted>2013-12-12T12:29:00Z</cp:lastPrinted>
  <dcterms:created xsi:type="dcterms:W3CDTF">2012-08-23T05:53:00Z</dcterms:created>
  <dcterms:modified xsi:type="dcterms:W3CDTF">2013-12-18T05:49:00Z</dcterms:modified>
</cp:coreProperties>
</file>