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F" w:rsidRDefault="00947B2F" w:rsidP="00616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РОССИЙСКАЯ ФЕДЕРАЦИЯ</w:t>
      </w:r>
    </w:p>
    <w:p w:rsidR="00947B2F" w:rsidRPr="007A3186" w:rsidRDefault="00947B2F" w:rsidP="00616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2F" w:rsidRDefault="00947B2F" w:rsidP="00616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ИРКУТСКАЯ ОБЛАСТЬ</w:t>
      </w:r>
    </w:p>
    <w:p w:rsidR="00947B2F" w:rsidRPr="007A3186" w:rsidRDefault="00947B2F" w:rsidP="00616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2F" w:rsidRPr="007A3186" w:rsidRDefault="00947B2F" w:rsidP="00616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947B2F" w:rsidRPr="007A3186" w:rsidRDefault="00947B2F" w:rsidP="00616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АДМИНИСТРАЦИЯ</w:t>
      </w:r>
    </w:p>
    <w:p w:rsidR="00947B2F" w:rsidRPr="007A3186" w:rsidRDefault="00947B2F" w:rsidP="00616782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7A3186">
        <w:rPr>
          <w:rFonts w:ascii="Times New Roman" w:hAnsi="Times New Roman"/>
          <w:b/>
          <w:sz w:val="36"/>
          <w:szCs w:val="28"/>
        </w:rPr>
        <w:t>ПОСТАНОВЛЕНИЕ</w:t>
      </w:r>
    </w:p>
    <w:p w:rsidR="00947B2F" w:rsidRDefault="00947B2F" w:rsidP="00616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8.1pt" to="463.95pt,8.1pt" strokeweight="4.5pt">
            <v:stroke linestyle="thinThick"/>
          </v:line>
        </w:pict>
      </w:r>
    </w:p>
    <w:p w:rsidR="00947B2F" w:rsidRPr="00616782" w:rsidRDefault="00947B2F" w:rsidP="00616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16.12.2013г № 1114-п</w:t>
      </w:r>
      <w:r w:rsidRPr="007A31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A3186">
        <w:rPr>
          <w:rFonts w:ascii="Times New Roman" w:hAnsi="Times New Roman"/>
          <w:sz w:val="28"/>
          <w:szCs w:val="28"/>
        </w:rPr>
        <w:t>п.Кутулик</w:t>
      </w:r>
    </w:p>
    <w:tbl>
      <w:tblPr>
        <w:tblW w:w="0" w:type="auto"/>
        <w:tblLook w:val="00A0"/>
      </w:tblPr>
      <w:tblGrid>
        <w:gridCol w:w="6628"/>
        <w:gridCol w:w="2942"/>
      </w:tblGrid>
      <w:tr w:rsidR="00947B2F" w:rsidRPr="007A3186" w:rsidTr="00EF4AE8">
        <w:trPr>
          <w:trHeight w:val="1088"/>
        </w:trPr>
        <w:tc>
          <w:tcPr>
            <w:tcW w:w="6629" w:type="dxa"/>
          </w:tcPr>
          <w:p w:rsidR="00947B2F" w:rsidRPr="007A3186" w:rsidRDefault="00947B2F" w:rsidP="00EF4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внесение изменений в Постановление мэра Аларского района от 24.11.2011 г. №898-п «Об утверждении муниципальной долгосрочной целевой программы «Обеспечение энергетической эффективности и энергосбережения в муниципальных учреждениях  Аларского района  на 2011-2015 годы»»</w:t>
            </w:r>
          </w:p>
        </w:tc>
        <w:tc>
          <w:tcPr>
            <w:tcW w:w="2942" w:type="dxa"/>
          </w:tcPr>
          <w:p w:rsidR="00947B2F" w:rsidRPr="007A3186" w:rsidRDefault="00947B2F" w:rsidP="00F62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B2F" w:rsidRDefault="00947B2F" w:rsidP="0057612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47B2F" w:rsidRPr="00EF4AE8" w:rsidRDefault="00947B2F" w:rsidP="00EF4A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F4AE8">
        <w:rPr>
          <w:rFonts w:ascii="Times New Roman" w:hAnsi="Times New Roman"/>
          <w:sz w:val="28"/>
          <w:szCs w:val="28"/>
        </w:rPr>
        <w:t>В целях повышения энергоэффективности жилищно – коммунального хозяйства, социальной сферы Аларского района и снижения расходов на энергоснабжение за счет рационального использования всех энергетических ресурсов, 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«Аларский район»,</w:t>
      </w:r>
    </w:p>
    <w:p w:rsidR="00947B2F" w:rsidRDefault="00947B2F" w:rsidP="00576129">
      <w:pPr>
        <w:jc w:val="both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ПОСТАНОВЛЯЮ:</w:t>
      </w:r>
    </w:p>
    <w:p w:rsidR="00947B2F" w:rsidRDefault="00947B2F" w:rsidP="00EF4AE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мэра Аларского района от  24.11.2011 г. №898-п «Обеспечение энергетической эффективности и энергосбережения в муниципальных учреждениях  Аларского района  на 2011-2015 годы»» (далее-Программа):</w:t>
      </w:r>
    </w:p>
    <w:p w:rsidR="00947B2F" w:rsidRDefault="00947B2F" w:rsidP="0019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паспорта программы «Объемы и источники финансирования» изложить в следующей редакции: «Общий объем финансирования на весь период действия Программы – 1296,8 тыс.руб., в том числе 2011г. – 725,7 тыс.руб., 2012г. – 571,1 тыс.руб.,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– 0,00 тыс.руб., 2014г. – 0,00 тыс.руб., 2015г. – 0,00 тыс.руб, в том числе бюджет Аларского района – 1296,8 тыс.руб.».</w:t>
      </w:r>
      <w:r w:rsidRPr="00FF04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1.2. Приложение 3 «Финансирование мероприятий муниципальной программы «Энергосбережение и повышение энергоэффективности на территории муниципального образования  «Аларский район» на 2011-2015 года» изложить в новой редакции (прилагается).</w:t>
      </w:r>
    </w:p>
    <w:p w:rsidR="00947B2F" w:rsidRDefault="00947B2F" w:rsidP="0019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настоящего постановления с 01.01.2014 года.     </w:t>
      </w:r>
    </w:p>
    <w:p w:rsidR="00947B2F" w:rsidRDefault="00947B2F" w:rsidP="0019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Издательскому дому «Аларь» (Гончаренко В.В.) опубликовать настоящее постановление с приложением в  газете «Аларь».</w:t>
      </w:r>
    </w:p>
    <w:p w:rsidR="00947B2F" w:rsidRDefault="00947B2F" w:rsidP="00190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постановление с приложением на официальном сайте администрации муниципального образования «Аларский район» (Заусаева Е.В.).</w:t>
      </w:r>
    </w:p>
    <w:p w:rsidR="00947B2F" w:rsidRDefault="00947B2F" w:rsidP="00940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заместителя мэра Аюшинова А.И.</w:t>
      </w:r>
    </w:p>
    <w:p w:rsidR="00947B2F" w:rsidRDefault="00947B2F" w:rsidP="005761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7B2F" w:rsidRDefault="00947B2F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7B2F" w:rsidRDefault="00947B2F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7B2F" w:rsidRDefault="00947B2F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7B2F" w:rsidRDefault="00947B2F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7B2F" w:rsidRDefault="00947B2F" w:rsidP="00FF042A">
      <w:pPr>
        <w:tabs>
          <w:tab w:val="left" w:pos="71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Аларского района                                                           А.В.Футорный</w:t>
      </w:r>
    </w:p>
    <w:p w:rsidR="00947B2F" w:rsidRDefault="00947B2F" w:rsidP="0057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47B2F" w:rsidRPr="00A95BEF" w:rsidRDefault="00947B2F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947B2F" w:rsidRDefault="00947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947B2F" w:rsidRDefault="00947B2F" w:rsidP="00A95BEF"/>
    <w:p w:rsidR="00947B2F" w:rsidRDefault="00947B2F" w:rsidP="00A95BEF">
      <w:pPr>
        <w:rPr>
          <w:sz w:val="28"/>
          <w:szCs w:val="28"/>
        </w:rPr>
      </w:pPr>
    </w:p>
    <w:p w:rsidR="00947B2F" w:rsidRDefault="00947B2F" w:rsidP="00A95BEF">
      <w:pPr>
        <w:rPr>
          <w:sz w:val="28"/>
          <w:szCs w:val="28"/>
        </w:rPr>
      </w:pPr>
    </w:p>
    <w:p w:rsidR="00947B2F" w:rsidRDefault="00947B2F" w:rsidP="00A95BEF">
      <w:pPr>
        <w:rPr>
          <w:sz w:val="28"/>
          <w:szCs w:val="28"/>
        </w:rPr>
      </w:pPr>
    </w:p>
    <w:p w:rsidR="00947B2F" w:rsidRDefault="00947B2F" w:rsidP="00A95BEF">
      <w:pPr>
        <w:rPr>
          <w:sz w:val="28"/>
          <w:szCs w:val="28"/>
        </w:rPr>
      </w:pPr>
    </w:p>
    <w:p w:rsidR="00947B2F" w:rsidRDefault="00947B2F" w:rsidP="00A95BEF">
      <w:pPr>
        <w:rPr>
          <w:sz w:val="28"/>
          <w:szCs w:val="28"/>
        </w:rPr>
      </w:pPr>
    </w:p>
    <w:tbl>
      <w:tblPr>
        <w:tblW w:w="9855" w:type="dxa"/>
        <w:tblInd w:w="93" w:type="dxa"/>
        <w:tblLook w:val="00A0"/>
      </w:tblPr>
      <w:tblGrid>
        <w:gridCol w:w="2260"/>
        <w:gridCol w:w="1480"/>
        <w:gridCol w:w="860"/>
        <w:gridCol w:w="1051"/>
        <w:gridCol w:w="1051"/>
        <w:gridCol w:w="1051"/>
        <w:gridCol w:w="1051"/>
        <w:gridCol w:w="1051"/>
      </w:tblGrid>
      <w:tr w:rsidR="00947B2F" w:rsidRPr="00C74553" w:rsidTr="0048007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Приложение к  постановлению </w:t>
            </w:r>
          </w:p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мэра Аларского района </w:t>
            </w:r>
          </w:p>
          <w:p w:rsidR="00947B2F" w:rsidRPr="00940EB7" w:rsidRDefault="00947B2F" w:rsidP="00616782">
            <w:pPr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от "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940EB7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Pr="00940EB7">
              <w:rPr>
                <w:rFonts w:ascii="Times New Roman" w:hAnsi="Times New Roman"/>
                <w:sz w:val="20"/>
                <w:szCs w:val="20"/>
              </w:rPr>
              <w:t>2013г. №</w:t>
            </w:r>
            <w:r>
              <w:rPr>
                <w:rFonts w:ascii="Times New Roman" w:hAnsi="Times New Roman"/>
                <w:sz w:val="20"/>
                <w:szCs w:val="20"/>
              </w:rPr>
              <w:t>1114-п</w:t>
            </w:r>
          </w:p>
        </w:tc>
      </w:tr>
      <w:tr w:rsidR="00947B2F" w:rsidRPr="00C74553" w:rsidTr="0048007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47B2F" w:rsidRPr="00940EB7" w:rsidRDefault="00947B2F" w:rsidP="00C745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B2F" w:rsidRPr="00C74553" w:rsidTr="0048007C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47B2F" w:rsidRPr="00940EB7" w:rsidRDefault="00947B2F" w:rsidP="00C745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B2F" w:rsidRPr="00C74553" w:rsidTr="00616782">
        <w:trPr>
          <w:trHeight w:val="9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C74553" w:rsidRDefault="00947B2F" w:rsidP="00C74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B2F" w:rsidRPr="00C74553" w:rsidTr="00406CC0">
        <w:trPr>
          <w:trHeight w:val="255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940EB7" w:rsidRDefault="00947B2F" w:rsidP="0061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Финансирование мероприятий муниципальной программы "Энергосбережение и</w:t>
            </w:r>
          </w:p>
        </w:tc>
      </w:tr>
      <w:tr w:rsidR="00947B2F" w:rsidRPr="00C74553" w:rsidTr="00406CC0">
        <w:trPr>
          <w:trHeight w:val="255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7B2F" w:rsidRPr="00940EB7" w:rsidRDefault="00947B2F" w:rsidP="0061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повышение энергоэффективности на территории</w:t>
            </w:r>
          </w:p>
        </w:tc>
      </w:tr>
      <w:tr w:rsidR="00947B2F" w:rsidRPr="00C74553" w:rsidTr="00940EB7">
        <w:trPr>
          <w:trHeight w:val="255"/>
        </w:trPr>
        <w:tc>
          <w:tcPr>
            <w:tcW w:w="9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7B2F" w:rsidRPr="00940EB7" w:rsidRDefault="00947B2F" w:rsidP="0061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муниципального образования "Аларский район" на 2011-2015гг.".</w:t>
            </w:r>
          </w:p>
          <w:p w:rsidR="00947B2F" w:rsidRPr="00940EB7" w:rsidRDefault="00947B2F" w:rsidP="00616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B2F" w:rsidRPr="00C74553" w:rsidTr="00406CC0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Финансовые потребности всего, тыс. руб.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в том числе по годам, тыс. руб.</w:t>
            </w:r>
          </w:p>
        </w:tc>
      </w:tr>
      <w:tr w:rsidR="00947B2F" w:rsidRPr="00C74553" w:rsidTr="00940EB7">
        <w:trPr>
          <w:trHeight w:val="78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947B2F" w:rsidRPr="00C74553" w:rsidTr="00940EB7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47B2F" w:rsidRPr="00C74553" w:rsidTr="00940EB7">
        <w:trPr>
          <w:trHeight w:val="5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1. Организационные мероприятия.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B2F" w:rsidRPr="00C74553" w:rsidTr="00940EB7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5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2. Коммунальное теплоснабжение.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2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B2F" w:rsidRPr="00C74553" w:rsidTr="00940EB7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недостающие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5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3. Коммунальное водоснабжение.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B2F" w:rsidRPr="00C74553" w:rsidTr="00940EB7">
        <w:trPr>
          <w:trHeight w:val="3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недостающие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5. Жилищный сектор.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B2F" w:rsidRPr="00C74553" w:rsidTr="00940EB7">
        <w:trPr>
          <w:trHeight w:val="2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средства собственников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B2F" w:rsidRPr="00C74553" w:rsidTr="00940EB7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6. Бюджетная сфера.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1296,8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725,7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571,1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B2F" w:rsidRPr="00C74553" w:rsidTr="00940EB7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недостающие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3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1296,8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725,70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571,10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7. Информационное обеспечение.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4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B2F" w:rsidRPr="00C74553" w:rsidTr="00940EB7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28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3B0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1296,8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725,7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571,1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E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4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47B2F" w:rsidRPr="00C74553" w:rsidTr="00940EB7">
        <w:trPr>
          <w:trHeight w:val="3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средства собственников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49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недостающие средства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7B2F" w:rsidRPr="00C74553" w:rsidTr="00940EB7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2F" w:rsidRPr="00940EB7" w:rsidRDefault="00947B2F" w:rsidP="00C7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406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1296,8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C74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725,70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571,10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F" w:rsidRPr="00940EB7" w:rsidRDefault="00947B2F" w:rsidP="008909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47B2F" w:rsidRPr="00A95BEF" w:rsidRDefault="00947B2F" w:rsidP="00406CC0">
      <w:pPr>
        <w:rPr>
          <w:rFonts w:ascii="Times New Roman" w:hAnsi="Times New Roman"/>
          <w:sz w:val="28"/>
          <w:szCs w:val="28"/>
        </w:rPr>
      </w:pPr>
    </w:p>
    <w:sectPr w:rsidR="00947B2F" w:rsidRPr="00A95BEF" w:rsidSect="00616782">
      <w:pgSz w:w="11906" w:h="16838" w:code="9"/>
      <w:pgMar w:top="709" w:right="851" w:bottom="1134" w:left="170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869"/>
    <w:multiLevelType w:val="hybridMultilevel"/>
    <w:tmpl w:val="2E585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129"/>
    <w:rsid w:val="000005DA"/>
    <w:rsid w:val="00000934"/>
    <w:rsid w:val="00004131"/>
    <w:rsid w:val="0000727E"/>
    <w:rsid w:val="00010591"/>
    <w:rsid w:val="000128F7"/>
    <w:rsid w:val="00012D12"/>
    <w:rsid w:val="000130B7"/>
    <w:rsid w:val="00013BF8"/>
    <w:rsid w:val="00013D40"/>
    <w:rsid w:val="0001434A"/>
    <w:rsid w:val="000160C6"/>
    <w:rsid w:val="00016992"/>
    <w:rsid w:val="00017573"/>
    <w:rsid w:val="00022A73"/>
    <w:rsid w:val="0002511D"/>
    <w:rsid w:val="00026135"/>
    <w:rsid w:val="00026570"/>
    <w:rsid w:val="00027A02"/>
    <w:rsid w:val="00030398"/>
    <w:rsid w:val="00030634"/>
    <w:rsid w:val="00030831"/>
    <w:rsid w:val="000308CE"/>
    <w:rsid w:val="00030C99"/>
    <w:rsid w:val="000318A7"/>
    <w:rsid w:val="000341F0"/>
    <w:rsid w:val="00041291"/>
    <w:rsid w:val="00041684"/>
    <w:rsid w:val="000428D9"/>
    <w:rsid w:val="00043E6C"/>
    <w:rsid w:val="00044A00"/>
    <w:rsid w:val="00045F7A"/>
    <w:rsid w:val="00047847"/>
    <w:rsid w:val="0004792F"/>
    <w:rsid w:val="00051562"/>
    <w:rsid w:val="00053275"/>
    <w:rsid w:val="00055263"/>
    <w:rsid w:val="00057A1C"/>
    <w:rsid w:val="0006042A"/>
    <w:rsid w:val="0006088A"/>
    <w:rsid w:val="000611E9"/>
    <w:rsid w:val="00061330"/>
    <w:rsid w:val="000702D6"/>
    <w:rsid w:val="00070F2D"/>
    <w:rsid w:val="000718F8"/>
    <w:rsid w:val="00071A43"/>
    <w:rsid w:val="00071CFD"/>
    <w:rsid w:val="000720FC"/>
    <w:rsid w:val="00073CD6"/>
    <w:rsid w:val="000741FA"/>
    <w:rsid w:val="000775BF"/>
    <w:rsid w:val="00082278"/>
    <w:rsid w:val="000832DA"/>
    <w:rsid w:val="00083651"/>
    <w:rsid w:val="000850B1"/>
    <w:rsid w:val="00085B11"/>
    <w:rsid w:val="00087A81"/>
    <w:rsid w:val="000921FE"/>
    <w:rsid w:val="000927C1"/>
    <w:rsid w:val="00094963"/>
    <w:rsid w:val="0009574F"/>
    <w:rsid w:val="000964CA"/>
    <w:rsid w:val="0009736E"/>
    <w:rsid w:val="000A1C6A"/>
    <w:rsid w:val="000A3BDC"/>
    <w:rsid w:val="000A4151"/>
    <w:rsid w:val="000A472B"/>
    <w:rsid w:val="000A4E71"/>
    <w:rsid w:val="000A530E"/>
    <w:rsid w:val="000A6D78"/>
    <w:rsid w:val="000A7D8C"/>
    <w:rsid w:val="000B0867"/>
    <w:rsid w:val="000B0ED2"/>
    <w:rsid w:val="000B15C1"/>
    <w:rsid w:val="000B15F1"/>
    <w:rsid w:val="000B35DF"/>
    <w:rsid w:val="000B36AD"/>
    <w:rsid w:val="000B5F03"/>
    <w:rsid w:val="000B7E32"/>
    <w:rsid w:val="000C12B7"/>
    <w:rsid w:val="000C3D21"/>
    <w:rsid w:val="000C7DDA"/>
    <w:rsid w:val="000D29A3"/>
    <w:rsid w:val="000D3FAA"/>
    <w:rsid w:val="000D596C"/>
    <w:rsid w:val="000D66DF"/>
    <w:rsid w:val="000D7D08"/>
    <w:rsid w:val="000E1135"/>
    <w:rsid w:val="000E1A69"/>
    <w:rsid w:val="000E2045"/>
    <w:rsid w:val="000E253F"/>
    <w:rsid w:val="000E2B08"/>
    <w:rsid w:val="000E3DA8"/>
    <w:rsid w:val="000E4E15"/>
    <w:rsid w:val="000E5F41"/>
    <w:rsid w:val="000E6E36"/>
    <w:rsid w:val="000E7259"/>
    <w:rsid w:val="000E7A5B"/>
    <w:rsid w:val="000F0B6F"/>
    <w:rsid w:val="000F698C"/>
    <w:rsid w:val="00100830"/>
    <w:rsid w:val="00101A7E"/>
    <w:rsid w:val="00104EC3"/>
    <w:rsid w:val="00104F28"/>
    <w:rsid w:val="0010502A"/>
    <w:rsid w:val="00106279"/>
    <w:rsid w:val="00107B56"/>
    <w:rsid w:val="00112C69"/>
    <w:rsid w:val="001138DE"/>
    <w:rsid w:val="00114FBC"/>
    <w:rsid w:val="00115F5D"/>
    <w:rsid w:val="00121F78"/>
    <w:rsid w:val="00124E1B"/>
    <w:rsid w:val="00130D54"/>
    <w:rsid w:val="0013156D"/>
    <w:rsid w:val="00131CCD"/>
    <w:rsid w:val="00132AA1"/>
    <w:rsid w:val="0013418D"/>
    <w:rsid w:val="0013485D"/>
    <w:rsid w:val="00134969"/>
    <w:rsid w:val="00136AA1"/>
    <w:rsid w:val="001402D2"/>
    <w:rsid w:val="0014270A"/>
    <w:rsid w:val="001437B5"/>
    <w:rsid w:val="00144984"/>
    <w:rsid w:val="001503AF"/>
    <w:rsid w:val="00150938"/>
    <w:rsid w:val="00150D1E"/>
    <w:rsid w:val="00152BFA"/>
    <w:rsid w:val="00154E05"/>
    <w:rsid w:val="001568A8"/>
    <w:rsid w:val="00156AC5"/>
    <w:rsid w:val="00156B39"/>
    <w:rsid w:val="001571C9"/>
    <w:rsid w:val="00162EFF"/>
    <w:rsid w:val="0016331D"/>
    <w:rsid w:val="001659BD"/>
    <w:rsid w:val="0016607C"/>
    <w:rsid w:val="001708C0"/>
    <w:rsid w:val="00171BD2"/>
    <w:rsid w:val="00171EE0"/>
    <w:rsid w:val="0017210C"/>
    <w:rsid w:val="001764E5"/>
    <w:rsid w:val="00176E79"/>
    <w:rsid w:val="00177F1B"/>
    <w:rsid w:val="001820AA"/>
    <w:rsid w:val="0018499B"/>
    <w:rsid w:val="001853D8"/>
    <w:rsid w:val="00186899"/>
    <w:rsid w:val="001903CE"/>
    <w:rsid w:val="00190EB2"/>
    <w:rsid w:val="001917B7"/>
    <w:rsid w:val="00191B53"/>
    <w:rsid w:val="0019263A"/>
    <w:rsid w:val="00193138"/>
    <w:rsid w:val="001931A4"/>
    <w:rsid w:val="00193E92"/>
    <w:rsid w:val="00194B15"/>
    <w:rsid w:val="00195A49"/>
    <w:rsid w:val="001972D0"/>
    <w:rsid w:val="00197EFA"/>
    <w:rsid w:val="00197F9B"/>
    <w:rsid w:val="001A0841"/>
    <w:rsid w:val="001A0EFA"/>
    <w:rsid w:val="001A1268"/>
    <w:rsid w:val="001A1569"/>
    <w:rsid w:val="001A2503"/>
    <w:rsid w:val="001A3643"/>
    <w:rsid w:val="001A3E00"/>
    <w:rsid w:val="001A400B"/>
    <w:rsid w:val="001A464D"/>
    <w:rsid w:val="001A61A7"/>
    <w:rsid w:val="001A643C"/>
    <w:rsid w:val="001A6871"/>
    <w:rsid w:val="001A7203"/>
    <w:rsid w:val="001B0CC5"/>
    <w:rsid w:val="001B105A"/>
    <w:rsid w:val="001B3522"/>
    <w:rsid w:val="001B3608"/>
    <w:rsid w:val="001B3ED8"/>
    <w:rsid w:val="001B40B7"/>
    <w:rsid w:val="001B4169"/>
    <w:rsid w:val="001B5939"/>
    <w:rsid w:val="001C48C0"/>
    <w:rsid w:val="001C5AA2"/>
    <w:rsid w:val="001C62B3"/>
    <w:rsid w:val="001D04F2"/>
    <w:rsid w:val="001D138E"/>
    <w:rsid w:val="001D1760"/>
    <w:rsid w:val="001D2630"/>
    <w:rsid w:val="001D2FD6"/>
    <w:rsid w:val="001D4338"/>
    <w:rsid w:val="001D4EEF"/>
    <w:rsid w:val="001D55AF"/>
    <w:rsid w:val="001D6002"/>
    <w:rsid w:val="001D634D"/>
    <w:rsid w:val="001D69E7"/>
    <w:rsid w:val="001E070A"/>
    <w:rsid w:val="001E119F"/>
    <w:rsid w:val="001E1423"/>
    <w:rsid w:val="001E3188"/>
    <w:rsid w:val="001E3F4C"/>
    <w:rsid w:val="001E4718"/>
    <w:rsid w:val="001E63F8"/>
    <w:rsid w:val="001E7821"/>
    <w:rsid w:val="001F019A"/>
    <w:rsid w:val="001F1E3B"/>
    <w:rsid w:val="001F20DE"/>
    <w:rsid w:val="001F2103"/>
    <w:rsid w:val="001F3984"/>
    <w:rsid w:val="001F3A84"/>
    <w:rsid w:val="001F4766"/>
    <w:rsid w:val="001F48FA"/>
    <w:rsid w:val="001F4DB9"/>
    <w:rsid w:val="001F673C"/>
    <w:rsid w:val="001F7FD6"/>
    <w:rsid w:val="002006D6"/>
    <w:rsid w:val="002013FF"/>
    <w:rsid w:val="002024AF"/>
    <w:rsid w:val="0020285D"/>
    <w:rsid w:val="00202C29"/>
    <w:rsid w:val="002030DA"/>
    <w:rsid w:val="00203678"/>
    <w:rsid w:val="002060DB"/>
    <w:rsid w:val="00207FCF"/>
    <w:rsid w:val="0021029C"/>
    <w:rsid w:val="002118E4"/>
    <w:rsid w:val="00212A2A"/>
    <w:rsid w:val="00212CE6"/>
    <w:rsid w:val="00213A87"/>
    <w:rsid w:val="00216DCC"/>
    <w:rsid w:val="002207CC"/>
    <w:rsid w:val="00223558"/>
    <w:rsid w:val="002237BF"/>
    <w:rsid w:val="00223A7E"/>
    <w:rsid w:val="002300BC"/>
    <w:rsid w:val="002315A8"/>
    <w:rsid w:val="002338BD"/>
    <w:rsid w:val="00236824"/>
    <w:rsid w:val="002374DB"/>
    <w:rsid w:val="00237F64"/>
    <w:rsid w:val="0024592D"/>
    <w:rsid w:val="00246A67"/>
    <w:rsid w:val="002507BB"/>
    <w:rsid w:val="00253275"/>
    <w:rsid w:val="0025364E"/>
    <w:rsid w:val="00253D65"/>
    <w:rsid w:val="0025449B"/>
    <w:rsid w:val="002555AB"/>
    <w:rsid w:val="0025655D"/>
    <w:rsid w:val="00260CC1"/>
    <w:rsid w:val="00260D2F"/>
    <w:rsid w:val="00260F2E"/>
    <w:rsid w:val="00261152"/>
    <w:rsid w:val="00261660"/>
    <w:rsid w:val="00263362"/>
    <w:rsid w:val="0026473A"/>
    <w:rsid w:val="002662AA"/>
    <w:rsid w:val="00266BE6"/>
    <w:rsid w:val="0027127B"/>
    <w:rsid w:val="002735A2"/>
    <w:rsid w:val="0027363C"/>
    <w:rsid w:val="00273D65"/>
    <w:rsid w:val="00274C5E"/>
    <w:rsid w:val="00275A6D"/>
    <w:rsid w:val="00276294"/>
    <w:rsid w:val="002767AF"/>
    <w:rsid w:val="002775FF"/>
    <w:rsid w:val="00277CC0"/>
    <w:rsid w:val="00282BC6"/>
    <w:rsid w:val="0028388F"/>
    <w:rsid w:val="00284359"/>
    <w:rsid w:val="00284F5F"/>
    <w:rsid w:val="002865D8"/>
    <w:rsid w:val="00287BD5"/>
    <w:rsid w:val="0029026F"/>
    <w:rsid w:val="002934EF"/>
    <w:rsid w:val="002945A5"/>
    <w:rsid w:val="00294C77"/>
    <w:rsid w:val="00296235"/>
    <w:rsid w:val="00297D58"/>
    <w:rsid w:val="002A0DA1"/>
    <w:rsid w:val="002A180C"/>
    <w:rsid w:val="002A2A71"/>
    <w:rsid w:val="002A43B9"/>
    <w:rsid w:val="002A6851"/>
    <w:rsid w:val="002A7EEE"/>
    <w:rsid w:val="002B040B"/>
    <w:rsid w:val="002B0605"/>
    <w:rsid w:val="002B10B7"/>
    <w:rsid w:val="002B2D11"/>
    <w:rsid w:val="002B3D64"/>
    <w:rsid w:val="002B50CF"/>
    <w:rsid w:val="002B68EE"/>
    <w:rsid w:val="002B7B02"/>
    <w:rsid w:val="002C0206"/>
    <w:rsid w:val="002C0754"/>
    <w:rsid w:val="002C1CB4"/>
    <w:rsid w:val="002C1F17"/>
    <w:rsid w:val="002C3227"/>
    <w:rsid w:val="002C35BB"/>
    <w:rsid w:val="002C3B56"/>
    <w:rsid w:val="002C4E59"/>
    <w:rsid w:val="002C62A8"/>
    <w:rsid w:val="002D051D"/>
    <w:rsid w:val="002D083B"/>
    <w:rsid w:val="002D0CAB"/>
    <w:rsid w:val="002D22BB"/>
    <w:rsid w:val="002D34C7"/>
    <w:rsid w:val="002D7111"/>
    <w:rsid w:val="002E05E4"/>
    <w:rsid w:val="002E1C50"/>
    <w:rsid w:val="002E1F4A"/>
    <w:rsid w:val="002E4698"/>
    <w:rsid w:val="002E49E4"/>
    <w:rsid w:val="002E6975"/>
    <w:rsid w:val="002F03BC"/>
    <w:rsid w:val="002F20A1"/>
    <w:rsid w:val="002F5537"/>
    <w:rsid w:val="00300FC0"/>
    <w:rsid w:val="00301DAE"/>
    <w:rsid w:val="0030211E"/>
    <w:rsid w:val="00303046"/>
    <w:rsid w:val="00303788"/>
    <w:rsid w:val="0030553F"/>
    <w:rsid w:val="00305616"/>
    <w:rsid w:val="00305E2D"/>
    <w:rsid w:val="003116CF"/>
    <w:rsid w:val="003116E2"/>
    <w:rsid w:val="003134DB"/>
    <w:rsid w:val="00314234"/>
    <w:rsid w:val="00314B68"/>
    <w:rsid w:val="003159D8"/>
    <w:rsid w:val="00316697"/>
    <w:rsid w:val="0031679E"/>
    <w:rsid w:val="00317228"/>
    <w:rsid w:val="00320194"/>
    <w:rsid w:val="00320343"/>
    <w:rsid w:val="00320AAC"/>
    <w:rsid w:val="003227BE"/>
    <w:rsid w:val="003240D6"/>
    <w:rsid w:val="00325EB0"/>
    <w:rsid w:val="00326171"/>
    <w:rsid w:val="00326544"/>
    <w:rsid w:val="00326AB6"/>
    <w:rsid w:val="00326ABF"/>
    <w:rsid w:val="00335D28"/>
    <w:rsid w:val="00336578"/>
    <w:rsid w:val="003369CA"/>
    <w:rsid w:val="0034079D"/>
    <w:rsid w:val="0034226D"/>
    <w:rsid w:val="00343C8C"/>
    <w:rsid w:val="00347189"/>
    <w:rsid w:val="0035336D"/>
    <w:rsid w:val="00360CEE"/>
    <w:rsid w:val="0036362C"/>
    <w:rsid w:val="00363DF3"/>
    <w:rsid w:val="00364391"/>
    <w:rsid w:val="00364CD5"/>
    <w:rsid w:val="00364D58"/>
    <w:rsid w:val="00365B80"/>
    <w:rsid w:val="00366362"/>
    <w:rsid w:val="00366826"/>
    <w:rsid w:val="00366D07"/>
    <w:rsid w:val="0036737A"/>
    <w:rsid w:val="00373626"/>
    <w:rsid w:val="003772F7"/>
    <w:rsid w:val="003852FB"/>
    <w:rsid w:val="003855C7"/>
    <w:rsid w:val="00385E8B"/>
    <w:rsid w:val="003905AA"/>
    <w:rsid w:val="00391BEA"/>
    <w:rsid w:val="0039570F"/>
    <w:rsid w:val="00396795"/>
    <w:rsid w:val="0039735F"/>
    <w:rsid w:val="003A023D"/>
    <w:rsid w:val="003A1382"/>
    <w:rsid w:val="003A1480"/>
    <w:rsid w:val="003A1E4B"/>
    <w:rsid w:val="003A369D"/>
    <w:rsid w:val="003A4841"/>
    <w:rsid w:val="003A60EC"/>
    <w:rsid w:val="003B03CB"/>
    <w:rsid w:val="003B0EB2"/>
    <w:rsid w:val="003B0F2D"/>
    <w:rsid w:val="003B1969"/>
    <w:rsid w:val="003B1D68"/>
    <w:rsid w:val="003B32AF"/>
    <w:rsid w:val="003B41CC"/>
    <w:rsid w:val="003B506A"/>
    <w:rsid w:val="003B6192"/>
    <w:rsid w:val="003B637F"/>
    <w:rsid w:val="003B6480"/>
    <w:rsid w:val="003B67C0"/>
    <w:rsid w:val="003B77CC"/>
    <w:rsid w:val="003C0505"/>
    <w:rsid w:val="003C13C7"/>
    <w:rsid w:val="003C184B"/>
    <w:rsid w:val="003C2FFB"/>
    <w:rsid w:val="003C3DC8"/>
    <w:rsid w:val="003C4B78"/>
    <w:rsid w:val="003C4CE4"/>
    <w:rsid w:val="003C7110"/>
    <w:rsid w:val="003C719C"/>
    <w:rsid w:val="003C775D"/>
    <w:rsid w:val="003D163A"/>
    <w:rsid w:val="003D18B2"/>
    <w:rsid w:val="003D198C"/>
    <w:rsid w:val="003D2285"/>
    <w:rsid w:val="003D3D0A"/>
    <w:rsid w:val="003D43FA"/>
    <w:rsid w:val="003D7DF5"/>
    <w:rsid w:val="003E0B26"/>
    <w:rsid w:val="003E2D5C"/>
    <w:rsid w:val="003E3B7D"/>
    <w:rsid w:val="003E6D55"/>
    <w:rsid w:val="003F029C"/>
    <w:rsid w:val="003F07E5"/>
    <w:rsid w:val="003F1DA4"/>
    <w:rsid w:val="003F2C93"/>
    <w:rsid w:val="003F45DF"/>
    <w:rsid w:val="003F4EEC"/>
    <w:rsid w:val="003F61B4"/>
    <w:rsid w:val="003F7803"/>
    <w:rsid w:val="003F78C9"/>
    <w:rsid w:val="00400DE1"/>
    <w:rsid w:val="00401576"/>
    <w:rsid w:val="00402876"/>
    <w:rsid w:val="00403343"/>
    <w:rsid w:val="004035D6"/>
    <w:rsid w:val="004045B1"/>
    <w:rsid w:val="00404CF5"/>
    <w:rsid w:val="00406715"/>
    <w:rsid w:val="00406CC0"/>
    <w:rsid w:val="004108AD"/>
    <w:rsid w:val="00411414"/>
    <w:rsid w:val="00412937"/>
    <w:rsid w:val="00412C49"/>
    <w:rsid w:val="00413069"/>
    <w:rsid w:val="00414118"/>
    <w:rsid w:val="0041467B"/>
    <w:rsid w:val="00415CBB"/>
    <w:rsid w:val="00417608"/>
    <w:rsid w:val="0042215A"/>
    <w:rsid w:val="00422A3D"/>
    <w:rsid w:val="00423454"/>
    <w:rsid w:val="00424C54"/>
    <w:rsid w:val="0042506A"/>
    <w:rsid w:val="00426EDD"/>
    <w:rsid w:val="0043238E"/>
    <w:rsid w:val="004352D2"/>
    <w:rsid w:val="00436BE8"/>
    <w:rsid w:val="00440A4A"/>
    <w:rsid w:val="004412B6"/>
    <w:rsid w:val="00443082"/>
    <w:rsid w:val="00443CA9"/>
    <w:rsid w:val="00444937"/>
    <w:rsid w:val="00446109"/>
    <w:rsid w:val="0044637C"/>
    <w:rsid w:val="00446CAE"/>
    <w:rsid w:val="004471FA"/>
    <w:rsid w:val="004475CA"/>
    <w:rsid w:val="00447DA5"/>
    <w:rsid w:val="004501C6"/>
    <w:rsid w:val="004513C8"/>
    <w:rsid w:val="00453574"/>
    <w:rsid w:val="0045596C"/>
    <w:rsid w:val="00457518"/>
    <w:rsid w:val="00457C34"/>
    <w:rsid w:val="00463B00"/>
    <w:rsid w:val="00466AFF"/>
    <w:rsid w:val="00467C73"/>
    <w:rsid w:val="00471E5B"/>
    <w:rsid w:val="0047383E"/>
    <w:rsid w:val="00473BC6"/>
    <w:rsid w:val="004748CB"/>
    <w:rsid w:val="0047702C"/>
    <w:rsid w:val="004775AE"/>
    <w:rsid w:val="0048007C"/>
    <w:rsid w:val="00480689"/>
    <w:rsid w:val="00481404"/>
    <w:rsid w:val="0048150D"/>
    <w:rsid w:val="00483670"/>
    <w:rsid w:val="00484465"/>
    <w:rsid w:val="004863B6"/>
    <w:rsid w:val="00487086"/>
    <w:rsid w:val="00487CD2"/>
    <w:rsid w:val="00492193"/>
    <w:rsid w:val="004934FE"/>
    <w:rsid w:val="00494006"/>
    <w:rsid w:val="00494923"/>
    <w:rsid w:val="00495077"/>
    <w:rsid w:val="0049549B"/>
    <w:rsid w:val="004A09B2"/>
    <w:rsid w:val="004A0A8D"/>
    <w:rsid w:val="004A4DF7"/>
    <w:rsid w:val="004B0C29"/>
    <w:rsid w:val="004B17C8"/>
    <w:rsid w:val="004B270C"/>
    <w:rsid w:val="004B4608"/>
    <w:rsid w:val="004B460C"/>
    <w:rsid w:val="004B6429"/>
    <w:rsid w:val="004B6578"/>
    <w:rsid w:val="004B6C4F"/>
    <w:rsid w:val="004B6D2B"/>
    <w:rsid w:val="004C0D3E"/>
    <w:rsid w:val="004C11B0"/>
    <w:rsid w:val="004C1B27"/>
    <w:rsid w:val="004C1DE9"/>
    <w:rsid w:val="004C1FB8"/>
    <w:rsid w:val="004C2DAE"/>
    <w:rsid w:val="004C3397"/>
    <w:rsid w:val="004C4264"/>
    <w:rsid w:val="004C67AE"/>
    <w:rsid w:val="004C7677"/>
    <w:rsid w:val="004C780D"/>
    <w:rsid w:val="004D0549"/>
    <w:rsid w:val="004D09E4"/>
    <w:rsid w:val="004D2F65"/>
    <w:rsid w:val="004D33EC"/>
    <w:rsid w:val="004D6D2A"/>
    <w:rsid w:val="004E0325"/>
    <w:rsid w:val="004E0EFF"/>
    <w:rsid w:val="004E38C0"/>
    <w:rsid w:val="004E3DC5"/>
    <w:rsid w:val="004E62DE"/>
    <w:rsid w:val="004E71FD"/>
    <w:rsid w:val="004F13C0"/>
    <w:rsid w:val="004F39E4"/>
    <w:rsid w:val="004F3DE9"/>
    <w:rsid w:val="004F53B2"/>
    <w:rsid w:val="004F65B6"/>
    <w:rsid w:val="004F69EE"/>
    <w:rsid w:val="004F6DF2"/>
    <w:rsid w:val="004F785E"/>
    <w:rsid w:val="004F78B6"/>
    <w:rsid w:val="00500FF8"/>
    <w:rsid w:val="0050252F"/>
    <w:rsid w:val="00502F0A"/>
    <w:rsid w:val="005034C1"/>
    <w:rsid w:val="005117D9"/>
    <w:rsid w:val="005129F9"/>
    <w:rsid w:val="00513040"/>
    <w:rsid w:val="0051312A"/>
    <w:rsid w:val="005141AC"/>
    <w:rsid w:val="00515075"/>
    <w:rsid w:val="0052032F"/>
    <w:rsid w:val="00526C62"/>
    <w:rsid w:val="00527E71"/>
    <w:rsid w:val="00531687"/>
    <w:rsid w:val="00534954"/>
    <w:rsid w:val="00540EAE"/>
    <w:rsid w:val="00542706"/>
    <w:rsid w:val="00542827"/>
    <w:rsid w:val="0054298C"/>
    <w:rsid w:val="00543ACE"/>
    <w:rsid w:val="00544DA1"/>
    <w:rsid w:val="00545B5D"/>
    <w:rsid w:val="00546CAB"/>
    <w:rsid w:val="005504B6"/>
    <w:rsid w:val="005554DB"/>
    <w:rsid w:val="00555838"/>
    <w:rsid w:val="005604F2"/>
    <w:rsid w:val="00560992"/>
    <w:rsid w:val="00561244"/>
    <w:rsid w:val="005641EF"/>
    <w:rsid w:val="0056451C"/>
    <w:rsid w:val="00566509"/>
    <w:rsid w:val="00571992"/>
    <w:rsid w:val="00571B53"/>
    <w:rsid w:val="005759B0"/>
    <w:rsid w:val="00576129"/>
    <w:rsid w:val="00576ED4"/>
    <w:rsid w:val="00577155"/>
    <w:rsid w:val="005804DB"/>
    <w:rsid w:val="00580890"/>
    <w:rsid w:val="00580B9D"/>
    <w:rsid w:val="00582A0E"/>
    <w:rsid w:val="00582D97"/>
    <w:rsid w:val="00582E20"/>
    <w:rsid w:val="0058311F"/>
    <w:rsid w:val="00584920"/>
    <w:rsid w:val="00585783"/>
    <w:rsid w:val="00591030"/>
    <w:rsid w:val="00591BA8"/>
    <w:rsid w:val="00591E12"/>
    <w:rsid w:val="00593739"/>
    <w:rsid w:val="00596759"/>
    <w:rsid w:val="00597F85"/>
    <w:rsid w:val="005A20E2"/>
    <w:rsid w:val="005A4633"/>
    <w:rsid w:val="005B0356"/>
    <w:rsid w:val="005B0DFE"/>
    <w:rsid w:val="005C0911"/>
    <w:rsid w:val="005C0B2D"/>
    <w:rsid w:val="005C22AF"/>
    <w:rsid w:val="005C2A6A"/>
    <w:rsid w:val="005C2FE7"/>
    <w:rsid w:val="005C7A4A"/>
    <w:rsid w:val="005C7DF9"/>
    <w:rsid w:val="005D15BD"/>
    <w:rsid w:val="005D4121"/>
    <w:rsid w:val="005D541E"/>
    <w:rsid w:val="005D5E67"/>
    <w:rsid w:val="005D735E"/>
    <w:rsid w:val="005D7394"/>
    <w:rsid w:val="005E1190"/>
    <w:rsid w:val="005E1574"/>
    <w:rsid w:val="005E18BB"/>
    <w:rsid w:val="005E3873"/>
    <w:rsid w:val="005E38A3"/>
    <w:rsid w:val="005E4BF5"/>
    <w:rsid w:val="005E7654"/>
    <w:rsid w:val="005E7984"/>
    <w:rsid w:val="005F4DC3"/>
    <w:rsid w:val="005F70B0"/>
    <w:rsid w:val="005F73D5"/>
    <w:rsid w:val="0060018C"/>
    <w:rsid w:val="00601D92"/>
    <w:rsid w:val="00602153"/>
    <w:rsid w:val="006033E9"/>
    <w:rsid w:val="006041D0"/>
    <w:rsid w:val="00605072"/>
    <w:rsid w:val="0060576F"/>
    <w:rsid w:val="0060633D"/>
    <w:rsid w:val="00606B35"/>
    <w:rsid w:val="00607870"/>
    <w:rsid w:val="00610C92"/>
    <w:rsid w:val="00610E0A"/>
    <w:rsid w:val="00611672"/>
    <w:rsid w:val="00612C91"/>
    <w:rsid w:val="00613F9E"/>
    <w:rsid w:val="00614E7F"/>
    <w:rsid w:val="00615774"/>
    <w:rsid w:val="00615D2E"/>
    <w:rsid w:val="00616782"/>
    <w:rsid w:val="006176B1"/>
    <w:rsid w:val="00617F38"/>
    <w:rsid w:val="00621DE1"/>
    <w:rsid w:val="006222B7"/>
    <w:rsid w:val="00622456"/>
    <w:rsid w:val="0062283A"/>
    <w:rsid w:val="006240D4"/>
    <w:rsid w:val="0062441D"/>
    <w:rsid w:val="00624899"/>
    <w:rsid w:val="00625BA4"/>
    <w:rsid w:val="00627E73"/>
    <w:rsid w:val="0063241B"/>
    <w:rsid w:val="006343CE"/>
    <w:rsid w:val="006359EE"/>
    <w:rsid w:val="00637105"/>
    <w:rsid w:val="00641B16"/>
    <w:rsid w:val="00642234"/>
    <w:rsid w:val="00642569"/>
    <w:rsid w:val="00642E4A"/>
    <w:rsid w:val="00643F1A"/>
    <w:rsid w:val="00647433"/>
    <w:rsid w:val="006476DC"/>
    <w:rsid w:val="0064792D"/>
    <w:rsid w:val="00651224"/>
    <w:rsid w:val="00651EB7"/>
    <w:rsid w:val="00656567"/>
    <w:rsid w:val="0065658E"/>
    <w:rsid w:val="00657EEA"/>
    <w:rsid w:val="00661292"/>
    <w:rsid w:val="0066488F"/>
    <w:rsid w:val="00665266"/>
    <w:rsid w:val="00665311"/>
    <w:rsid w:val="00665435"/>
    <w:rsid w:val="00666914"/>
    <w:rsid w:val="00670F43"/>
    <w:rsid w:val="00672760"/>
    <w:rsid w:val="006733FB"/>
    <w:rsid w:val="00674AC3"/>
    <w:rsid w:val="00674D8F"/>
    <w:rsid w:val="00676033"/>
    <w:rsid w:val="0067665F"/>
    <w:rsid w:val="00677654"/>
    <w:rsid w:val="006777D0"/>
    <w:rsid w:val="00677E65"/>
    <w:rsid w:val="00680AB7"/>
    <w:rsid w:val="006816DC"/>
    <w:rsid w:val="00682363"/>
    <w:rsid w:val="00684C21"/>
    <w:rsid w:val="00687077"/>
    <w:rsid w:val="006900C4"/>
    <w:rsid w:val="00692B3B"/>
    <w:rsid w:val="00692CB0"/>
    <w:rsid w:val="006930A2"/>
    <w:rsid w:val="0069355C"/>
    <w:rsid w:val="0069371F"/>
    <w:rsid w:val="00696650"/>
    <w:rsid w:val="006976B9"/>
    <w:rsid w:val="006A257C"/>
    <w:rsid w:val="006A2D36"/>
    <w:rsid w:val="006A2DB6"/>
    <w:rsid w:val="006A3B1A"/>
    <w:rsid w:val="006A4D19"/>
    <w:rsid w:val="006A585F"/>
    <w:rsid w:val="006A60CF"/>
    <w:rsid w:val="006A7634"/>
    <w:rsid w:val="006B2805"/>
    <w:rsid w:val="006B2E14"/>
    <w:rsid w:val="006B3C94"/>
    <w:rsid w:val="006B3D89"/>
    <w:rsid w:val="006B46FC"/>
    <w:rsid w:val="006B535D"/>
    <w:rsid w:val="006C3A48"/>
    <w:rsid w:val="006C3F43"/>
    <w:rsid w:val="006C5102"/>
    <w:rsid w:val="006D120C"/>
    <w:rsid w:val="006D1768"/>
    <w:rsid w:val="006D44CE"/>
    <w:rsid w:val="006D53A9"/>
    <w:rsid w:val="006D55A2"/>
    <w:rsid w:val="006E0A86"/>
    <w:rsid w:val="006E588D"/>
    <w:rsid w:val="006E6CFB"/>
    <w:rsid w:val="006E6EC5"/>
    <w:rsid w:val="006F3A29"/>
    <w:rsid w:val="006F4EF5"/>
    <w:rsid w:val="006F68A3"/>
    <w:rsid w:val="00700254"/>
    <w:rsid w:val="00700FBF"/>
    <w:rsid w:val="0070102A"/>
    <w:rsid w:val="00701916"/>
    <w:rsid w:val="0070541D"/>
    <w:rsid w:val="007056CB"/>
    <w:rsid w:val="00706E7D"/>
    <w:rsid w:val="00706F40"/>
    <w:rsid w:val="00707603"/>
    <w:rsid w:val="00710736"/>
    <w:rsid w:val="00710C5F"/>
    <w:rsid w:val="00711FC4"/>
    <w:rsid w:val="00714C0B"/>
    <w:rsid w:val="00714EE2"/>
    <w:rsid w:val="0071790D"/>
    <w:rsid w:val="00717DBC"/>
    <w:rsid w:val="007220F1"/>
    <w:rsid w:val="007233F0"/>
    <w:rsid w:val="00723BDB"/>
    <w:rsid w:val="00723F84"/>
    <w:rsid w:val="00724294"/>
    <w:rsid w:val="00725BFB"/>
    <w:rsid w:val="00726CC9"/>
    <w:rsid w:val="007273C3"/>
    <w:rsid w:val="00727E94"/>
    <w:rsid w:val="00730090"/>
    <w:rsid w:val="007304F6"/>
    <w:rsid w:val="00736596"/>
    <w:rsid w:val="0073671B"/>
    <w:rsid w:val="0074212A"/>
    <w:rsid w:val="007431A0"/>
    <w:rsid w:val="00743E87"/>
    <w:rsid w:val="00744C2C"/>
    <w:rsid w:val="007459AC"/>
    <w:rsid w:val="00746917"/>
    <w:rsid w:val="00754DE2"/>
    <w:rsid w:val="00755023"/>
    <w:rsid w:val="00757595"/>
    <w:rsid w:val="00757A8A"/>
    <w:rsid w:val="00763F70"/>
    <w:rsid w:val="00764CF2"/>
    <w:rsid w:val="007660C6"/>
    <w:rsid w:val="007664B4"/>
    <w:rsid w:val="00767146"/>
    <w:rsid w:val="00770B1A"/>
    <w:rsid w:val="00776347"/>
    <w:rsid w:val="0077764D"/>
    <w:rsid w:val="007778FB"/>
    <w:rsid w:val="007813FA"/>
    <w:rsid w:val="0078714C"/>
    <w:rsid w:val="00787263"/>
    <w:rsid w:val="00787376"/>
    <w:rsid w:val="0079378A"/>
    <w:rsid w:val="00795CD2"/>
    <w:rsid w:val="00795D9F"/>
    <w:rsid w:val="007A06EE"/>
    <w:rsid w:val="007A08C9"/>
    <w:rsid w:val="007A3186"/>
    <w:rsid w:val="007A3920"/>
    <w:rsid w:val="007A523D"/>
    <w:rsid w:val="007A5FBD"/>
    <w:rsid w:val="007A6F05"/>
    <w:rsid w:val="007B274D"/>
    <w:rsid w:val="007B622B"/>
    <w:rsid w:val="007B7531"/>
    <w:rsid w:val="007C05BE"/>
    <w:rsid w:val="007C1E7A"/>
    <w:rsid w:val="007C29D0"/>
    <w:rsid w:val="007C3294"/>
    <w:rsid w:val="007C377F"/>
    <w:rsid w:val="007C5889"/>
    <w:rsid w:val="007C5BF2"/>
    <w:rsid w:val="007C6E10"/>
    <w:rsid w:val="007D12F4"/>
    <w:rsid w:val="007D21D8"/>
    <w:rsid w:val="007D3C8E"/>
    <w:rsid w:val="007D416B"/>
    <w:rsid w:val="007D44B6"/>
    <w:rsid w:val="007D46C1"/>
    <w:rsid w:val="007D6381"/>
    <w:rsid w:val="007D6F53"/>
    <w:rsid w:val="007D72EB"/>
    <w:rsid w:val="007E193B"/>
    <w:rsid w:val="007E1B93"/>
    <w:rsid w:val="007E3604"/>
    <w:rsid w:val="007E4D4C"/>
    <w:rsid w:val="007F0305"/>
    <w:rsid w:val="007F10E7"/>
    <w:rsid w:val="007F1B4C"/>
    <w:rsid w:val="007F32EF"/>
    <w:rsid w:val="007F45AA"/>
    <w:rsid w:val="007F4AE5"/>
    <w:rsid w:val="007F5E21"/>
    <w:rsid w:val="007F68A7"/>
    <w:rsid w:val="007F72B4"/>
    <w:rsid w:val="008000C9"/>
    <w:rsid w:val="00801F14"/>
    <w:rsid w:val="008023C8"/>
    <w:rsid w:val="00803E9B"/>
    <w:rsid w:val="00804D86"/>
    <w:rsid w:val="00804E20"/>
    <w:rsid w:val="008063C2"/>
    <w:rsid w:val="00806D67"/>
    <w:rsid w:val="0081305E"/>
    <w:rsid w:val="008143C0"/>
    <w:rsid w:val="00821D93"/>
    <w:rsid w:val="00823641"/>
    <w:rsid w:val="00824DBB"/>
    <w:rsid w:val="00825136"/>
    <w:rsid w:val="00825989"/>
    <w:rsid w:val="00826B76"/>
    <w:rsid w:val="008302D5"/>
    <w:rsid w:val="00832957"/>
    <w:rsid w:val="00832CFE"/>
    <w:rsid w:val="00832D8B"/>
    <w:rsid w:val="008330E5"/>
    <w:rsid w:val="00834308"/>
    <w:rsid w:val="00835AEF"/>
    <w:rsid w:val="00841166"/>
    <w:rsid w:val="00841CAC"/>
    <w:rsid w:val="00841E8A"/>
    <w:rsid w:val="008423DF"/>
    <w:rsid w:val="0084565E"/>
    <w:rsid w:val="0084704A"/>
    <w:rsid w:val="008515F1"/>
    <w:rsid w:val="00852597"/>
    <w:rsid w:val="00854064"/>
    <w:rsid w:val="0086077D"/>
    <w:rsid w:val="00862B39"/>
    <w:rsid w:val="00862F3B"/>
    <w:rsid w:val="008648C2"/>
    <w:rsid w:val="00864BDE"/>
    <w:rsid w:val="00865E85"/>
    <w:rsid w:val="00866968"/>
    <w:rsid w:val="00872245"/>
    <w:rsid w:val="00874D8C"/>
    <w:rsid w:val="0087689E"/>
    <w:rsid w:val="00876A00"/>
    <w:rsid w:val="0087756D"/>
    <w:rsid w:val="00877E86"/>
    <w:rsid w:val="00880147"/>
    <w:rsid w:val="008806B6"/>
    <w:rsid w:val="00880FEB"/>
    <w:rsid w:val="008823D6"/>
    <w:rsid w:val="0088299B"/>
    <w:rsid w:val="0088734E"/>
    <w:rsid w:val="00890982"/>
    <w:rsid w:val="00891724"/>
    <w:rsid w:val="00896565"/>
    <w:rsid w:val="00896B52"/>
    <w:rsid w:val="008A2937"/>
    <w:rsid w:val="008A5F32"/>
    <w:rsid w:val="008A646B"/>
    <w:rsid w:val="008A6E84"/>
    <w:rsid w:val="008A734F"/>
    <w:rsid w:val="008A76AB"/>
    <w:rsid w:val="008A795C"/>
    <w:rsid w:val="008A79CC"/>
    <w:rsid w:val="008B01A2"/>
    <w:rsid w:val="008B11FB"/>
    <w:rsid w:val="008B15E1"/>
    <w:rsid w:val="008B2AA5"/>
    <w:rsid w:val="008B383D"/>
    <w:rsid w:val="008B526B"/>
    <w:rsid w:val="008C0131"/>
    <w:rsid w:val="008C23FF"/>
    <w:rsid w:val="008C243E"/>
    <w:rsid w:val="008C2911"/>
    <w:rsid w:val="008D1A6A"/>
    <w:rsid w:val="008D2350"/>
    <w:rsid w:val="008D2544"/>
    <w:rsid w:val="008D2831"/>
    <w:rsid w:val="008D3AB2"/>
    <w:rsid w:val="008D4328"/>
    <w:rsid w:val="008D4871"/>
    <w:rsid w:val="008D55A5"/>
    <w:rsid w:val="008D7CFA"/>
    <w:rsid w:val="008E0606"/>
    <w:rsid w:val="008E1652"/>
    <w:rsid w:val="008E188B"/>
    <w:rsid w:val="008E1DDD"/>
    <w:rsid w:val="008E2905"/>
    <w:rsid w:val="008E296E"/>
    <w:rsid w:val="008E3E57"/>
    <w:rsid w:val="008E6684"/>
    <w:rsid w:val="008E688B"/>
    <w:rsid w:val="008E77BA"/>
    <w:rsid w:val="008F21FA"/>
    <w:rsid w:val="008F3C9F"/>
    <w:rsid w:val="008F4230"/>
    <w:rsid w:val="00900168"/>
    <w:rsid w:val="00903AEB"/>
    <w:rsid w:val="00904057"/>
    <w:rsid w:val="00904B58"/>
    <w:rsid w:val="00906005"/>
    <w:rsid w:val="0090601F"/>
    <w:rsid w:val="00907558"/>
    <w:rsid w:val="009120BA"/>
    <w:rsid w:val="0092011E"/>
    <w:rsid w:val="009204B1"/>
    <w:rsid w:val="00923BB4"/>
    <w:rsid w:val="00925A20"/>
    <w:rsid w:val="00925D87"/>
    <w:rsid w:val="00926938"/>
    <w:rsid w:val="00926D7D"/>
    <w:rsid w:val="00930011"/>
    <w:rsid w:val="00930402"/>
    <w:rsid w:val="009305DD"/>
    <w:rsid w:val="00930763"/>
    <w:rsid w:val="009342B2"/>
    <w:rsid w:val="009347EA"/>
    <w:rsid w:val="00935858"/>
    <w:rsid w:val="0093661F"/>
    <w:rsid w:val="00936C21"/>
    <w:rsid w:val="009404BA"/>
    <w:rsid w:val="00940EB7"/>
    <w:rsid w:val="0094291F"/>
    <w:rsid w:val="00943A97"/>
    <w:rsid w:val="009452A7"/>
    <w:rsid w:val="00946E1B"/>
    <w:rsid w:val="00947ADC"/>
    <w:rsid w:val="00947B2F"/>
    <w:rsid w:val="009521A3"/>
    <w:rsid w:val="0095383D"/>
    <w:rsid w:val="009540C8"/>
    <w:rsid w:val="00956D48"/>
    <w:rsid w:val="00960949"/>
    <w:rsid w:val="00962071"/>
    <w:rsid w:val="009624E2"/>
    <w:rsid w:val="00962F72"/>
    <w:rsid w:val="00963AF7"/>
    <w:rsid w:val="00964BF4"/>
    <w:rsid w:val="00966681"/>
    <w:rsid w:val="00966D71"/>
    <w:rsid w:val="00972128"/>
    <w:rsid w:val="00973115"/>
    <w:rsid w:val="00973907"/>
    <w:rsid w:val="00974FDB"/>
    <w:rsid w:val="0097724C"/>
    <w:rsid w:val="00983FA4"/>
    <w:rsid w:val="00986C6F"/>
    <w:rsid w:val="00987A7E"/>
    <w:rsid w:val="00990601"/>
    <w:rsid w:val="00990A5C"/>
    <w:rsid w:val="00991968"/>
    <w:rsid w:val="009919EC"/>
    <w:rsid w:val="0099607B"/>
    <w:rsid w:val="00997735"/>
    <w:rsid w:val="009A5007"/>
    <w:rsid w:val="009A5C2E"/>
    <w:rsid w:val="009A6B2F"/>
    <w:rsid w:val="009B7E3D"/>
    <w:rsid w:val="009C0EB8"/>
    <w:rsid w:val="009C297D"/>
    <w:rsid w:val="009C69DF"/>
    <w:rsid w:val="009C70AF"/>
    <w:rsid w:val="009C78FC"/>
    <w:rsid w:val="009D0535"/>
    <w:rsid w:val="009D05BA"/>
    <w:rsid w:val="009D09AA"/>
    <w:rsid w:val="009D0B16"/>
    <w:rsid w:val="009D4E92"/>
    <w:rsid w:val="009D637B"/>
    <w:rsid w:val="009E2533"/>
    <w:rsid w:val="009E464E"/>
    <w:rsid w:val="009E5112"/>
    <w:rsid w:val="009E64A8"/>
    <w:rsid w:val="009E7F6A"/>
    <w:rsid w:val="009F1348"/>
    <w:rsid w:val="009F159F"/>
    <w:rsid w:val="009F1F45"/>
    <w:rsid w:val="009F2182"/>
    <w:rsid w:val="009F5180"/>
    <w:rsid w:val="009F51D0"/>
    <w:rsid w:val="009F5B12"/>
    <w:rsid w:val="009F63AC"/>
    <w:rsid w:val="009F7436"/>
    <w:rsid w:val="009F743C"/>
    <w:rsid w:val="00A01D0D"/>
    <w:rsid w:val="00A02091"/>
    <w:rsid w:val="00A020B8"/>
    <w:rsid w:val="00A029BA"/>
    <w:rsid w:val="00A04DFA"/>
    <w:rsid w:val="00A056DA"/>
    <w:rsid w:val="00A06A21"/>
    <w:rsid w:val="00A10591"/>
    <w:rsid w:val="00A11759"/>
    <w:rsid w:val="00A13293"/>
    <w:rsid w:val="00A13446"/>
    <w:rsid w:val="00A134BF"/>
    <w:rsid w:val="00A140A1"/>
    <w:rsid w:val="00A15EBD"/>
    <w:rsid w:val="00A17D37"/>
    <w:rsid w:val="00A233F5"/>
    <w:rsid w:val="00A23C71"/>
    <w:rsid w:val="00A2580B"/>
    <w:rsid w:val="00A26487"/>
    <w:rsid w:val="00A265E5"/>
    <w:rsid w:val="00A274FF"/>
    <w:rsid w:val="00A27E26"/>
    <w:rsid w:val="00A30224"/>
    <w:rsid w:val="00A33C8D"/>
    <w:rsid w:val="00A351D9"/>
    <w:rsid w:val="00A353D7"/>
    <w:rsid w:val="00A35D08"/>
    <w:rsid w:val="00A36A02"/>
    <w:rsid w:val="00A37221"/>
    <w:rsid w:val="00A37CCE"/>
    <w:rsid w:val="00A4177F"/>
    <w:rsid w:val="00A427C2"/>
    <w:rsid w:val="00A43543"/>
    <w:rsid w:val="00A5281D"/>
    <w:rsid w:val="00A52C62"/>
    <w:rsid w:val="00A5422D"/>
    <w:rsid w:val="00A55464"/>
    <w:rsid w:val="00A575D4"/>
    <w:rsid w:val="00A57C7D"/>
    <w:rsid w:val="00A6398F"/>
    <w:rsid w:val="00A63AE9"/>
    <w:rsid w:val="00A648F8"/>
    <w:rsid w:val="00A64F5D"/>
    <w:rsid w:val="00A67411"/>
    <w:rsid w:val="00A706A1"/>
    <w:rsid w:val="00A74C69"/>
    <w:rsid w:val="00A7536F"/>
    <w:rsid w:val="00A75B6E"/>
    <w:rsid w:val="00A76018"/>
    <w:rsid w:val="00A77FF5"/>
    <w:rsid w:val="00A8115B"/>
    <w:rsid w:val="00A82E59"/>
    <w:rsid w:val="00A82FE1"/>
    <w:rsid w:val="00A84E58"/>
    <w:rsid w:val="00A8730C"/>
    <w:rsid w:val="00A876B8"/>
    <w:rsid w:val="00A901D7"/>
    <w:rsid w:val="00A9207B"/>
    <w:rsid w:val="00A932E9"/>
    <w:rsid w:val="00A93EBD"/>
    <w:rsid w:val="00A95281"/>
    <w:rsid w:val="00A952F9"/>
    <w:rsid w:val="00A95ADA"/>
    <w:rsid w:val="00A95BEF"/>
    <w:rsid w:val="00A96059"/>
    <w:rsid w:val="00AA11CB"/>
    <w:rsid w:val="00AA1648"/>
    <w:rsid w:val="00AA1DD0"/>
    <w:rsid w:val="00AA2FF5"/>
    <w:rsid w:val="00AA3AD1"/>
    <w:rsid w:val="00AA3B7D"/>
    <w:rsid w:val="00AB0153"/>
    <w:rsid w:val="00AB059F"/>
    <w:rsid w:val="00AB36C5"/>
    <w:rsid w:val="00AB3760"/>
    <w:rsid w:val="00AB4874"/>
    <w:rsid w:val="00AB59E1"/>
    <w:rsid w:val="00AB7995"/>
    <w:rsid w:val="00AC1165"/>
    <w:rsid w:val="00AC21D5"/>
    <w:rsid w:val="00AC288D"/>
    <w:rsid w:val="00AC4DAB"/>
    <w:rsid w:val="00AD3C46"/>
    <w:rsid w:val="00AD515F"/>
    <w:rsid w:val="00AD5C93"/>
    <w:rsid w:val="00AD608F"/>
    <w:rsid w:val="00AD68DF"/>
    <w:rsid w:val="00AD719B"/>
    <w:rsid w:val="00AE1232"/>
    <w:rsid w:val="00AE1C81"/>
    <w:rsid w:val="00AE24A0"/>
    <w:rsid w:val="00AE2BB9"/>
    <w:rsid w:val="00AE2D87"/>
    <w:rsid w:val="00AF0846"/>
    <w:rsid w:val="00AF1D9D"/>
    <w:rsid w:val="00AF2058"/>
    <w:rsid w:val="00AF25DA"/>
    <w:rsid w:val="00AF2851"/>
    <w:rsid w:val="00AF3962"/>
    <w:rsid w:val="00AF3E8F"/>
    <w:rsid w:val="00AF4EFC"/>
    <w:rsid w:val="00AF579F"/>
    <w:rsid w:val="00AF715D"/>
    <w:rsid w:val="00AF777E"/>
    <w:rsid w:val="00B0095F"/>
    <w:rsid w:val="00B0138D"/>
    <w:rsid w:val="00B02497"/>
    <w:rsid w:val="00B04864"/>
    <w:rsid w:val="00B05668"/>
    <w:rsid w:val="00B067DB"/>
    <w:rsid w:val="00B07A4F"/>
    <w:rsid w:val="00B1034C"/>
    <w:rsid w:val="00B10F72"/>
    <w:rsid w:val="00B120AE"/>
    <w:rsid w:val="00B125F6"/>
    <w:rsid w:val="00B12C08"/>
    <w:rsid w:val="00B12D78"/>
    <w:rsid w:val="00B130D1"/>
    <w:rsid w:val="00B13252"/>
    <w:rsid w:val="00B14B64"/>
    <w:rsid w:val="00B20AA9"/>
    <w:rsid w:val="00B20F55"/>
    <w:rsid w:val="00B211CB"/>
    <w:rsid w:val="00B23B7C"/>
    <w:rsid w:val="00B24D69"/>
    <w:rsid w:val="00B26D11"/>
    <w:rsid w:val="00B3283C"/>
    <w:rsid w:val="00B3684E"/>
    <w:rsid w:val="00B36C3B"/>
    <w:rsid w:val="00B40B74"/>
    <w:rsid w:val="00B40F74"/>
    <w:rsid w:val="00B41AAF"/>
    <w:rsid w:val="00B423D0"/>
    <w:rsid w:val="00B4349C"/>
    <w:rsid w:val="00B4441A"/>
    <w:rsid w:val="00B47EEE"/>
    <w:rsid w:val="00B50D71"/>
    <w:rsid w:val="00B53832"/>
    <w:rsid w:val="00B5407E"/>
    <w:rsid w:val="00B55F76"/>
    <w:rsid w:val="00B566FB"/>
    <w:rsid w:val="00B6239C"/>
    <w:rsid w:val="00B647F2"/>
    <w:rsid w:val="00B6563B"/>
    <w:rsid w:val="00B65852"/>
    <w:rsid w:val="00B675A7"/>
    <w:rsid w:val="00B67B1F"/>
    <w:rsid w:val="00B67F1D"/>
    <w:rsid w:val="00B7148A"/>
    <w:rsid w:val="00B719E2"/>
    <w:rsid w:val="00B74D56"/>
    <w:rsid w:val="00B74DCA"/>
    <w:rsid w:val="00B80596"/>
    <w:rsid w:val="00B80616"/>
    <w:rsid w:val="00B81516"/>
    <w:rsid w:val="00B8197D"/>
    <w:rsid w:val="00B81FB5"/>
    <w:rsid w:val="00B82260"/>
    <w:rsid w:val="00B82779"/>
    <w:rsid w:val="00B82C7D"/>
    <w:rsid w:val="00B83F4E"/>
    <w:rsid w:val="00B84402"/>
    <w:rsid w:val="00B85024"/>
    <w:rsid w:val="00B86413"/>
    <w:rsid w:val="00B86A05"/>
    <w:rsid w:val="00B86BD3"/>
    <w:rsid w:val="00B904CE"/>
    <w:rsid w:val="00B916CF"/>
    <w:rsid w:val="00B919B9"/>
    <w:rsid w:val="00B91D0F"/>
    <w:rsid w:val="00B9476C"/>
    <w:rsid w:val="00B94926"/>
    <w:rsid w:val="00B956A2"/>
    <w:rsid w:val="00B95A6E"/>
    <w:rsid w:val="00B9644E"/>
    <w:rsid w:val="00B96897"/>
    <w:rsid w:val="00BA03D8"/>
    <w:rsid w:val="00BA163F"/>
    <w:rsid w:val="00BA1F5D"/>
    <w:rsid w:val="00BA38A4"/>
    <w:rsid w:val="00BA47BE"/>
    <w:rsid w:val="00BA6655"/>
    <w:rsid w:val="00BA6D41"/>
    <w:rsid w:val="00BA72DE"/>
    <w:rsid w:val="00BB189D"/>
    <w:rsid w:val="00BB1DAB"/>
    <w:rsid w:val="00BB3630"/>
    <w:rsid w:val="00BB3ACA"/>
    <w:rsid w:val="00BB3B08"/>
    <w:rsid w:val="00BB677B"/>
    <w:rsid w:val="00BB795F"/>
    <w:rsid w:val="00BB7DB1"/>
    <w:rsid w:val="00BC0CA0"/>
    <w:rsid w:val="00BC2243"/>
    <w:rsid w:val="00BC68B9"/>
    <w:rsid w:val="00BC6A80"/>
    <w:rsid w:val="00BC78DD"/>
    <w:rsid w:val="00BD4D39"/>
    <w:rsid w:val="00BD541B"/>
    <w:rsid w:val="00BD5894"/>
    <w:rsid w:val="00BD5B68"/>
    <w:rsid w:val="00BD7EEA"/>
    <w:rsid w:val="00BE0473"/>
    <w:rsid w:val="00BE1328"/>
    <w:rsid w:val="00BE1A3B"/>
    <w:rsid w:val="00BE2953"/>
    <w:rsid w:val="00BE3C62"/>
    <w:rsid w:val="00BE430E"/>
    <w:rsid w:val="00BE5434"/>
    <w:rsid w:val="00BF014F"/>
    <w:rsid w:val="00BF1439"/>
    <w:rsid w:val="00BF223D"/>
    <w:rsid w:val="00BF3EF0"/>
    <w:rsid w:val="00BF466F"/>
    <w:rsid w:val="00BF483D"/>
    <w:rsid w:val="00BF4A0C"/>
    <w:rsid w:val="00BF4E53"/>
    <w:rsid w:val="00BF5B70"/>
    <w:rsid w:val="00BF5FC9"/>
    <w:rsid w:val="00BF7185"/>
    <w:rsid w:val="00C00F2C"/>
    <w:rsid w:val="00C028BE"/>
    <w:rsid w:val="00C031D7"/>
    <w:rsid w:val="00C04CCB"/>
    <w:rsid w:val="00C10C24"/>
    <w:rsid w:val="00C1192B"/>
    <w:rsid w:val="00C12BC9"/>
    <w:rsid w:val="00C13FA9"/>
    <w:rsid w:val="00C1644A"/>
    <w:rsid w:val="00C1677E"/>
    <w:rsid w:val="00C16A28"/>
    <w:rsid w:val="00C1726D"/>
    <w:rsid w:val="00C2030C"/>
    <w:rsid w:val="00C21075"/>
    <w:rsid w:val="00C22730"/>
    <w:rsid w:val="00C23D6C"/>
    <w:rsid w:val="00C24586"/>
    <w:rsid w:val="00C25AA7"/>
    <w:rsid w:val="00C273AF"/>
    <w:rsid w:val="00C27819"/>
    <w:rsid w:val="00C326EA"/>
    <w:rsid w:val="00C33283"/>
    <w:rsid w:val="00C3554A"/>
    <w:rsid w:val="00C3683E"/>
    <w:rsid w:val="00C406AE"/>
    <w:rsid w:val="00C409CD"/>
    <w:rsid w:val="00C40C06"/>
    <w:rsid w:val="00C41AAD"/>
    <w:rsid w:val="00C47DDC"/>
    <w:rsid w:val="00C50B98"/>
    <w:rsid w:val="00C5444D"/>
    <w:rsid w:val="00C54BC1"/>
    <w:rsid w:val="00C56CEE"/>
    <w:rsid w:val="00C56F23"/>
    <w:rsid w:val="00C5792B"/>
    <w:rsid w:val="00C608C1"/>
    <w:rsid w:val="00C609ED"/>
    <w:rsid w:val="00C62CBE"/>
    <w:rsid w:val="00C62DA9"/>
    <w:rsid w:val="00C66353"/>
    <w:rsid w:val="00C66EAB"/>
    <w:rsid w:val="00C67109"/>
    <w:rsid w:val="00C7166C"/>
    <w:rsid w:val="00C72602"/>
    <w:rsid w:val="00C7268C"/>
    <w:rsid w:val="00C74553"/>
    <w:rsid w:val="00C76D26"/>
    <w:rsid w:val="00C77A37"/>
    <w:rsid w:val="00C77BAA"/>
    <w:rsid w:val="00C80E60"/>
    <w:rsid w:val="00C81B27"/>
    <w:rsid w:val="00C82379"/>
    <w:rsid w:val="00C8405C"/>
    <w:rsid w:val="00C8562B"/>
    <w:rsid w:val="00C867A6"/>
    <w:rsid w:val="00C904D3"/>
    <w:rsid w:val="00C92967"/>
    <w:rsid w:val="00C92CFC"/>
    <w:rsid w:val="00C92DE8"/>
    <w:rsid w:val="00C938C6"/>
    <w:rsid w:val="00C94D60"/>
    <w:rsid w:val="00C95894"/>
    <w:rsid w:val="00C96797"/>
    <w:rsid w:val="00C969D2"/>
    <w:rsid w:val="00C970BB"/>
    <w:rsid w:val="00C97A4E"/>
    <w:rsid w:val="00CA05F6"/>
    <w:rsid w:val="00CA0B99"/>
    <w:rsid w:val="00CA117F"/>
    <w:rsid w:val="00CB25C6"/>
    <w:rsid w:val="00CB3E99"/>
    <w:rsid w:val="00CB434C"/>
    <w:rsid w:val="00CB43FF"/>
    <w:rsid w:val="00CB4494"/>
    <w:rsid w:val="00CB5486"/>
    <w:rsid w:val="00CB5AC0"/>
    <w:rsid w:val="00CB69B4"/>
    <w:rsid w:val="00CB6BD7"/>
    <w:rsid w:val="00CB776A"/>
    <w:rsid w:val="00CC3008"/>
    <w:rsid w:val="00CC4A11"/>
    <w:rsid w:val="00CC5B8B"/>
    <w:rsid w:val="00CD0E73"/>
    <w:rsid w:val="00CD0E99"/>
    <w:rsid w:val="00CD2AA3"/>
    <w:rsid w:val="00CD59EF"/>
    <w:rsid w:val="00CE0BDB"/>
    <w:rsid w:val="00CE38D6"/>
    <w:rsid w:val="00CE4CAB"/>
    <w:rsid w:val="00CE56E8"/>
    <w:rsid w:val="00CE5F28"/>
    <w:rsid w:val="00CF2192"/>
    <w:rsid w:val="00CF50D5"/>
    <w:rsid w:val="00CF5A32"/>
    <w:rsid w:val="00CF5E07"/>
    <w:rsid w:val="00CF7EF6"/>
    <w:rsid w:val="00D02CE0"/>
    <w:rsid w:val="00D04489"/>
    <w:rsid w:val="00D05D6A"/>
    <w:rsid w:val="00D07248"/>
    <w:rsid w:val="00D079B0"/>
    <w:rsid w:val="00D07A78"/>
    <w:rsid w:val="00D10877"/>
    <w:rsid w:val="00D10FF8"/>
    <w:rsid w:val="00D12AA3"/>
    <w:rsid w:val="00D12CF3"/>
    <w:rsid w:val="00D17228"/>
    <w:rsid w:val="00D20268"/>
    <w:rsid w:val="00D20DB2"/>
    <w:rsid w:val="00D214C8"/>
    <w:rsid w:val="00D21CFF"/>
    <w:rsid w:val="00D22714"/>
    <w:rsid w:val="00D22E8D"/>
    <w:rsid w:val="00D23581"/>
    <w:rsid w:val="00D241E3"/>
    <w:rsid w:val="00D254B3"/>
    <w:rsid w:val="00D25A90"/>
    <w:rsid w:val="00D26F78"/>
    <w:rsid w:val="00D31D74"/>
    <w:rsid w:val="00D31EAC"/>
    <w:rsid w:val="00D32B5C"/>
    <w:rsid w:val="00D32B60"/>
    <w:rsid w:val="00D3345C"/>
    <w:rsid w:val="00D33483"/>
    <w:rsid w:val="00D3522C"/>
    <w:rsid w:val="00D36D92"/>
    <w:rsid w:val="00D416CA"/>
    <w:rsid w:val="00D41D22"/>
    <w:rsid w:val="00D43720"/>
    <w:rsid w:val="00D43D7D"/>
    <w:rsid w:val="00D44CD5"/>
    <w:rsid w:val="00D45170"/>
    <w:rsid w:val="00D47A91"/>
    <w:rsid w:val="00D50177"/>
    <w:rsid w:val="00D52B5D"/>
    <w:rsid w:val="00D54773"/>
    <w:rsid w:val="00D55A04"/>
    <w:rsid w:val="00D57C57"/>
    <w:rsid w:val="00D613E5"/>
    <w:rsid w:val="00D6205C"/>
    <w:rsid w:val="00D6210A"/>
    <w:rsid w:val="00D65288"/>
    <w:rsid w:val="00D66865"/>
    <w:rsid w:val="00D6743B"/>
    <w:rsid w:val="00D72CEF"/>
    <w:rsid w:val="00D73B57"/>
    <w:rsid w:val="00D8040E"/>
    <w:rsid w:val="00D80CA4"/>
    <w:rsid w:val="00D82524"/>
    <w:rsid w:val="00D87BC9"/>
    <w:rsid w:val="00D90428"/>
    <w:rsid w:val="00D91E4A"/>
    <w:rsid w:val="00D92EFF"/>
    <w:rsid w:val="00D932F6"/>
    <w:rsid w:val="00D96842"/>
    <w:rsid w:val="00D97E65"/>
    <w:rsid w:val="00DA0E98"/>
    <w:rsid w:val="00DA2879"/>
    <w:rsid w:val="00DA2C3A"/>
    <w:rsid w:val="00DA36A3"/>
    <w:rsid w:val="00DA6309"/>
    <w:rsid w:val="00DA658F"/>
    <w:rsid w:val="00DA6F1E"/>
    <w:rsid w:val="00DA7822"/>
    <w:rsid w:val="00DA788D"/>
    <w:rsid w:val="00DB1FA8"/>
    <w:rsid w:val="00DB3721"/>
    <w:rsid w:val="00DB5BE2"/>
    <w:rsid w:val="00DB661E"/>
    <w:rsid w:val="00DC0F72"/>
    <w:rsid w:val="00DC1707"/>
    <w:rsid w:val="00DC18CD"/>
    <w:rsid w:val="00DC26FC"/>
    <w:rsid w:val="00DC3E2E"/>
    <w:rsid w:val="00DC4ABC"/>
    <w:rsid w:val="00DC6609"/>
    <w:rsid w:val="00DC7172"/>
    <w:rsid w:val="00DC7694"/>
    <w:rsid w:val="00DD318E"/>
    <w:rsid w:val="00DD323F"/>
    <w:rsid w:val="00DD4E4C"/>
    <w:rsid w:val="00DD56AC"/>
    <w:rsid w:val="00DD7A92"/>
    <w:rsid w:val="00DD7CFC"/>
    <w:rsid w:val="00DE09E0"/>
    <w:rsid w:val="00DE0A67"/>
    <w:rsid w:val="00DE1DEA"/>
    <w:rsid w:val="00DE2024"/>
    <w:rsid w:val="00DE2ABF"/>
    <w:rsid w:val="00DE396C"/>
    <w:rsid w:val="00DE4008"/>
    <w:rsid w:val="00DE69D6"/>
    <w:rsid w:val="00DE71A9"/>
    <w:rsid w:val="00DF0F7A"/>
    <w:rsid w:val="00DF2361"/>
    <w:rsid w:val="00DF352D"/>
    <w:rsid w:val="00DF3B97"/>
    <w:rsid w:val="00E03BE1"/>
    <w:rsid w:val="00E03C48"/>
    <w:rsid w:val="00E05307"/>
    <w:rsid w:val="00E05456"/>
    <w:rsid w:val="00E06D12"/>
    <w:rsid w:val="00E101E9"/>
    <w:rsid w:val="00E130EA"/>
    <w:rsid w:val="00E13F0C"/>
    <w:rsid w:val="00E144F9"/>
    <w:rsid w:val="00E16B12"/>
    <w:rsid w:val="00E1711A"/>
    <w:rsid w:val="00E176CC"/>
    <w:rsid w:val="00E20BE6"/>
    <w:rsid w:val="00E20C9B"/>
    <w:rsid w:val="00E21031"/>
    <w:rsid w:val="00E250CF"/>
    <w:rsid w:val="00E25EE0"/>
    <w:rsid w:val="00E26904"/>
    <w:rsid w:val="00E30FF3"/>
    <w:rsid w:val="00E323BA"/>
    <w:rsid w:val="00E32564"/>
    <w:rsid w:val="00E3659E"/>
    <w:rsid w:val="00E40503"/>
    <w:rsid w:val="00E40B1B"/>
    <w:rsid w:val="00E41AED"/>
    <w:rsid w:val="00E42228"/>
    <w:rsid w:val="00E424C1"/>
    <w:rsid w:val="00E42C1C"/>
    <w:rsid w:val="00E43AC9"/>
    <w:rsid w:val="00E43D5F"/>
    <w:rsid w:val="00E447A5"/>
    <w:rsid w:val="00E4696D"/>
    <w:rsid w:val="00E46B18"/>
    <w:rsid w:val="00E50C0F"/>
    <w:rsid w:val="00E51A5F"/>
    <w:rsid w:val="00E53C28"/>
    <w:rsid w:val="00E56406"/>
    <w:rsid w:val="00E57B4C"/>
    <w:rsid w:val="00E6090C"/>
    <w:rsid w:val="00E60B1B"/>
    <w:rsid w:val="00E61FB3"/>
    <w:rsid w:val="00E6262E"/>
    <w:rsid w:val="00E6409B"/>
    <w:rsid w:val="00E64C9D"/>
    <w:rsid w:val="00E65D34"/>
    <w:rsid w:val="00E66282"/>
    <w:rsid w:val="00E67EE6"/>
    <w:rsid w:val="00E81A4A"/>
    <w:rsid w:val="00E82A06"/>
    <w:rsid w:val="00E8391D"/>
    <w:rsid w:val="00E860C1"/>
    <w:rsid w:val="00E86F16"/>
    <w:rsid w:val="00E90628"/>
    <w:rsid w:val="00E90C8F"/>
    <w:rsid w:val="00E90D9E"/>
    <w:rsid w:val="00E9377C"/>
    <w:rsid w:val="00E94817"/>
    <w:rsid w:val="00E9697D"/>
    <w:rsid w:val="00EA0BA7"/>
    <w:rsid w:val="00EA42B9"/>
    <w:rsid w:val="00EA43DD"/>
    <w:rsid w:val="00EA5292"/>
    <w:rsid w:val="00EA548E"/>
    <w:rsid w:val="00EA565B"/>
    <w:rsid w:val="00EA6FC2"/>
    <w:rsid w:val="00EA7118"/>
    <w:rsid w:val="00EA72D6"/>
    <w:rsid w:val="00EA780B"/>
    <w:rsid w:val="00EB03A6"/>
    <w:rsid w:val="00EB0CF6"/>
    <w:rsid w:val="00EB46C0"/>
    <w:rsid w:val="00EC3D89"/>
    <w:rsid w:val="00EC4D1E"/>
    <w:rsid w:val="00EC6C35"/>
    <w:rsid w:val="00ED2D27"/>
    <w:rsid w:val="00ED4D04"/>
    <w:rsid w:val="00ED68E0"/>
    <w:rsid w:val="00EE2CCE"/>
    <w:rsid w:val="00EE41BC"/>
    <w:rsid w:val="00EE4580"/>
    <w:rsid w:val="00EE559B"/>
    <w:rsid w:val="00EE7A5F"/>
    <w:rsid w:val="00EF20EF"/>
    <w:rsid w:val="00EF32C1"/>
    <w:rsid w:val="00EF4AE8"/>
    <w:rsid w:val="00F02F14"/>
    <w:rsid w:val="00F061F2"/>
    <w:rsid w:val="00F07609"/>
    <w:rsid w:val="00F07F0B"/>
    <w:rsid w:val="00F07F55"/>
    <w:rsid w:val="00F100FB"/>
    <w:rsid w:val="00F149B4"/>
    <w:rsid w:val="00F212A7"/>
    <w:rsid w:val="00F22419"/>
    <w:rsid w:val="00F24B99"/>
    <w:rsid w:val="00F26525"/>
    <w:rsid w:val="00F301CE"/>
    <w:rsid w:val="00F31A17"/>
    <w:rsid w:val="00F344BB"/>
    <w:rsid w:val="00F349DB"/>
    <w:rsid w:val="00F352BE"/>
    <w:rsid w:val="00F35D48"/>
    <w:rsid w:val="00F361AD"/>
    <w:rsid w:val="00F365B2"/>
    <w:rsid w:val="00F375FE"/>
    <w:rsid w:val="00F37D83"/>
    <w:rsid w:val="00F402E8"/>
    <w:rsid w:val="00F42283"/>
    <w:rsid w:val="00F43BFD"/>
    <w:rsid w:val="00F45CFB"/>
    <w:rsid w:val="00F47E0E"/>
    <w:rsid w:val="00F51F36"/>
    <w:rsid w:val="00F5617D"/>
    <w:rsid w:val="00F57497"/>
    <w:rsid w:val="00F61492"/>
    <w:rsid w:val="00F61E1D"/>
    <w:rsid w:val="00F61E52"/>
    <w:rsid w:val="00F626AB"/>
    <w:rsid w:val="00F62D60"/>
    <w:rsid w:val="00F6776D"/>
    <w:rsid w:val="00F7039C"/>
    <w:rsid w:val="00F754C3"/>
    <w:rsid w:val="00F76942"/>
    <w:rsid w:val="00F76C46"/>
    <w:rsid w:val="00F7705D"/>
    <w:rsid w:val="00F807C5"/>
    <w:rsid w:val="00F8267E"/>
    <w:rsid w:val="00F87392"/>
    <w:rsid w:val="00F904BB"/>
    <w:rsid w:val="00F9309E"/>
    <w:rsid w:val="00F93C03"/>
    <w:rsid w:val="00F95A5B"/>
    <w:rsid w:val="00F960E0"/>
    <w:rsid w:val="00F962D1"/>
    <w:rsid w:val="00F9705C"/>
    <w:rsid w:val="00F97736"/>
    <w:rsid w:val="00F978EC"/>
    <w:rsid w:val="00FA1C89"/>
    <w:rsid w:val="00FA3EF5"/>
    <w:rsid w:val="00FA4270"/>
    <w:rsid w:val="00FA768D"/>
    <w:rsid w:val="00FB16C8"/>
    <w:rsid w:val="00FB1700"/>
    <w:rsid w:val="00FB183D"/>
    <w:rsid w:val="00FB1B9E"/>
    <w:rsid w:val="00FB3602"/>
    <w:rsid w:val="00FB3747"/>
    <w:rsid w:val="00FB4C65"/>
    <w:rsid w:val="00FB582A"/>
    <w:rsid w:val="00FC01F6"/>
    <w:rsid w:val="00FC0C81"/>
    <w:rsid w:val="00FC1975"/>
    <w:rsid w:val="00FC3FCE"/>
    <w:rsid w:val="00FD10D5"/>
    <w:rsid w:val="00FD1263"/>
    <w:rsid w:val="00FD2CD8"/>
    <w:rsid w:val="00FD7741"/>
    <w:rsid w:val="00FE09E4"/>
    <w:rsid w:val="00FE1B6F"/>
    <w:rsid w:val="00FE1D89"/>
    <w:rsid w:val="00FE5602"/>
    <w:rsid w:val="00FE6672"/>
    <w:rsid w:val="00FE7E30"/>
    <w:rsid w:val="00FF042A"/>
    <w:rsid w:val="00FF2C9A"/>
    <w:rsid w:val="00FF372A"/>
    <w:rsid w:val="00FF5B3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29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71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71F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576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3</Pages>
  <Words>680</Words>
  <Characters>3882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</cp:lastModifiedBy>
  <cp:revision>15</cp:revision>
  <cp:lastPrinted>2013-12-12T12:33:00Z</cp:lastPrinted>
  <dcterms:created xsi:type="dcterms:W3CDTF">2012-08-23T05:53:00Z</dcterms:created>
  <dcterms:modified xsi:type="dcterms:W3CDTF">2013-12-18T05:41:00Z</dcterms:modified>
</cp:coreProperties>
</file>