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F" w:rsidRDefault="009128FF" w:rsidP="005761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8FF" w:rsidRPr="007A3186" w:rsidRDefault="009128FF" w:rsidP="00576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РОССИЙСКАЯ ФЕДЕРАЦИЯ</w:t>
      </w:r>
    </w:p>
    <w:p w:rsidR="009128FF" w:rsidRPr="007A3186" w:rsidRDefault="009128FF" w:rsidP="00576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9128FF" w:rsidRPr="007A3186" w:rsidRDefault="009128FF" w:rsidP="00576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9128FF" w:rsidRPr="007A3186" w:rsidRDefault="009128FF" w:rsidP="00576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АДМИНИСТРАЦИЯ</w:t>
      </w:r>
    </w:p>
    <w:p w:rsidR="009128FF" w:rsidRPr="007A3186" w:rsidRDefault="009128FF" w:rsidP="0057612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7A3186">
        <w:rPr>
          <w:rFonts w:ascii="Times New Roman" w:hAnsi="Times New Roman"/>
          <w:b/>
          <w:sz w:val="36"/>
          <w:szCs w:val="28"/>
        </w:rPr>
        <w:t>ПОСТАНОВЛЕНИЕ</w:t>
      </w:r>
    </w:p>
    <w:p w:rsidR="009128FF" w:rsidRPr="007A3186" w:rsidRDefault="009128FF" w:rsidP="00576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8.1pt" to="459pt,8.1pt" strokeweight="4.5pt">
            <v:stroke linestyle="thinThick"/>
          </v:line>
        </w:pict>
      </w:r>
    </w:p>
    <w:p w:rsidR="009128FF" w:rsidRPr="007A3186" w:rsidRDefault="009128FF" w:rsidP="00576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27.11.2013г.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1076-п</w:t>
      </w:r>
      <w:r w:rsidRPr="007A318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A3186">
        <w:rPr>
          <w:rFonts w:ascii="Times New Roman" w:hAnsi="Times New Roman"/>
          <w:sz w:val="28"/>
          <w:szCs w:val="28"/>
        </w:rPr>
        <w:t>п.Кутулик</w:t>
      </w:r>
    </w:p>
    <w:tbl>
      <w:tblPr>
        <w:tblW w:w="0" w:type="auto"/>
        <w:tblLook w:val="00A0"/>
      </w:tblPr>
      <w:tblGrid>
        <w:gridCol w:w="5211"/>
        <w:gridCol w:w="4360"/>
      </w:tblGrid>
      <w:tr w:rsidR="009128FF" w:rsidRPr="007A3186" w:rsidTr="00F62D60">
        <w:trPr>
          <w:trHeight w:val="1088"/>
        </w:trPr>
        <w:tc>
          <w:tcPr>
            <w:tcW w:w="5211" w:type="dxa"/>
          </w:tcPr>
          <w:p w:rsidR="009128FF" w:rsidRPr="007A3186" w:rsidRDefault="009128FF" w:rsidP="00276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Постановление мэра Аларского района от 29.12.2012 г. №1081-п «Об утверждении муниципальной долгосрочной целевой программы «Повышение безопасности дорожного движения в Аларском районе  на 2013-2015 годы»»</w:t>
            </w:r>
          </w:p>
        </w:tc>
        <w:tc>
          <w:tcPr>
            <w:tcW w:w="4360" w:type="dxa"/>
          </w:tcPr>
          <w:p w:rsidR="009128FF" w:rsidRPr="007A3186" w:rsidRDefault="009128FF" w:rsidP="00F62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8FF" w:rsidRDefault="009128FF" w:rsidP="0057612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57612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развития безопасности дорожного движения муниципального образования «Аларский район», в соответствии с постановлением мэра Аларского района от 15 октября 2009 года № 323-П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МО «Аларский район», Федеральным законом от10.12.1995 г. №196-ФЗ «О безопасности дорожного движения»,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  <w:r w:rsidRPr="00A8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8FF" w:rsidRDefault="009128FF" w:rsidP="00576129">
      <w:pPr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576129">
      <w:pPr>
        <w:jc w:val="both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ПОСТАНОВЛЯЮ:</w:t>
      </w:r>
    </w:p>
    <w:p w:rsidR="009128FF" w:rsidRDefault="009128FF" w:rsidP="00190EB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мэра Аларского района от  29.12.2012 г. №1081-п «Об утверждении муниципальной долгосрочной целевой программы «Повышение безопасности дорожного движения в Аларском районе на 2013-2015 годы»» (далее-Программа):</w:t>
      </w:r>
    </w:p>
    <w:p w:rsidR="009128FF" w:rsidRPr="00FF042A" w:rsidRDefault="009128FF" w:rsidP="0050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паспорта программы «Объемы и источники финансирования» изложить в следующей редакции: «Общий объем финансирования на весь период действия Программы – 15,00 тыс.руб., в том числе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– 15,00 тыс.руб.,2014 г. – 0,00 тыс.руб.,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– 0,00 тыс.руб., в том числе бюджет Аларского района – 15,00 тыс.руб.».</w:t>
      </w:r>
      <w:r w:rsidRPr="00FF042A">
        <w:rPr>
          <w:rFonts w:ascii="Times New Roman" w:hAnsi="Times New Roman"/>
          <w:sz w:val="28"/>
          <w:szCs w:val="28"/>
        </w:rPr>
        <w:tab/>
      </w:r>
      <w:r w:rsidRPr="00FF042A">
        <w:rPr>
          <w:rFonts w:ascii="Times New Roman" w:hAnsi="Times New Roman"/>
          <w:sz w:val="28"/>
          <w:szCs w:val="28"/>
        </w:rPr>
        <w:tab/>
      </w:r>
      <w:r w:rsidRPr="00FF042A">
        <w:rPr>
          <w:rFonts w:ascii="Times New Roman" w:hAnsi="Times New Roman"/>
          <w:sz w:val="28"/>
          <w:szCs w:val="28"/>
        </w:rPr>
        <w:tab/>
      </w:r>
      <w:r w:rsidRPr="00FF042A">
        <w:rPr>
          <w:rFonts w:ascii="Times New Roman" w:hAnsi="Times New Roman"/>
          <w:sz w:val="28"/>
          <w:szCs w:val="28"/>
        </w:rPr>
        <w:tab/>
      </w:r>
      <w:r w:rsidRPr="00FF042A">
        <w:rPr>
          <w:rFonts w:ascii="Times New Roman" w:hAnsi="Times New Roman"/>
          <w:sz w:val="28"/>
          <w:szCs w:val="28"/>
        </w:rPr>
        <w:tab/>
      </w:r>
      <w:r w:rsidRPr="00FF042A">
        <w:rPr>
          <w:rFonts w:ascii="Times New Roman" w:hAnsi="Times New Roman"/>
          <w:sz w:val="28"/>
          <w:szCs w:val="28"/>
        </w:rPr>
        <w:tab/>
        <w:t xml:space="preserve">     </w:t>
      </w:r>
    </w:p>
    <w:p w:rsidR="009128FF" w:rsidRDefault="009128F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2 «Система мероприятий долгосрочной целевой программы «Повышение безопасности дорожного движения в Аларском районена 2013-2015 года» изложить в новой редакции (прилагается).</w:t>
      </w:r>
    </w:p>
    <w:p w:rsidR="009128FF" w:rsidRDefault="009128F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Издательскому дому «Аларь» (Гончаренко В.В.) опубликовать настоящее постановление с приложением в  газете «Аларь».</w:t>
      </w:r>
    </w:p>
    <w:p w:rsidR="009128FF" w:rsidRDefault="009128F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с приложением на официальном сайте администрации муниципального образования «Аларский район» (Заусаева Е.В.).</w:t>
      </w:r>
    </w:p>
    <w:p w:rsidR="009128FF" w:rsidRDefault="009128FF" w:rsidP="0057612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мэра Аюшинова А.И.</w:t>
      </w:r>
    </w:p>
    <w:p w:rsidR="009128FF" w:rsidRDefault="009128FF" w:rsidP="005761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28FF" w:rsidRDefault="009128FF" w:rsidP="00FF042A">
      <w:pPr>
        <w:tabs>
          <w:tab w:val="left" w:pos="71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Аларского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А.В.Футорный</w:t>
      </w:r>
    </w:p>
    <w:p w:rsidR="009128FF" w:rsidRDefault="009128FF" w:rsidP="0057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128FF" w:rsidRPr="00A95BEF" w:rsidRDefault="009128F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128FF" w:rsidRDefault="00912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128FF" w:rsidRDefault="009128FF" w:rsidP="00A95BEF"/>
    <w:p w:rsidR="009128FF" w:rsidRDefault="009128FF" w:rsidP="00A95BEF">
      <w:pPr>
        <w:rPr>
          <w:sz w:val="28"/>
          <w:szCs w:val="28"/>
        </w:rPr>
      </w:pPr>
    </w:p>
    <w:p w:rsidR="009128FF" w:rsidRDefault="009128FF" w:rsidP="00A95BEF">
      <w:pPr>
        <w:rPr>
          <w:sz w:val="28"/>
          <w:szCs w:val="28"/>
        </w:rPr>
      </w:pPr>
    </w:p>
    <w:p w:rsidR="009128FF" w:rsidRDefault="009128FF" w:rsidP="00A95BEF">
      <w:pPr>
        <w:rPr>
          <w:sz w:val="28"/>
          <w:szCs w:val="28"/>
        </w:rPr>
      </w:pPr>
    </w:p>
    <w:p w:rsidR="009128FF" w:rsidRDefault="009128FF" w:rsidP="00A95BEF">
      <w:pPr>
        <w:rPr>
          <w:sz w:val="28"/>
          <w:szCs w:val="28"/>
        </w:rPr>
      </w:pPr>
    </w:p>
    <w:p w:rsidR="009128FF" w:rsidRDefault="009128FF" w:rsidP="00A95BEF">
      <w:pPr>
        <w:rPr>
          <w:sz w:val="28"/>
          <w:szCs w:val="28"/>
        </w:rPr>
      </w:pPr>
    </w:p>
    <w:p w:rsidR="009128FF" w:rsidRDefault="009128FF" w:rsidP="00A95BEF">
      <w:pPr>
        <w:rPr>
          <w:sz w:val="28"/>
          <w:szCs w:val="28"/>
        </w:rPr>
      </w:pPr>
    </w:p>
    <w:p w:rsidR="009128FF" w:rsidRDefault="009128FF" w:rsidP="00A95BEF">
      <w:pPr>
        <w:rPr>
          <w:sz w:val="28"/>
          <w:szCs w:val="28"/>
        </w:rPr>
      </w:pPr>
    </w:p>
    <w:tbl>
      <w:tblPr>
        <w:tblW w:w="19136" w:type="dxa"/>
        <w:tblInd w:w="93" w:type="dxa"/>
        <w:tblLook w:val="00A0"/>
      </w:tblPr>
      <w:tblGrid>
        <w:gridCol w:w="866"/>
        <w:gridCol w:w="2302"/>
        <w:gridCol w:w="1275"/>
        <w:gridCol w:w="965"/>
        <w:gridCol w:w="960"/>
        <w:gridCol w:w="915"/>
        <w:gridCol w:w="916"/>
        <w:gridCol w:w="1565"/>
        <w:gridCol w:w="1562"/>
        <w:gridCol w:w="1562"/>
        <w:gridCol w:w="1562"/>
        <w:gridCol w:w="1562"/>
        <w:gridCol w:w="1562"/>
        <w:gridCol w:w="1562"/>
      </w:tblGrid>
      <w:tr w:rsidR="009128FF" w:rsidRPr="00C80E60" w:rsidTr="00BF4E53">
        <w:trPr>
          <w:gridAfter w:val="6"/>
          <w:wAfter w:w="9372" w:type="dxa"/>
          <w:trHeight w:val="13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FF" w:rsidRPr="00C80E60" w:rsidRDefault="009128FF" w:rsidP="00C80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Приложение 2 к комплексной долгосрочной целевой программе "Повышение безопасности дорожного движения Аларского района на 2013-2015 годы"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 мероприятий долгосрочной целевой программы "Повышение  безопасности дорожного  движения в Аларском районе" на 2013-2015 годы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Цели, задачи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финасирования, тыс.руб.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60">
              <w:rPr>
                <w:rFonts w:ascii="Times New Roman" w:hAnsi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128FF" w:rsidRPr="00C80E60" w:rsidRDefault="009128FF" w:rsidP="00C80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Цель программы: сокращение смертности от ДТП к 2015 году по сравнению с 2011 годом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Задача 1. Предупреждение опасного поведения участников дорожного движения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Всего по задаче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Преобретение и распространение световозвращающих приспособлений  в среде дошкольников и учащихся младших классов</w:t>
            </w:r>
          </w:p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EB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9128FF" w:rsidRPr="00C80E60" w:rsidTr="00BF4E53">
        <w:trPr>
          <w:gridAfter w:val="6"/>
          <w:wAfter w:w="9372" w:type="dxa"/>
          <w:trHeight w:val="6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9128FF" w:rsidRPr="00C80E60" w:rsidTr="00BF4E53">
        <w:trPr>
          <w:gridAfter w:val="6"/>
          <w:wAfter w:w="9372" w:type="dxa"/>
          <w:trHeight w:val="48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9128FF" w:rsidRPr="00C80E60" w:rsidTr="00BF4E53">
        <w:trPr>
          <w:gridAfter w:val="6"/>
          <w:wAfter w:w="9372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Проведение районных соревнований юных инспекторов движения и фистеваля агитбригад отрядов ЮИД</w:t>
            </w:r>
          </w:p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8FF" w:rsidRPr="00C80E60" w:rsidTr="00BF4E53">
        <w:trPr>
          <w:gridAfter w:val="6"/>
          <w:wAfter w:w="9372" w:type="dxa"/>
          <w:trHeight w:val="5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8FF" w:rsidRDefault="009128FF">
            <w:r w:rsidRPr="00C80E60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9128FF" w:rsidRPr="00C80E60" w:rsidTr="00BF4E53">
        <w:trPr>
          <w:gridAfter w:val="6"/>
          <w:wAfter w:w="9372" w:type="dxa"/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8FF" w:rsidRDefault="009128FF">
            <w:r w:rsidRPr="00C80E60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9128FF" w:rsidRPr="00C80E60" w:rsidTr="00BF4E53">
        <w:trPr>
          <w:gridAfter w:val="6"/>
          <w:wAfter w:w="9372" w:type="dxa"/>
          <w:trHeight w:val="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E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FF" w:rsidRPr="00C80E60" w:rsidRDefault="009128FF" w:rsidP="00BF4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8FF" w:rsidRDefault="009128FF">
            <w:r w:rsidRPr="00C80E60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9128FF" w:rsidRPr="00C80E60" w:rsidTr="00C80E60">
        <w:trPr>
          <w:gridBefore w:val="9"/>
          <w:wBefore w:w="11326" w:type="dxa"/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FF" w:rsidRPr="00C80E60" w:rsidRDefault="009128FF" w:rsidP="00C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28FF" w:rsidRDefault="009128FF">
      <w:pPr>
        <w:rPr>
          <w:rFonts w:ascii="Times New Roman" w:hAnsi="Times New Roman"/>
          <w:sz w:val="28"/>
          <w:szCs w:val="28"/>
        </w:rPr>
      </w:pPr>
    </w:p>
    <w:p w:rsidR="009128FF" w:rsidRDefault="009128FF">
      <w:pPr>
        <w:rPr>
          <w:rFonts w:ascii="Times New Roman" w:hAnsi="Times New Roman"/>
          <w:sz w:val="28"/>
          <w:szCs w:val="28"/>
        </w:rPr>
      </w:pPr>
    </w:p>
    <w:p w:rsidR="009128FF" w:rsidRDefault="009128FF">
      <w:pPr>
        <w:rPr>
          <w:rFonts w:ascii="Times New Roman" w:hAnsi="Times New Roman"/>
          <w:sz w:val="28"/>
          <w:szCs w:val="28"/>
        </w:rPr>
      </w:pPr>
    </w:p>
    <w:p w:rsidR="009128FF" w:rsidRDefault="009128FF">
      <w:pPr>
        <w:rPr>
          <w:rFonts w:ascii="Times New Roman" w:hAnsi="Times New Roman"/>
          <w:sz w:val="28"/>
          <w:szCs w:val="28"/>
        </w:rPr>
      </w:pPr>
    </w:p>
    <w:p w:rsidR="009128FF" w:rsidRDefault="009128FF">
      <w:pPr>
        <w:rPr>
          <w:rFonts w:ascii="Times New Roman" w:hAnsi="Times New Roman"/>
          <w:sz w:val="28"/>
          <w:szCs w:val="28"/>
        </w:rPr>
      </w:pPr>
    </w:p>
    <w:p w:rsidR="009128FF" w:rsidRDefault="009128FF">
      <w:pPr>
        <w:rPr>
          <w:rFonts w:ascii="Times New Roman" w:hAnsi="Times New Roman"/>
          <w:sz w:val="28"/>
          <w:szCs w:val="28"/>
        </w:rPr>
      </w:pPr>
    </w:p>
    <w:p w:rsidR="009128FF" w:rsidRDefault="009128FF">
      <w:pPr>
        <w:rPr>
          <w:rFonts w:ascii="Times New Roman" w:hAnsi="Times New Roman"/>
          <w:sz w:val="28"/>
          <w:szCs w:val="28"/>
        </w:rPr>
      </w:pPr>
    </w:p>
    <w:p w:rsidR="009128FF" w:rsidRPr="00A95BEF" w:rsidRDefault="009128FF">
      <w:pPr>
        <w:rPr>
          <w:rFonts w:ascii="Times New Roman" w:hAnsi="Times New Roman"/>
          <w:sz w:val="28"/>
          <w:szCs w:val="28"/>
        </w:rPr>
      </w:pPr>
    </w:p>
    <w:sectPr w:rsidR="009128FF" w:rsidRPr="00A95BEF" w:rsidSect="00BC6A80">
      <w:pgSz w:w="11906" w:h="16838" w:code="9"/>
      <w:pgMar w:top="851" w:right="567" w:bottom="567" w:left="1418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869"/>
    <w:multiLevelType w:val="hybridMultilevel"/>
    <w:tmpl w:val="2E585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29"/>
    <w:rsid w:val="000005DA"/>
    <w:rsid w:val="00004131"/>
    <w:rsid w:val="0000727E"/>
    <w:rsid w:val="00010591"/>
    <w:rsid w:val="000128F7"/>
    <w:rsid w:val="00012D12"/>
    <w:rsid w:val="000130B7"/>
    <w:rsid w:val="00013BF8"/>
    <w:rsid w:val="00013D40"/>
    <w:rsid w:val="0001434A"/>
    <w:rsid w:val="000160C6"/>
    <w:rsid w:val="00016992"/>
    <w:rsid w:val="00017573"/>
    <w:rsid w:val="00022A73"/>
    <w:rsid w:val="0002511D"/>
    <w:rsid w:val="00026135"/>
    <w:rsid w:val="00026570"/>
    <w:rsid w:val="00027A02"/>
    <w:rsid w:val="00030398"/>
    <w:rsid w:val="00030634"/>
    <w:rsid w:val="00030831"/>
    <w:rsid w:val="000308CE"/>
    <w:rsid w:val="00030C99"/>
    <w:rsid w:val="000318A7"/>
    <w:rsid w:val="000341F0"/>
    <w:rsid w:val="00041291"/>
    <w:rsid w:val="00041684"/>
    <w:rsid w:val="000428D9"/>
    <w:rsid w:val="00043E6C"/>
    <w:rsid w:val="00044A00"/>
    <w:rsid w:val="00045F7A"/>
    <w:rsid w:val="00047847"/>
    <w:rsid w:val="0004792F"/>
    <w:rsid w:val="00051562"/>
    <w:rsid w:val="00053275"/>
    <w:rsid w:val="00055263"/>
    <w:rsid w:val="00057A1C"/>
    <w:rsid w:val="0006042A"/>
    <w:rsid w:val="0006088A"/>
    <w:rsid w:val="000611E9"/>
    <w:rsid w:val="00061330"/>
    <w:rsid w:val="000702D6"/>
    <w:rsid w:val="00070F2D"/>
    <w:rsid w:val="000718F8"/>
    <w:rsid w:val="00071A43"/>
    <w:rsid w:val="00071CFD"/>
    <w:rsid w:val="000720FC"/>
    <w:rsid w:val="00073CD6"/>
    <w:rsid w:val="000775BF"/>
    <w:rsid w:val="00082278"/>
    <w:rsid w:val="000832DA"/>
    <w:rsid w:val="00083651"/>
    <w:rsid w:val="000850B1"/>
    <w:rsid w:val="00085B11"/>
    <w:rsid w:val="00087A81"/>
    <w:rsid w:val="000921FE"/>
    <w:rsid w:val="000927C1"/>
    <w:rsid w:val="00094963"/>
    <w:rsid w:val="0009574F"/>
    <w:rsid w:val="000964CA"/>
    <w:rsid w:val="0009736E"/>
    <w:rsid w:val="000A1C6A"/>
    <w:rsid w:val="000A3BDC"/>
    <w:rsid w:val="000A4151"/>
    <w:rsid w:val="000A472B"/>
    <w:rsid w:val="000A4E71"/>
    <w:rsid w:val="000A530E"/>
    <w:rsid w:val="000A6D78"/>
    <w:rsid w:val="000A7D8C"/>
    <w:rsid w:val="000B0867"/>
    <w:rsid w:val="000B0ED2"/>
    <w:rsid w:val="000B15C1"/>
    <w:rsid w:val="000B15F1"/>
    <w:rsid w:val="000B35DF"/>
    <w:rsid w:val="000B36AD"/>
    <w:rsid w:val="000B5F03"/>
    <w:rsid w:val="000B7E32"/>
    <w:rsid w:val="000C12B7"/>
    <w:rsid w:val="000C3D21"/>
    <w:rsid w:val="000C7DDA"/>
    <w:rsid w:val="000D29A3"/>
    <w:rsid w:val="000D3FAA"/>
    <w:rsid w:val="000D596C"/>
    <w:rsid w:val="000D66DF"/>
    <w:rsid w:val="000D7D08"/>
    <w:rsid w:val="000E1135"/>
    <w:rsid w:val="000E1A69"/>
    <w:rsid w:val="000E2045"/>
    <w:rsid w:val="000E253F"/>
    <w:rsid w:val="000E2B08"/>
    <w:rsid w:val="000E3DA8"/>
    <w:rsid w:val="000E4E15"/>
    <w:rsid w:val="000E5F41"/>
    <w:rsid w:val="000E6E36"/>
    <w:rsid w:val="000E7259"/>
    <w:rsid w:val="000E7A5B"/>
    <w:rsid w:val="000F0B6F"/>
    <w:rsid w:val="000F698C"/>
    <w:rsid w:val="00100830"/>
    <w:rsid w:val="00101A7E"/>
    <w:rsid w:val="00104EC3"/>
    <w:rsid w:val="00104F28"/>
    <w:rsid w:val="0010502A"/>
    <w:rsid w:val="00106279"/>
    <w:rsid w:val="00107B56"/>
    <w:rsid w:val="00112C69"/>
    <w:rsid w:val="001138DE"/>
    <w:rsid w:val="00114FBC"/>
    <w:rsid w:val="00115F5D"/>
    <w:rsid w:val="00121F78"/>
    <w:rsid w:val="00124E1B"/>
    <w:rsid w:val="00130D54"/>
    <w:rsid w:val="0013156D"/>
    <w:rsid w:val="00131CCD"/>
    <w:rsid w:val="0013418D"/>
    <w:rsid w:val="0013485D"/>
    <w:rsid w:val="00134969"/>
    <w:rsid w:val="00136AA1"/>
    <w:rsid w:val="001402D2"/>
    <w:rsid w:val="0014270A"/>
    <w:rsid w:val="001437B5"/>
    <w:rsid w:val="00144984"/>
    <w:rsid w:val="001503AF"/>
    <w:rsid w:val="00150938"/>
    <w:rsid w:val="00150D1E"/>
    <w:rsid w:val="00152BFA"/>
    <w:rsid w:val="00154E05"/>
    <w:rsid w:val="001568A8"/>
    <w:rsid w:val="00156AC5"/>
    <w:rsid w:val="00156B39"/>
    <w:rsid w:val="001571C9"/>
    <w:rsid w:val="00162EFF"/>
    <w:rsid w:val="0016331D"/>
    <w:rsid w:val="001659BD"/>
    <w:rsid w:val="0016607C"/>
    <w:rsid w:val="001708C0"/>
    <w:rsid w:val="00171BD2"/>
    <w:rsid w:val="00171EE0"/>
    <w:rsid w:val="0017210C"/>
    <w:rsid w:val="001764E5"/>
    <w:rsid w:val="00176E79"/>
    <w:rsid w:val="00177F1B"/>
    <w:rsid w:val="001820AA"/>
    <w:rsid w:val="0018499B"/>
    <w:rsid w:val="001853D8"/>
    <w:rsid w:val="00186899"/>
    <w:rsid w:val="001903CE"/>
    <w:rsid w:val="00190EB2"/>
    <w:rsid w:val="001917B7"/>
    <w:rsid w:val="00191B53"/>
    <w:rsid w:val="0019263A"/>
    <w:rsid w:val="00193138"/>
    <w:rsid w:val="001931A4"/>
    <w:rsid w:val="00193E92"/>
    <w:rsid w:val="00194B15"/>
    <w:rsid w:val="00195A49"/>
    <w:rsid w:val="001972D0"/>
    <w:rsid w:val="00197EFA"/>
    <w:rsid w:val="00197F9B"/>
    <w:rsid w:val="001A0841"/>
    <w:rsid w:val="001A0EFA"/>
    <w:rsid w:val="001A1268"/>
    <w:rsid w:val="001A1569"/>
    <w:rsid w:val="001A2503"/>
    <w:rsid w:val="001A3643"/>
    <w:rsid w:val="001A3E00"/>
    <w:rsid w:val="001A400B"/>
    <w:rsid w:val="001A464D"/>
    <w:rsid w:val="001A61A7"/>
    <w:rsid w:val="001A643C"/>
    <w:rsid w:val="001A6871"/>
    <w:rsid w:val="001A7203"/>
    <w:rsid w:val="001B0CC5"/>
    <w:rsid w:val="001B105A"/>
    <w:rsid w:val="001B3522"/>
    <w:rsid w:val="001B3608"/>
    <w:rsid w:val="001B3ED8"/>
    <w:rsid w:val="001B40B7"/>
    <w:rsid w:val="001B4169"/>
    <w:rsid w:val="001B5939"/>
    <w:rsid w:val="001C48C0"/>
    <w:rsid w:val="001C5AA2"/>
    <w:rsid w:val="001C62B3"/>
    <w:rsid w:val="001D04F2"/>
    <w:rsid w:val="001D138E"/>
    <w:rsid w:val="001D1760"/>
    <w:rsid w:val="001D2630"/>
    <w:rsid w:val="001D2FD6"/>
    <w:rsid w:val="001D4338"/>
    <w:rsid w:val="001D4EEF"/>
    <w:rsid w:val="001D55AF"/>
    <w:rsid w:val="001D6002"/>
    <w:rsid w:val="001D634D"/>
    <w:rsid w:val="001D69E7"/>
    <w:rsid w:val="001E070A"/>
    <w:rsid w:val="001E119F"/>
    <w:rsid w:val="001E1423"/>
    <w:rsid w:val="001E3188"/>
    <w:rsid w:val="001E3F4C"/>
    <w:rsid w:val="001E4718"/>
    <w:rsid w:val="001E63F8"/>
    <w:rsid w:val="001E7821"/>
    <w:rsid w:val="001F019A"/>
    <w:rsid w:val="001F1E3B"/>
    <w:rsid w:val="001F20DE"/>
    <w:rsid w:val="001F2103"/>
    <w:rsid w:val="001F3984"/>
    <w:rsid w:val="001F3A84"/>
    <w:rsid w:val="001F4766"/>
    <w:rsid w:val="001F48FA"/>
    <w:rsid w:val="001F4DB9"/>
    <w:rsid w:val="001F673C"/>
    <w:rsid w:val="001F7FD6"/>
    <w:rsid w:val="002006D6"/>
    <w:rsid w:val="002013FF"/>
    <w:rsid w:val="002024AF"/>
    <w:rsid w:val="0020285D"/>
    <w:rsid w:val="00202C29"/>
    <w:rsid w:val="002030DA"/>
    <w:rsid w:val="00203678"/>
    <w:rsid w:val="002060DB"/>
    <w:rsid w:val="00207FCF"/>
    <w:rsid w:val="0021029C"/>
    <w:rsid w:val="002118E4"/>
    <w:rsid w:val="00212A2A"/>
    <w:rsid w:val="00212CE6"/>
    <w:rsid w:val="00213A87"/>
    <w:rsid w:val="00216DCC"/>
    <w:rsid w:val="002207CC"/>
    <w:rsid w:val="00223558"/>
    <w:rsid w:val="002237BF"/>
    <w:rsid w:val="00223A7E"/>
    <w:rsid w:val="002300BC"/>
    <w:rsid w:val="002315A8"/>
    <w:rsid w:val="002338BD"/>
    <w:rsid w:val="00236824"/>
    <w:rsid w:val="002374DB"/>
    <w:rsid w:val="00237F64"/>
    <w:rsid w:val="0024592D"/>
    <w:rsid w:val="00246A67"/>
    <w:rsid w:val="002507BB"/>
    <w:rsid w:val="00253275"/>
    <w:rsid w:val="0025364E"/>
    <w:rsid w:val="00253D65"/>
    <w:rsid w:val="0025449B"/>
    <w:rsid w:val="002555AB"/>
    <w:rsid w:val="0025655D"/>
    <w:rsid w:val="00260CC1"/>
    <w:rsid w:val="00260D2F"/>
    <w:rsid w:val="00260F2E"/>
    <w:rsid w:val="00261152"/>
    <w:rsid w:val="00261660"/>
    <w:rsid w:val="00263362"/>
    <w:rsid w:val="0026473A"/>
    <w:rsid w:val="002662AA"/>
    <w:rsid w:val="00266BE6"/>
    <w:rsid w:val="0027127B"/>
    <w:rsid w:val="002735A2"/>
    <w:rsid w:val="0027363C"/>
    <w:rsid w:val="00273D65"/>
    <w:rsid w:val="00274C5E"/>
    <w:rsid w:val="00275A6D"/>
    <w:rsid w:val="00276294"/>
    <w:rsid w:val="002767AF"/>
    <w:rsid w:val="002775FF"/>
    <w:rsid w:val="00277CC0"/>
    <w:rsid w:val="00282BC6"/>
    <w:rsid w:val="0028388F"/>
    <w:rsid w:val="00284359"/>
    <w:rsid w:val="00284F5F"/>
    <w:rsid w:val="002865D8"/>
    <w:rsid w:val="00287BD5"/>
    <w:rsid w:val="0029026F"/>
    <w:rsid w:val="002934EF"/>
    <w:rsid w:val="002945A5"/>
    <w:rsid w:val="00294C77"/>
    <w:rsid w:val="00296235"/>
    <w:rsid w:val="00297D58"/>
    <w:rsid w:val="002A0DA1"/>
    <w:rsid w:val="002A180C"/>
    <w:rsid w:val="002A2A71"/>
    <w:rsid w:val="002A43B9"/>
    <w:rsid w:val="002A6851"/>
    <w:rsid w:val="002A7EEE"/>
    <w:rsid w:val="002B040B"/>
    <w:rsid w:val="002B0605"/>
    <w:rsid w:val="002B10B7"/>
    <w:rsid w:val="002B2D11"/>
    <w:rsid w:val="002B3D64"/>
    <w:rsid w:val="002B50CF"/>
    <w:rsid w:val="002B68EE"/>
    <w:rsid w:val="002B7B02"/>
    <w:rsid w:val="002C0206"/>
    <w:rsid w:val="002C0754"/>
    <w:rsid w:val="002C1CB4"/>
    <w:rsid w:val="002C1F17"/>
    <w:rsid w:val="002C3227"/>
    <w:rsid w:val="002C35BB"/>
    <w:rsid w:val="002C3B56"/>
    <w:rsid w:val="002C4E59"/>
    <w:rsid w:val="002C62A8"/>
    <w:rsid w:val="002D051D"/>
    <w:rsid w:val="002D083B"/>
    <w:rsid w:val="002D0CAB"/>
    <w:rsid w:val="002D22BB"/>
    <w:rsid w:val="002D34C7"/>
    <w:rsid w:val="002E05E4"/>
    <w:rsid w:val="002E1C50"/>
    <w:rsid w:val="002E1F4A"/>
    <w:rsid w:val="002E4698"/>
    <w:rsid w:val="002E49E4"/>
    <w:rsid w:val="002E6975"/>
    <w:rsid w:val="002F03BC"/>
    <w:rsid w:val="002F20A1"/>
    <w:rsid w:val="002F5537"/>
    <w:rsid w:val="00300FC0"/>
    <w:rsid w:val="00301DAE"/>
    <w:rsid w:val="0030211E"/>
    <w:rsid w:val="00303046"/>
    <w:rsid w:val="00303788"/>
    <w:rsid w:val="0030553F"/>
    <w:rsid w:val="00305616"/>
    <w:rsid w:val="00305E2D"/>
    <w:rsid w:val="003116CF"/>
    <w:rsid w:val="003116E2"/>
    <w:rsid w:val="00314234"/>
    <w:rsid w:val="00314B68"/>
    <w:rsid w:val="003159D8"/>
    <w:rsid w:val="00316697"/>
    <w:rsid w:val="0031679E"/>
    <w:rsid w:val="00317228"/>
    <w:rsid w:val="00320194"/>
    <w:rsid w:val="00320343"/>
    <w:rsid w:val="00320AAC"/>
    <w:rsid w:val="003227BE"/>
    <w:rsid w:val="003240D6"/>
    <w:rsid w:val="00325EB0"/>
    <w:rsid w:val="00326171"/>
    <w:rsid w:val="00326544"/>
    <w:rsid w:val="00326AB6"/>
    <w:rsid w:val="00326ABF"/>
    <w:rsid w:val="00335D28"/>
    <w:rsid w:val="00336578"/>
    <w:rsid w:val="003369CA"/>
    <w:rsid w:val="0034079D"/>
    <w:rsid w:val="0034226D"/>
    <w:rsid w:val="00343C8C"/>
    <w:rsid w:val="00347189"/>
    <w:rsid w:val="0035336D"/>
    <w:rsid w:val="00360CEE"/>
    <w:rsid w:val="0036362C"/>
    <w:rsid w:val="00363DF3"/>
    <w:rsid w:val="00364391"/>
    <w:rsid w:val="00364CD5"/>
    <w:rsid w:val="00364D58"/>
    <w:rsid w:val="00365B80"/>
    <w:rsid w:val="00366362"/>
    <w:rsid w:val="00366826"/>
    <w:rsid w:val="00366D07"/>
    <w:rsid w:val="0036737A"/>
    <w:rsid w:val="00373626"/>
    <w:rsid w:val="003772F7"/>
    <w:rsid w:val="003852FB"/>
    <w:rsid w:val="003855C7"/>
    <w:rsid w:val="00385E8B"/>
    <w:rsid w:val="003905AA"/>
    <w:rsid w:val="00391BEA"/>
    <w:rsid w:val="0039570F"/>
    <w:rsid w:val="00396795"/>
    <w:rsid w:val="0039735F"/>
    <w:rsid w:val="003A023D"/>
    <w:rsid w:val="003A1382"/>
    <w:rsid w:val="003A1480"/>
    <w:rsid w:val="003A1E4B"/>
    <w:rsid w:val="003A369D"/>
    <w:rsid w:val="003A4841"/>
    <w:rsid w:val="003A60EC"/>
    <w:rsid w:val="003B03CB"/>
    <w:rsid w:val="003B0F2D"/>
    <w:rsid w:val="003B1969"/>
    <w:rsid w:val="003B1D68"/>
    <w:rsid w:val="003B32AF"/>
    <w:rsid w:val="003B41CC"/>
    <w:rsid w:val="003B506A"/>
    <w:rsid w:val="003B6192"/>
    <w:rsid w:val="003B637F"/>
    <w:rsid w:val="003B6480"/>
    <w:rsid w:val="003B67C0"/>
    <w:rsid w:val="003B77CC"/>
    <w:rsid w:val="003C0505"/>
    <w:rsid w:val="003C13C7"/>
    <w:rsid w:val="003C184B"/>
    <w:rsid w:val="003C2FFB"/>
    <w:rsid w:val="003C3DC8"/>
    <w:rsid w:val="003C4B78"/>
    <w:rsid w:val="003C4CE4"/>
    <w:rsid w:val="003C7110"/>
    <w:rsid w:val="003C719C"/>
    <w:rsid w:val="003C775D"/>
    <w:rsid w:val="003D163A"/>
    <w:rsid w:val="003D18B2"/>
    <w:rsid w:val="003D198C"/>
    <w:rsid w:val="003D2285"/>
    <w:rsid w:val="003D3D0A"/>
    <w:rsid w:val="003D43FA"/>
    <w:rsid w:val="003D7DF5"/>
    <w:rsid w:val="003E0B26"/>
    <w:rsid w:val="003E2D5C"/>
    <w:rsid w:val="003E3B7D"/>
    <w:rsid w:val="003E6D55"/>
    <w:rsid w:val="003F029C"/>
    <w:rsid w:val="003F07E5"/>
    <w:rsid w:val="003F1DA4"/>
    <w:rsid w:val="003F2C93"/>
    <w:rsid w:val="003F45DF"/>
    <w:rsid w:val="003F4EEC"/>
    <w:rsid w:val="003F61B4"/>
    <w:rsid w:val="003F7803"/>
    <w:rsid w:val="003F78C9"/>
    <w:rsid w:val="00400DE1"/>
    <w:rsid w:val="00401576"/>
    <w:rsid w:val="00402876"/>
    <w:rsid w:val="00403343"/>
    <w:rsid w:val="004035D6"/>
    <w:rsid w:val="004045B1"/>
    <w:rsid w:val="00404CF5"/>
    <w:rsid w:val="00406715"/>
    <w:rsid w:val="004108AD"/>
    <w:rsid w:val="00411414"/>
    <w:rsid w:val="00412937"/>
    <w:rsid w:val="00412C49"/>
    <w:rsid w:val="00413069"/>
    <w:rsid w:val="00414118"/>
    <w:rsid w:val="0041467B"/>
    <w:rsid w:val="00415CBB"/>
    <w:rsid w:val="00417608"/>
    <w:rsid w:val="0042215A"/>
    <w:rsid w:val="00422A3D"/>
    <w:rsid w:val="00423454"/>
    <w:rsid w:val="00424C54"/>
    <w:rsid w:val="0042506A"/>
    <w:rsid w:val="00426EDD"/>
    <w:rsid w:val="0043238E"/>
    <w:rsid w:val="004352D2"/>
    <w:rsid w:val="00436BE8"/>
    <w:rsid w:val="00440A4A"/>
    <w:rsid w:val="004412B6"/>
    <w:rsid w:val="00443082"/>
    <w:rsid w:val="00443CA9"/>
    <w:rsid w:val="00444937"/>
    <w:rsid w:val="00446109"/>
    <w:rsid w:val="0044637C"/>
    <w:rsid w:val="00446CAE"/>
    <w:rsid w:val="004471FA"/>
    <w:rsid w:val="004475CA"/>
    <w:rsid w:val="00447DA5"/>
    <w:rsid w:val="004501C6"/>
    <w:rsid w:val="004513C8"/>
    <w:rsid w:val="00453574"/>
    <w:rsid w:val="0045596C"/>
    <w:rsid w:val="00457518"/>
    <w:rsid w:val="00457C34"/>
    <w:rsid w:val="00463B00"/>
    <w:rsid w:val="00466AFF"/>
    <w:rsid w:val="00467C73"/>
    <w:rsid w:val="00471E5B"/>
    <w:rsid w:val="0047383E"/>
    <w:rsid w:val="00473BC6"/>
    <w:rsid w:val="004748CB"/>
    <w:rsid w:val="0047702C"/>
    <w:rsid w:val="004775AE"/>
    <w:rsid w:val="00480689"/>
    <w:rsid w:val="00481404"/>
    <w:rsid w:val="0048150D"/>
    <w:rsid w:val="00483670"/>
    <w:rsid w:val="00484465"/>
    <w:rsid w:val="004863B6"/>
    <w:rsid w:val="00487086"/>
    <w:rsid w:val="00487CD2"/>
    <w:rsid w:val="00492193"/>
    <w:rsid w:val="004934FE"/>
    <w:rsid w:val="00494006"/>
    <w:rsid w:val="00494923"/>
    <w:rsid w:val="00495077"/>
    <w:rsid w:val="0049549B"/>
    <w:rsid w:val="004A09B2"/>
    <w:rsid w:val="004A0A8D"/>
    <w:rsid w:val="004A4DF7"/>
    <w:rsid w:val="004B0C29"/>
    <w:rsid w:val="004B17C8"/>
    <w:rsid w:val="004B270C"/>
    <w:rsid w:val="004B4608"/>
    <w:rsid w:val="004B460C"/>
    <w:rsid w:val="004B6429"/>
    <w:rsid w:val="004B6578"/>
    <w:rsid w:val="004B6C4F"/>
    <w:rsid w:val="004B6D2B"/>
    <w:rsid w:val="004C0D3E"/>
    <w:rsid w:val="004C11B0"/>
    <w:rsid w:val="004C1B27"/>
    <w:rsid w:val="004C1DE9"/>
    <w:rsid w:val="004C1FB8"/>
    <w:rsid w:val="004C2DAE"/>
    <w:rsid w:val="004C3397"/>
    <w:rsid w:val="004C4264"/>
    <w:rsid w:val="004C67AE"/>
    <w:rsid w:val="004C7677"/>
    <w:rsid w:val="004C780D"/>
    <w:rsid w:val="004D0549"/>
    <w:rsid w:val="004D09E4"/>
    <w:rsid w:val="004D2F65"/>
    <w:rsid w:val="004D33EC"/>
    <w:rsid w:val="004D6D2A"/>
    <w:rsid w:val="004E0325"/>
    <w:rsid w:val="004E0EFF"/>
    <w:rsid w:val="004E38C0"/>
    <w:rsid w:val="004E3DC5"/>
    <w:rsid w:val="004E62DE"/>
    <w:rsid w:val="004E71FD"/>
    <w:rsid w:val="004F13C0"/>
    <w:rsid w:val="004F39E4"/>
    <w:rsid w:val="004F3DE9"/>
    <w:rsid w:val="004F53B2"/>
    <w:rsid w:val="004F65B6"/>
    <w:rsid w:val="004F69EE"/>
    <w:rsid w:val="004F6DF2"/>
    <w:rsid w:val="004F785E"/>
    <w:rsid w:val="004F78B6"/>
    <w:rsid w:val="00500FF8"/>
    <w:rsid w:val="0050252F"/>
    <w:rsid w:val="00502F0A"/>
    <w:rsid w:val="005034C1"/>
    <w:rsid w:val="005117D9"/>
    <w:rsid w:val="005129F9"/>
    <w:rsid w:val="00513040"/>
    <w:rsid w:val="0051312A"/>
    <w:rsid w:val="00515075"/>
    <w:rsid w:val="0052032F"/>
    <w:rsid w:val="00526C62"/>
    <w:rsid w:val="00527E71"/>
    <w:rsid w:val="00531687"/>
    <w:rsid w:val="00534954"/>
    <w:rsid w:val="00540EAE"/>
    <w:rsid w:val="00542706"/>
    <w:rsid w:val="00542827"/>
    <w:rsid w:val="0054298C"/>
    <w:rsid w:val="00543ACE"/>
    <w:rsid w:val="00544DA1"/>
    <w:rsid w:val="00545B5D"/>
    <w:rsid w:val="00546CAB"/>
    <w:rsid w:val="005504B6"/>
    <w:rsid w:val="005554DB"/>
    <w:rsid w:val="00555838"/>
    <w:rsid w:val="005604F2"/>
    <w:rsid w:val="00560992"/>
    <w:rsid w:val="00561244"/>
    <w:rsid w:val="005641EF"/>
    <w:rsid w:val="0056451C"/>
    <w:rsid w:val="00566509"/>
    <w:rsid w:val="00571992"/>
    <w:rsid w:val="00571B53"/>
    <w:rsid w:val="005759B0"/>
    <w:rsid w:val="00576129"/>
    <w:rsid w:val="00576ED4"/>
    <w:rsid w:val="00577155"/>
    <w:rsid w:val="005804DB"/>
    <w:rsid w:val="00580890"/>
    <w:rsid w:val="00580B9D"/>
    <w:rsid w:val="00582A0E"/>
    <w:rsid w:val="00582D97"/>
    <w:rsid w:val="00582E20"/>
    <w:rsid w:val="0058311F"/>
    <w:rsid w:val="00584920"/>
    <w:rsid w:val="00585783"/>
    <w:rsid w:val="00591030"/>
    <w:rsid w:val="00591BA8"/>
    <w:rsid w:val="00591E12"/>
    <w:rsid w:val="00593739"/>
    <w:rsid w:val="00596759"/>
    <w:rsid w:val="00597F85"/>
    <w:rsid w:val="005A20E2"/>
    <w:rsid w:val="005A4633"/>
    <w:rsid w:val="005B0356"/>
    <w:rsid w:val="005B0DFE"/>
    <w:rsid w:val="005C0911"/>
    <w:rsid w:val="005C0B2D"/>
    <w:rsid w:val="005C22AF"/>
    <w:rsid w:val="005C2A6A"/>
    <w:rsid w:val="005C2FE7"/>
    <w:rsid w:val="005C7A4A"/>
    <w:rsid w:val="005C7DF9"/>
    <w:rsid w:val="005D15BD"/>
    <w:rsid w:val="005D4121"/>
    <w:rsid w:val="005D541E"/>
    <w:rsid w:val="005D5E67"/>
    <w:rsid w:val="005D735E"/>
    <w:rsid w:val="005D7394"/>
    <w:rsid w:val="005E1190"/>
    <w:rsid w:val="005E1574"/>
    <w:rsid w:val="005E18BB"/>
    <w:rsid w:val="005E3873"/>
    <w:rsid w:val="005E38A3"/>
    <w:rsid w:val="005E4BF5"/>
    <w:rsid w:val="005E7654"/>
    <w:rsid w:val="005E7984"/>
    <w:rsid w:val="005F4DC3"/>
    <w:rsid w:val="005F70B0"/>
    <w:rsid w:val="005F73D5"/>
    <w:rsid w:val="0060018C"/>
    <w:rsid w:val="00601D92"/>
    <w:rsid w:val="00602153"/>
    <w:rsid w:val="006033E9"/>
    <w:rsid w:val="006041D0"/>
    <w:rsid w:val="00605072"/>
    <w:rsid w:val="0060576F"/>
    <w:rsid w:val="0060633D"/>
    <w:rsid w:val="00606B35"/>
    <w:rsid w:val="00607870"/>
    <w:rsid w:val="00610C92"/>
    <w:rsid w:val="00610E0A"/>
    <w:rsid w:val="00611672"/>
    <w:rsid w:val="00612C91"/>
    <w:rsid w:val="00613F9E"/>
    <w:rsid w:val="00614E7F"/>
    <w:rsid w:val="00615774"/>
    <w:rsid w:val="00615D2E"/>
    <w:rsid w:val="006176B1"/>
    <w:rsid w:val="00617F38"/>
    <w:rsid w:val="00621DE1"/>
    <w:rsid w:val="006222B7"/>
    <w:rsid w:val="00622456"/>
    <w:rsid w:val="0062283A"/>
    <w:rsid w:val="006240D4"/>
    <w:rsid w:val="0062441D"/>
    <w:rsid w:val="00624899"/>
    <w:rsid w:val="00625BA4"/>
    <w:rsid w:val="00627E73"/>
    <w:rsid w:val="0063241B"/>
    <w:rsid w:val="006343CE"/>
    <w:rsid w:val="006359EE"/>
    <w:rsid w:val="00637105"/>
    <w:rsid w:val="00641B16"/>
    <w:rsid w:val="00642234"/>
    <w:rsid w:val="00642569"/>
    <w:rsid w:val="00642E4A"/>
    <w:rsid w:val="00643F1A"/>
    <w:rsid w:val="00647433"/>
    <w:rsid w:val="006476DC"/>
    <w:rsid w:val="0064792D"/>
    <w:rsid w:val="00651224"/>
    <w:rsid w:val="00651EB7"/>
    <w:rsid w:val="00656567"/>
    <w:rsid w:val="0065658E"/>
    <w:rsid w:val="00657EEA"/>
    <w:rsid w:val="00661292"/>
    <w:rsid w:val="0066488F"/>
    <w:rsid w:val="00665266"/>
    <w:rsid w:val="00665311"/>
    <w:rsid w:val="00665435"/>
    <w:rsid w:val="00666914"/>
    <w:rsid w:val="00670F43"/>
    <w:rsid w:val="00672760"/>
    <w:rsid w:val="006733FB"/>
    <w:rsid w:val="00674AC3"/>
    <w:rsid w:val="00674D8F"/>
    <w:rsid w:val="00676033"/>
    <w:rsid w:val="0067665F"/>
    <w:rsid w:val="00677654"/>
    <w:rsid w:val="006777D0"/>
    <w:rsid w:val="00677E65"/>
    <w:rsid w:val="00680AB7"/>
    <w:rsid w:val="006816DC"/>
    <w:rsid w:val="00682363"/>
    <w:rsid w:val="00684C21"/>
    <w:rsid w:val="00687077"/>
    <w:rsid w:val="006900C4"/>
    <w:rsid w:val="00692B3B"/>
    <w:rsid w:val="00692CB0"/>
    <w:rsid w:val="006930A2"/>
    <w:rsid w:val="0069355C"/>
    <w:rsid w:val="0069371F"/>
    <w:rsid w:val="00696650"/>
    <w:rsid w:val="006976B9"/>
    <w:rsid w:val="006A257C"/>
    <w:rsid w:val="006A2D36"/>
    <w:rsid w:val="006A2DB6"/>
    <w:rsid w:val="006A3B1A"/>
    <w:rsid w:val="006A4D19"/>
    <w:rsid w:val="006A585F"/>
    <w:rsid w:val="006A60CF"/>
    <w:rsid w:val="006A7634"/>
    <w:rsid w:val="006B2805"/>
    <w:rsid w:val="006B2E14"/>
    <w:rsid w:val="006B3C94"/>
    <w:rsid w:val="006B3D89"/>
    <w:rsid w:val="006B46FC"/>
    <w:rsid w:val="006B535D"/>
    <w:rsid w:val="006C3A48"/>
    <w:rsid w:val="006C3F43"/>
    <w:rsid w:val="006C5102"/>
    <w:rsid w:val="006D120C"/>
    <w:rsid w:val="006D1768"/>
    <w:rsid w:val="006D44CE"/>
    <w:rsid w:val="006D53A9"/>
    <w:rsid w:val="006D55A2"/>
    <w:rsid w:val="006E0A86"/>
    <w:rsid w:val="006E588D"/>
    <w:rsid w:val="006E6CFB"/>
    <w:rsid w:val="006E6EC5"/>
    <w:rsid w:val="006F3A29"/>
    <w:rsid w:val="006F4EF5"/>
    <w:rsid w:val="006F68A3"/>
    <w:rsid w:val="00700254"/>
    <w:rsid w:val="00700FBF"/>
    <w:rsid w:val="0070102A"/>
    <w:rsid w:val="00701916"/>
    <w:rsid w:val="0070541D"/>
    <w:rsid w:val="007056CB"/>
    <w:rsid w:val="00706E7D"/>
    <w:rsid w:val="00706F40"/>
    <w:rsid w:val="00707603"/>
    <w:rsid w:val="00710736"/>
    <w:rsid w:val="00710C5F"/>
    <w:rsid w:val="00711FC4"/>
    <w:rsid w:val="00714C0B"/>
    <w:rsid w:val="00714EE2"/>
    <w:rsid w:val="0071790D"/>
    <w:rsid w:val="00717DBC"/>
    <w:rsid w:val="007220F1"/>
    <w:rsid w:val="007233F0"/>
    <w:rsid w:val="00723BDB"/>
    <w:rsid w:val="00723F84"/>
    <w:rsid w:val="00724294"/>
    <w:rsid w:val="00725BFB"/>
    <w:rsid w:val="00726CC9"/>
    <w:rsid w:val="007273C3"/>
    <w:rsid w:val="00727E94"/>
    <w:rsid w:val="00730090"/>
    <w:rsid w:val="007304F6"/>
    <w:rsid w:val="00736596"/>
    <w:rsid w:val="0074212A"/>
    <w:rsid w:val="007431A0"/>
    <w:rsid w:val="00743E87"/>
    <w:rsid w:val="00744C2C"/>
    <w:rsid w:val="007459AC"/>
    <w:rsid w:val="00746917"/>
    <w:rsid w:val="00754DE2"/>
    <w:rsid w:val="00755023"/>
    <w:rsid w:val="00757595"/>
    <w:rsid w:val="00757A8A"/>
    <w:rsid w:val="00763F70"/>
    <w:rsid w:val="00764CF2"/>
    <w:rsid w:val="007660C6"/>
    <w:rsid w:val="007664B4"/>
    <w:rsid w:val="00770B1A"/>
    <w:rsid w:val="00776347"/>
    <w:rsid w:val="0077764D"/>
    <w:rsid w:val="007778FB"/>
    <w:rsid w:val="007813FA"/>
    <w:rsid w:val="0078714C"/>
    <w:rsid w:val="00787263"/>
    <w:rsid w:val="00787376"/>
    <w:rsid w:val="0079378A"/>
    <w:rsid w:val="00795CD2"/>
    <w:rsid w:val="00795D9F"/>
    <w:rsid w:val="007A06EE"/>
    <w:rsid w:val="007A08C9"/>
    <w:rsid w:val="007A3186"/>
    <w:rsid w:val="007A3920"/>
    <w:rsid w:val="007A523D"/>
    <w:rsid w:val="007A5FBD"/>
    <w:rsid w:val="007A6F05"/>
    <w:rsid w:val="007B274D"/>
    <w:rsid w:val="007B622B"/>
    <w:rsid w:val="007B7531"/>
    <w:rsid w:val="007C05BE"/>
    <w:rsid w:val="007C1E7A"/>
    <w:rsid w:val="007C29D0"/>
    <w:rsid w:val="007C3294"/>
    <w:rsid w:val="007C377F"/>
    <w:rsid w:val="007C5889"/>
    <w:rsid w:val="007C5BF2"/>
    <w:rsid w:val="007C6E10"/>
    <w:rsid w:val="007D12F4"/>
    <w:rsid w:val="007D21D8"/>
    <w:rsid w:val="007D3C8E"/>
    <w:rsid w:val="007D416B"/>
    <w:rsid w:val="007D44B6"/>
    <w:rsid w:val="007D46C1"/>
    <w:rsid w:val="007D6381"/>
    <w:rsid w:val="007D6F53"/>
    <w:rsid w:val="007D72EB"/>
    <w:rsid w:val="007E193B"/>
    <w:rsid w:val="007E1B93"/>
    <w:rsid w:val="007E3604"/>
    <w:rsid w:val="007E4D4C"/>
    <w:rsid w:val="007F0305"/>
    <w:rsid w:val="007F10E7"/>
    <w:rsid w:val="007F1B4C"/>
    <w:rsid w:val="007F32EF"/>
    <w:rsid w:val="007F45AA"/>
    <w:rsid w:val="007F4AE5"/>
    <w:rsid w:val="007F5E21"/>
    <w:rsid w:val="007F68A7"/>
    <w:rsid w:val="007F72B4"/>
    <w:rsid w:val="008000C9"/>
    <w:rsid w:val="00801F14"/>
    <w:rsid w:val="008023C8"/>
    <w:rsid w:val="00803E9B"/>
    <w:rsid w:val="00804D86"/>
    <w:rsid w:val="00804E20"/>
    <w:rsid w:val="008063C2"/>
    <w:rsid w:val="00806D67"/>
    <w:rsid w:val="0081305E"/>
    <w:rsid w:val="008143C0"/>
    <w:rsid w:val="00821D93"/>
    <w:rsid w:val="00823641"/>
    <w:rsid w:val="00824DBB"/>
    <w:rsid w:val="00825136"/>
    <w:rsid w:val="00825989"/>
    <w:rsid w:val="00826B76"/>
    <w:rsid w:val="008302D5"/>
    <w:rsid w:val="00832957"/>
    <w:rsid w:val="00832CFE"/>
    <w:rsid w:val="00832D8B"/>
    <w:rsid w:val="008330E5"/>
    <w:rsid w:val="00834308"/>
    <w:rsid w:val="00835AEF"/>
    <w:rsid w:val="00841166"/>
    <w:rsid w:val="00841CAC"/>
    <w:rsid w:val="00841E8A"/>
    <w:rsid w:val="008423DF"/>
    <w:rsid w:val="0084565E"/>
    <w:rsid w:val="0084704A"/>
    <w:rsid w:val="008515F1"/>
    <w:rsid w:val="00852597"/>
    <w:rsid w:val="00854064"/>
    <w:rsid w:val="0086077D"/>
    <w:rsid w:val="00862B39"/>
    <w:rsid w:val="00862F3B"/>
    <w:rsid w:val="008648C2"/>
    <w:rsid w:val="00864BDE"/>
    <w:rsid w:val="00865E85"/>
    <w:rsid w:val="00866968"/>
    <w:rsid w:val="00872245"/>
    <w:rsid w:val="00874D8C"/>
    <w:rsid w:val="0087689E"/>
    <w:rsid w:val="00876A00"/>
    <w:rsid w:val="0087756D"/>
    <w:rsid w:val="00877E86"/>
    <w:rsid w:val="00880147"/>
    <w:rsid w:val="008806B6"/>
    <w:rsid w:val="00880FEB"/>
    <w:rsid w:val="008823D6"/>
    <w:rsid w:val="0088299B"/>
    <w:rsid w:val="0088734E"/>
    <w:rsid w:val="00891724"/>
    <w:rsid w:val="00896565"/>
    <w:rsid w:val="00896B52"/>
    <w:rsid w:val="008A2937"/>
    <w:rsid w:val="008A5F32"/>
    <w:rsid w:val="008A646B"/>
    <w:rsid w:val="008A6E84"/>
    <w:rsid w:val="008A734F"/>
    <w:rsid w:val="008A76AB"/>
    <w:rsid w:val="008A795C"/>
    <w:rsid w:val="008A79CC"/>
    <w:rsid w:val="008B01A2"/>
    <w:rsid w:val="008B11FB"/>
    <w:rsid w:val="008B15E1"/>
    <w:rsid w:val="008B2AA5"/>
    <w:rsid w:val="008B383D"/>
    <w:rsid w:val="008B526B"/>
    <w:rsid w:val="008C0131"/>
    <w:rsid w:val="008C23FF"/>
    <w:rsid w:val="008C243E"/>
    <w:rsid w:val="008C2911"/>
    <w:rsid w:val="008D1A6A"/>
    <w:rsid w:val="008D2350"/>
    <w:rsid w:val="008D2544"/>
    <w:rsid w:val="008D2831"/>
    <w:rsid w:val="008D3AB2"/>
    <w:rsid w:val="008D4328"/>
    <w:rsid w:val="008D4871"/>
    <w:rsid w:val="008D55A5"/>
    <w:rsid w:val="008D7CFA"/>
    <w:rsid w:val="008E0606"/>
    <w:rsid w:val="008E1652"/>
    <w:rsid w:val="008E188B"/>
    <w:rsid w:val="008E2905"/>
    <w:rsid w:val="008E296E"/>
    <w:rsid w:val="008E3E57"/>
    <w:rsid w:val="008E6684"/>
    <w:rsid w:val="008E688B"/>
    <w:rsid w:val="008E77BA"/>
    <w:rsid w:val="008F21FA"/>
    <w:rsid w:val="008F3C9F"/>
    <w:rsid w:val="008F4230"/>
    <w:rsid w:val="00900168"/>
    <w:rsid w:val="00903AEB"/>
    <w:rsid w:val="00904057"/>
    <w:rsid w:val="00904B58"/>
    <w:rsid w:val="00906005"/>
    <w:rsid w:val="0090601F"/>
    <w:rsid w:val="00907558"/>
    <w:rsid w:val="009120BA"/>
    <w:rsid w:val="009128FF"/>
    <w:rsid w:val="0092011E"/>
    <w:rsid w:val="009204B1"/>
    <w:rsid w:val="00923BB4"/>
    <w:rsid w:val="00925A20"/>
    <w:rsid w:val="00925D87"/>
    <w:rsid w:val="00926938"/>
    <w:rsid w:val="00926D7D"/>
    <w:rsid w:val="00930011"/>
    <w:rsid w:val="00930402"/>
    <w:rsid w:val="009305DD"/>
    <w:rsid w:val="00930763"/>
    <w:rsid w:val="009342B2"/>
    <w:rsid w:val="009347EA"/>
    <w:rsid w:val="00935858"/>
    <w:rsid w:val="0093661F"/>
    <w:rsid w:val="00936C21"/>
    <w:rsid w:val="009404BA"/>
    <w:rsid w:val="0094291F"/>
    <w:rsid w:val="00943A97"/>
    <w:rsid w:val="00946E1B"/>
    <w:rsid w:val="00947ADC"/>
    <w:rsid w:val="009521A3"/>
    <w:rsid w:val="0095383D"/>
    <w:rsid w:val="009540C8"/>
    <w:rsid w:val="00956D48"/>
    <w:rsid w:val="00960949"/>
    <w:rsid w:val="00962071"/>
    <w:rsid w:val="009624E2"/>
    <w:rsid w:val="00962F72"/>
    <w:rsid w:val="00963AF7"/>
    <w:rsid w:val="00964BF4"/>
    <w:rsid w:val="00966681"/>
    <w:rsid w:val="00966D71"/>
    <w:rsid w:val="00972128"/>
    <w:rsid w:val="00973115"/>
    <w:rsid w:val="00973907"/>
    <w:rsid w:val="00974FDB"/>
    <w:rsid w:val="0097724C"/>
    <w:rsid w:val="00983FA4"/>
    <w:rsid w:val="00986C6F"/>
    <w:rsid w:val="00987A7E"/>
    <w:rsid w:val="00990601"/>
    <w:rsid w:val="00990A5C"/>
    <w:rsid w:val="00991968"/>
    <w:rsid w:val="009919EC"/>
    <w:rsid w:val="009950C8"/>
    <w:rsid w:val="0099607B"/>
    <w:rsid w:val="00997735"/>
    <w:rsid w:val="009A5007"/>
    <w:rsid w:val="009A5C2E"/>
    <w:rsid w:val="009A6B2F"/>
    <w:rsid w:val="009B7E3D"/>
    <w:rsid w:val="009C0EB8"/>
    <w:rsid w:val="009C297D"/>
    <w:rsid w:val="009C69DF"/>
    <w:rsid w:val="009C70AF"/>
    <w:rsid w:val="009C78FC"/>
    <w:rsid w:val="009D0535"/>
    <w:rsid w:val="009D05BA"/>
    <w:rsid w:val="009D09AA"/>
    <w:rsid w:val="009D0B16"/>
    <w:rsid w:val="009D4E92"/>
    <w:rsid w:val="009D637B"/>
    <w:rsid w:val="009E2533"/>
    <w:rsid w:val="009E464E"/>
    <w:rsid w:val="009E5112"/>
    <w:rsid w:val="009E64A8"/>
    <w:rsid w:val="009E7F6A"/>
    <w:rsid w:val="009F1348"/>
    <w:rsid w:val="009F159F"/>
    <w:rsid w:val="009F2182"/>
    <w:rsid w:val="009F5180"/>
    <w:rsid w:val="009F51D0"/>
    <w:rsid w:val="009F5B12"/>
    <w:rsid w:val="009F63AC"/>
    <w:rsid w:val="009F7436"/>
    <w:rsid w:val="009F743C"/>
    <w:rsid w:val="00A01D0D"/>
    <w:rsid w:val="00A02091"/>
    <w:rsid w:val="00A020B8"/>
    <w:rsid w:val="00A029BA"/>
    <w:rsid w:val="00A04DFA"/>
    <w:rsid w:val="00A056DA"/>
    <w:rsid w:val="00A06A21"/>
    <w:rsid w:val="00A10591"/>
    <w:rsid w:val="00A11759"/>
    <w:rsid w:val="00A13293"/>
    <w:rsid w:val="00A13446"/>
    <w:rsid w:val="00A134BF"/>
    <w:rsid w:val="00A140A1"/>
    <w:rsid w:val="00A15EBD"/>
    <w:rsid w:val="00A17D37"/>
    <w:rsid w:val="00A233F5"/>
    <w:rsid w:val="00A23C71"/>
    <w:rsid w:val="00A2580B"/>
    <w:rsid w:val="00A26487"/>
    <w:rsid w:val="00A265E5"/>
    <w:rsid w:val="00A274FF"/>
    <w:rsid w:val="00A27E26"/>
    <w:rsid w:val="00A30224"/>
    <w:rsid w:val="00A33C8D"/>
    <w:rsid w:val="00A351D9"/>
    <w:rsid w:val="00A353D7"/>
    <w:rsid w:val="00A35D08"/>
    <w:rsid w:val="00A36A02"/>
    <w:rsid w:val="00A37221"/>
    <w:rsid w:val="00A37CCE"/>
    <w:rsid w:val="00A4177F"/>
    <w:rsid w:val="00A427C2"/>
    <w:rsid w:val="00A43543"/>
    <w:rsid w:val="00A5281D"/>
    <w:rsid w:val="00A52C62"/>
    <w:rsid w:val="00A5422D"/>
    <w:rsid w:val="00A55464"/>
    <w:rsid w:val="00A575D4"/>
    <w:rsid w:val="00A57C7D"/>
    <w:rsid w:val="00A6398F"/>
    <w:rsid w:val="00A63AE9"/>
    <w:rsid w:val="00A648F8"/>
    <w:rsid w:val="00A64F5D"/>
    <w:rsid w:val="00A67411"/>
    <w:rsid w:val="00A706A1"/>
    <w:rsid w:val="00A74C69"/>
    <w:rsid w:val="00A7536F"/>
    <w:rsid w:val="00A75B6E"/>
    <w:rsid w:val="00A76018"/>
    <w:rsid w:val="00A77FF5"/>
    <w:rsid w:val="00A809CE"/>
    <w:rsid w:val="00A8115B"/>
    <w:rsid w:val="00A82E59"/>
    <w:rsid w:val="00A82FE1"/>
    <w:rsid w:val="00A84E58"/>
    <w:rsid w:val="00A8730C"/>
    <w:rsid w:val="00A876B8"/>
    <w:rsid w:val="00A901D7"/>
    <w:rsid w:val="00A9207B"/>
    <w:rsid w:val="00A932E9"/>
    <w:rsid w:val="00A93EBD"/>
    <w:rsid w:val="00A95281"/>
    <w:rsid w:val="00A952F9"/>
    <w:rsid w:val="00A95ADA"/>
    <w:rsid w:val="00A95BEF"/>
    <w:rsid w:val="00A96059"/>
    <w:rsid w:val="00AA11CB"/>
    <w:rsid w:val="00AA1648"/>
    <w:rsid w:val="00AA1DD0"/>
    <w:rsid w:val="00AA2FF5"/>
    <w:rsid w:val="00AA3AD1"/>
    <w:rsid w:val="00AA3B7D"/>
    <w:rsid w:val="00AB0153"/>
    <w:rsid w:val="00AB059F"/>
    <w:rsid w:val="00AB36C5"/>
    <w:rsid w:val="00AB3760"/>
    <w:rsid w:val="00AB3EA4"/>
    <w:rsid w:val="00AB4874"/>
    <w:rsid w:val="00AB59E1"/>
    <w:rsid w:val="00AB7995"/>
    <w:rsid w:val="00AC1165"/>
    <w:rsid w:val="00AC21D5"/>
    <w:rsid w:val="00AC288D"/>
    <w:rsid w:val="00AC4DAB"/>
    <w:rsid w:val="00AD3C46"/>
    <w:rsid w:val="00AD515F"/>
    <w:rsid w:val="00AD5C93"/>
    <w:rsid w:val="00AD608F"/>
    <w:rsid w:val="00AD68DF"/>
    <w:rsid w:val="00AD719B"/>
    <w:rsid w:val="00AE1232"/>
    <w:rsid w:val="00AE1C81"/>
    <w:rsid w:val="00AE24A0"/>
    <w:rsid w:val="00AE2BB9"/>
    <w:rsid w:val="00AE2D87"/>
    <w:rsid w:val="00AF0846"/>
    <w:rsid w:val="00AF1D9D"/>
    <w:rsid w:val="00AF2058"/>
    <w:rsid w:val="00AF25DA"/>
    <w:rsid w:val="00AF2851"/>
    <w:rsid w:val="00AF3962"/>
    <w:rsid w:val="00AF3E8F"/>
    <w:rsid w:val="00AF4EFC"/>
    <w:rsid w:val="00AF579F"/>
    <w:rsid w:val="00AF715D"/>
    <w:rsid w:val="00AF777E"/>
    <w:rsid w:val="00B0095F"/>
    <w:rsid w:val="00B0138D"/>
    <w:rsid w:val="00B02497"/>
    <w:rsid w:val="00B04864"/>
    <w:rsid w:val="00B05668"/>
    <w:rsid w:val="00B067DB"/>
    <w:rsid w:val="00B07A4F"/>
    <w:rsid w:val="00B1034C"/>
    <w:rsid w:val="00B10F72"/>
    <w:rsid w:val="00B120AE"/>
    <w:rsid w:val="00B125F6"/>
    <w:rsid w:val="00B12C08"/>
    <w:rsid w:val="00B12D78"/>
    <w:rsid w:val="00B130D1"/>
    <w:rsid w:val="00B13252"/>
    <w:rsid w:val="00B14B64"/>
    <w:rsid w:val="00B20AA9"/>
    <w:rsid w:val="00B20F55"/>
    <w:rsid w:val="00B211CB"/>
    <w:rsid w:val="00B23B7C"/>
    <w:rsid w:val="00B24D69"/>
    <w:rsid w:val="00B26D11"/>
    <w:rsid w:val="00B3283C"/>
    <w:rsid w:val="00B3684E"/>
    <w:rsid w:val="00B36C3B"/>
    <w:rsid w:val="00B40B74"/>
    <w:rsid w:val="00B40F74"/>
    <w:rsid w:val="00B41AAF"/>
    <w:rsid w:val="00B423D0"/>
    <w:rsid w:val="00B4349C"/>
    <w:rsid w:val="00B4441A"/>
    <w:rsid w:val="00B47EEE"/>
    <w:rsid w:val="00B50D71"/>
    <w:rsid w:val="00B53832"/>
    <w:rsid w:val="00B5407E"/>
    <w:rsid w:val="00B55F76"/>
    <w:rsid w:val="00B566FB"/>
    <w:rsid w:val="00B6239C"/>
    <w:rsid w:val="00B647F2"/>
    <w:rsid w:val="00B6563B"/>
    <w:rsid w:val="00B65852"/>
    <w:rsid w:val="00B675A7"/>
    <w:rsid w:val="00B67B1F"/>
    <w:rsid w:val="00B67F1D"/>
    <w:rsid w:val="00B7148A"/>
    <w:rsid w:val="00B719E2"/>
    <w:rsid w:val="00B74D56"/>
    <w:rsid w:val="00B74DCA"/>
    <w:rsid w:val="00B80596"/>
    <w:rsid w:val="00B80616"/>
    <w:rsid w:val="00B81516"/>
    <w:rsid w:val="00B8197D"/>
    <w:rsid w:val="00B81FB5"/>
    <w:rsid w:val="00B82260"/>
    <w:rsid w:val="00B82779"/>
    <w:rsid w:val="00B82C7D"/>
    <w:rsid w:val="00B83F4E"/>
    <w:rsid w:val="00B84402"/>
    <w:rsid w:val="00B85024"/>
    <w:rsid w:val="00B86413"/>
    <w:rsid w:val="00B86A05"/>
    <w:rsid w:val="00B86BD3"/>
    <w:rsid w:val="00B904CE"/>
    <w:rsid w:val="00B916CF"/>
    <w:rsid w:val="00B919B9"/>
    <w:rsid w:val="00B91D0F"/>
    <w:rsid w:val="00B9476C"/>
    <w:rsid w:val="00B94926"/>
    <w:rsid w:val="00B956A2"/>
    <w:rsid w:val="00B95A6E"/>
    <w:rsid w:val="00B9644E"/>
    <w:rsid w:val="00B96897"/>
    <w:rsid w:val="00BA03D8"/>
    <w:rsid w:val="00BA163F"/>
    <w:rsid w:val="00BA1F5D"/>
    <w:rsid w:val="00BA38A4"/>
    <w:rsid w:val="00BA47BE"/>
    <w:rsid w:val="00BA6655"/>
    <w:rsid w:val="00BA6D41"/>
    <w:rsid w:val="00BA72DE"/>
    <w:rsid w:val="00BB189D"/>
    <w:rsid w:val="00BB1DAB"/>
    <w:rsid w:val="00BB3630"/>
    <w:rsid w:val="00BB3ACA"/>
    <w:rsid w:val="00BB3B08"/>
    <w:rsid w:val="00BB677B"/>
    <w:rsid w:val="00BB795F"/>
    <w:rsid w:val="00BB7DB1"/>
    <w:rsid w:val="00BC0CA0"/>
    <w:rsid w:val="00BC2243"/>
    <w:rsid w:val="00BC68B9"/>
    <w:rsid w:val="00BC6A80"/>
    <w:rsid w:val="00BC78DD"/>
    <w:rsid w:val="00BD4D39"/>
    <w:rsid w:val="00BD541B"/>
    <w:rsid w:val="00BD5894"/>
    <w:rsid w:val="00BD5B68"/>
    <w:rsid w:val="00BD6C28"/>
    <w:rsid w:val="00BD7EEA"/>
    <w:rsid w:val="00BE0473"/>
    <w:rsid w:val="00BE1328"/>
    <w:rsid w:val="00BE1A3B"/>
    <w:rsid w:val="00BE2953"/>
    <w:rsid w:val="00BE3C62"/>
    <w:rsid w:val="00BE430E"/>
    <w:rsid w:val="00BE5434"/>
    <w:rsid w:val="00BF014F"/>
    <w:rsid w:val="00BF1439"/>
    <w:rsid w:val="00BF223D"/>
    <w:rsid w:val="00BF3EF0"/>
    <w:rsid w:val="00BF466F"/>
    <w:rsid w:val="00BF483D"/>
    <w:rsid w:val="00BF4A0C"/>
    <w:rsid w:val="00BF4E53"/>
    <w:rsid w:val="00BF5B70"/>
    <w:rsid w:val="00BF5FC9"/>
    <w:rsid w:val="00BF7185"/>
    <w:rsid w:val="00C00F2C"/>
    <w:rsid w:val="00C028BE"/>
    <w:rsid w:val="00C031D7"/>
    <w:rsid w:val="00C04CCB"/>
    <w:rsid w:val="00C10C24"/>
    <w:rsid w:val="00C1192B"/>
    <w:rsid w:val="00C12BC9"/>
    <w:rsid w:val="00C13FA9"/>
    <w:rsid w:val="00C1644A"/>
    <w:rsid w:val="00C1677E"/>
    <w:rsid w:val="00C16A28"/>
    <w:rsid w:val="00C1726D"/>
    <w:rsid w:val="00C2030C"/>
    <w:rsid w:val="00C21075"/>
    <w:rsid w:val="00C22730"/>
    <w:rsid w:val="00C23D6C"/>
    <w:rsid w:val="00C24586"/>
    <w:rsid w:val="00C25AA7"/>
    <w:rsid w:val="00C273AF"/>
    <w:rsid w:val="00C27819"/>
    <w:rsid w:val="00C326EA"/>
    <w:rsid w:val="00C33283"/>
    <w:rsid w:val="00C3554A"/>
    <w:rsid w:val="00C3683E"/>
    <w:rsid w:val="00C406AE"/>
    <w:rsid w:val="00C409CD"/>
    <w:rsid w:val="00C40C06"/>
    <w:rsid w:val="00C41AAD"/>
    <w:rsid w:val="00C47DDC"/>
    <w:rsid w:val="00C50B98"/>
    <w:rsid w:val="00C5444D"/>
    <w:rsid w:val="00C54BC1"/>
    <w:rsid w:val="00C56CEE"/>
    <w:rsid w:val="00C56F23"/>
    <w:rsid w:val="00C5792B"/>
    <w:rsid w:val="00C608C1"/>
    <w:rsid w:val="00C609ED"/>
    <w:rsid w:val="00C62CBE"/>
    <w:rsid w:val="00C62DA9"/>
    <w:rsid w:val="00C66353"/>
    <w:rsid w:val="00C66EAB"/>
    <w:rsid w:val="00C67109"/>
    <w:rsid w:val="00C7166C"/>
    <w:rsid w:val="00C72602"/>
    <w:rsid w:val="00C7268C"/>
    <w:rsid w:val="00C76D26"/>
    <w:rsid w:val="00C77A37"/>
    <w:rsid w:val="00C77BAA"/>
    <w:rsid w:val="00C80E60"/>
    <w:rsid w:val="00C81B27"/>
    <w:rsid w:val="00C82379"/>
    <w:rsid w:val="00C8405C"/>
    <w:rsid w:val="00C8562B"/>
    <w:rsid w:val="00C867A6"/>
    <w:rsid w:val="00C904D3"/>
    <w:rsid w:val="00C92967"/>
    <w:rsid w:val="00C92CFC"/>
    <w:rsid w:val="00C92DE8"/>
    <w:rsid w:val="00C938C6"/>
    <w:rsid w:val="00C94D60"/>
    <w:rsid w:val="00C95894"/>
    <w:rsid w:val="00C96797"/>
    <w:rsid w:val="00C969D2"/>
    <w:rsid w:val="00C970BB"/>
    <w:rsid w:val="00C97A4E"/>
    <w:rsid w:val="00CA05F6"/>
    <w:rsid w:val="00CA0B99"/>
    <w:rsid w:val="00CA117F"/>
    <w:rsid w:val="00CB25C6"/>
    <w:rsid w:val="00CB3E99"/>
    <w:rsid w:val="00CB434C"/>
    <w:rsid w:val="00CB43FF"/>
    <w:rsid w:val="00CB4494"/>
    <w:rsid w:val="00CB5486"/>
    <w:rsid w:val="00CB5AC0"/>
    <w:rsid w:val="00CB69B4"/>
    <w:rsid w:val="00CB6BD7"/>
    <w:rsid w:val="00CB776A"/>
    <w:rsid w:val="00CC3008"/>
    <w:rsid w:val="00CC4A11"/>
    <w:rsid w:val="00CC5B8B"/>
    <w:rsid w:val="00CD0E73"/>
    <w:rsid w:val="00CD0E99"/>
    <w:rsid w:val="00CD2AA3"/>
    <w:rsid w:val="00CD59EF"/>
    <w:rsid w:val="00CE0BDB"/>
    <w:rsid w:val="00CE38D6"/>
    <w:rsid w:val="00CE4CAB"/>
    <w:rsid w:val="00CE56E8"/>
    <w:rsid w:val="00CE5F28"/>
    <w:rsid w:val="00CF2192"/>
    <w:rsid w:val="00CF50D5"/>
    <w:rsid w:val="00CF5A32"/>
    <w:rsid w:val="00CF5E07"/>
    <w:rsid w:val="00CF7EF6"/>
    <w:rsid w:val="00D02CE0"/>
    <w:rsid w:val="00D04489"/>
    <w:rsid w:val="00D05D6A"/>
    <w:rsid w:val="00D07248"/>
    <w:rsid w:val="00D079B0"/>
    <w:rsid w:val="00D07A78"/>
    <w:rsid w:val="00D10877"/>
    <w:rsid w:val="00D10FF8"/>
    <w:rsid w:val="00D12AA3"/>
    <w:rsid w:val="00D12CF3"/>
    <w:rsid w:val="00D17228"/>
    <w:rsid w:val="00D20268"/>
    <w:rsid w:val="00D20DB2"/>
    <w:rsid w:val="00D214C8"/>
    <w:rsid w:val="00D21CFF"/>
    <w:rsid w:val="00D22714"/>
    <w:rsid w:val="00D22E8D"/>
    <w:rsid w:val="00D23581"/>
    <w:rsid w:val="00D241E3"/>
    <w:rsid w:val="00D254B3"/>
    <w:rsid w:val="00D25A90"/>
    <w:rsid w:val="00D26F78"/>
    <w:rsid w:val="00D31D74"/>
    <w:rsid w:val="00D31EAC"/>
    <w:rsid w:val="00D32B5C"/>
    <w:rsid w:val="00D32B60"/>
    <w:rsid w:val="00D3345C"/>
    <w:rsid w:val="00D33483"/>
    <w:rsid w:val="00D3522C"/>
    <w:rsid w:val="00D36D92"/>
    <w:rsid w:val="00D416CA"/>
    <w:rsid w:val="00D41D22"/>
    <w:rsid w:val="00D43720"/>
    <w:rsid w:val="00D43D7D"/>
    <w:rsid w:val="00D44CD5"/>
    <w:rsid w:val="00D45170"/>
    <w:rsid w:val="00D47A91"/>
    <w:rsid w:val="00D50177"/>
    <w:rsid w:val="00D52B5D"/>
    <w:rsid w:val="00D54773"/>
    <w:rsid w:val="00D55A04"/>
    <w:rsid w:val="00D57C57"/>
    <w:rsid w:val="00D613E5"/>
    <w:rsid w:val="00D6205C"/>
    <w:rsid w:val="00D6210A"/>
    <w:rsid w:val="00D65288"/>
    <w:rsid w:val="00D66865"/>
    <w:rsid w:val="00D6743B"/>
    <w:rsid w:val="00D72CEF"/>
    <w:rsid w:val="00D73B57"/>
    <w:rsid w:val="00D8040E"/>
    <w:rsid w:val="00D80CA4"/>
    <w:rsid w:val="00D82524"/>
    <w:rsid w:val="00D87BC9"/>
    <w:rsid w:val="00D90428"/>
    <w:rsid w:val="00D91E4A"/>
    <w:rsid w:val="00D92EFF"/>
    <w:rsid w:val="00D932F6"/>
    <w:rsid w:val="00D96842"/>
    <w:rsid w:val="00D97E65"/>
    <w:rsid w:val="00DA0E98"/>
    <w:rsid w:val="00DA2879"/>
    <w:rsid w:val="00DA2C3A"/>
    <w:rsid w:val="00DA36A3"/>
    <w:rsid w:val="00DA6309"/>
    <w:rsid w:val="00DA658F"/>
    <w:rsid w:val="00DA6D7E"/>
    <w:rsid w:val="00DA6F1E"/>
    <w:rsid w:val="00DA7822"/>
    <w:rsid w:val="00DA788D"/>
    <w:rsid w:val="00DB1FA8"/>
    <w:rsid w:val="00DB3721"/>
    <w:rsid w:val="00DB5BE2"/>
    <w:rsid w:val="00DB661E"/>
    <w:rsid w:val="00DC0F72"/>
    <w:rsid w:val="00DC1707"/>
    <w:rsid w:val="00DC18CD"/>
    <w:rsid w:val="00DC26FC"/>
    <w:rsid w:val="00DC3E2E"/>
    <w:rsid w:val="00DC4ABC"/>
    <w:rsid w:val="00DC6609"/>
    <w:rsid w:val="00DC7172"/>
    <w:rsid w:val="00DC7694"/>
    <w:rsid w:val="00DD318E"/>
    <w:rsid w:val="00DD323F"/>
    <w:rsid w:val="00DD4E4C"/>
    <w:rsid w:val="00DD56AC"/>
    <w:rsid w:val="00DD7A92"/>
    <w:rsid w:val="00DD7CFC"/>
    <w:rsid w:val="00DE09E0"/>
    <w:rsid w:val="00DE0A67"/>
    <w:rsid w:val="00DE1DEA"/>
    <w:rsid w:val="00DE2024"/>
    <w:rsid w:val="00DE2ABF"/>
    <w:rsid w:val="00DE396C"/>
    <w:rsid w:val="00DE4008"/>
    <w:rsid w:val="00DE498F"/>
    <w:rsid w:val="00DE69D6"/>
    <w:rsid w:val="00DE71A9"/>
    <w:rsid w:val="00DF0F7A"/>
    <w:rsid w:val="00DF2361"/>
    <w:rsid w:val="00DF352D"/>
    <w:rsid w:val="00DF3B97"/>
    <w:rsid w:val="00E03BE1"/>
    <w:rsid w:val="00E03C48"/>
    <w:rsid w:val="00E05307"/>
    <w:rsid w:val="00E05456"/>
    <w:rsid w:val="00E06D12"/>
    <w:rsid w:val="00E101E9"/>
    <w:rsid w:val="00E130EA"/>
    <w:rsid w:val="00E13F0C"/>
    <w:rsid w:val="00E144F9"/>
    <w:rsid w:val="00E16B12"/>
    <w:rsid w:val="00E1711A"/>
    <w:rsid w:val="00E176CC"/>
    <w:rsid w:val="00E20BE6"/>
    <w:rsid w:val="00E20C9B"/>
    <w:rsid w:val="00E21031"/>
    <w:rsid w:val="00E250CF"/>
    <w:rsid w:val="00E25EE0"/>
    <w:rsid w:val="00E26904"/>
    <w:rsid w:val="00E30FF3"/>
    <w:rsid w:val="00E323BA"/>
    <w:rsid w:val="00E32564"/>
    <w:rsid w:val="00E3659E"/>
    <w:rsid w:val="00E40503"/>
    <w:rsid w:val="00E40B1B"/>
    <w:rsid w:val="00E41AED"/>
    <w:rsid w:val="00E42228"/>
    <w:rsid w:val="00E424C1"/>
    <w:rsid w:val="00E42C1C"/>
    <w:rsid w:val="00E43AC9"/>
    <w:rsid w:val="00E43D5F"/>
    <w:rsid w:val="00E447A5"/>
    <w:rsid w:val="00E4696D"/>
    <w:rsid w:val="00E46B18"/>
    <w:rsid w:val="00E50C0F"/>
    <w:rsid w:val="00E51A5F"/>
    <w:rsid w:val="00E53C28"/>
    <w:rsid w:val="00E56406"/>
    <w:rsid w:val="00E57B4C"/>
    <w:rsid w:val="00E6090C"/>
    <w:rsid w:val="00E60B1B"/>
    <w:rsid w:val="00E61FB3"/>
    <w:rsid w:val="00E6262E"/>
    <w:rsid w:val="00E6409B"/>
    <w:rsid w:val="00E64C9D"/>
    <w:rsid w:val="00E65D34"/>
    <w:rsid w:val="00E66282"/>
    <w:rsid w:val="00E67EE6"/>
    <w:rsid w:val="00E72B5C"/>
    <w:rsid w:val="00E81A4A"/>
    <w:rsid w:val="00E82A06"/>
    <w:rsid w:val="00E8391D"/>
    <w:rsid w:val="00E860C1"/>
    <w:rsid w:val="00E86F16"/>
    <w:rsid w:val="00E90628"/>
    <w:rsid w:val="00E90C8F"/>
    <w:rsid w:val="00E90D9E"/>
    <w:rsid w:val="00E9377C"/>
    <w:rsid w:val="00E94817"/>
    <w:rsid w:val="00E9697D"/>
    <w:rsid w:val="00EA0BA7"/>
    <w:rsid w:val="00EA42B9"/>
    <w:rsid w:val="00EA43DD"/>
    <w:rsid w:val="00EA5292"/>
    <w:rsid w:val="00EA548E"/>
    <w:rsid w:val="00EA565B"/>
    <w:rsid w:val="00EA6FC2"/>
    <w:rsid w:val="00EA7118"/>
    <w:rsid w:val="00EA72D6"/>
    <w:rsid w:val="00EA780B"/>
    <w:rsid w:val="00EB03A6"/>
    <w:rsid w:val="00EB0CF6"/>
    <w:rsid w:val="00EB257D"/>
    <w:rsid w:val="00EC3D89"/>
    <w:rsid w:val="00EC4D1E"/>
    <w:rsid w:val="00EC6C35"/>
    <w:rsid w:val="00ED2D27"/>
    <w:rsid w:val="00ED4D04"/>
    <w:rsid w:val="00ED68E0"/>
    <w:rsid w:val="00EE2CCE"/>
    <w:rsid w:val="00EE41BC"/>
    <w:rsid w:val="00EE4580"/>
    <w:rsid w:val="00EE559B"/>
    <w:rsid w:val="00EE7A5F"/>
    <w:rsid w:val="00EF20EF"/>
    <w:rsid w:val="00EF32C1"/>
    <w:rsid w:val="00F02F14"/>
    <w:rsid w:val="00F061F2"/>
    <w:rsid w:val="00F07609"/>
    <w:rsid w:val="00F07F0B"/>
    <w:rsid w:val="00F07F55"/>
    <w:rsid w:val="00F100FB"/>
    <w:rsid w:val="00F149B4"/>
    <w:rsid w:val="00F212A7"/>
    <w:rsid w:val="00F22419"/>
    <w:rsid w:val="00F24B99"/>
    <w:rsid w:val="00F26525"/>
    <w:rsid w:val="00F301CE"/>
    <w:rsid w:val="00F31A17"/>
    <w:rsid w:val="00F344BB"/>
    <w:rsid w:val="00F349DB"/>
    <w:rsid w:val="00F352BE"/>
    <w:rsid w:val="00F35D48"/>
    <w:rsid w:val="00F361AD"/>
    <w:rsid w:val="00F365B2"/>
    <w:rsid w:val="00F375FE"/>
    <w:rsid w:val="00F37D83"/>
    <w:rsid w:val="00F402E8"/>
    <w:rsid w:val="00F42283"/>
    <w:rsid w:val="00F43BFD"/>
    <w:rsid w:val="00F45CFB"/>
    <w:rsid w:val="00F47E0E"/>
    <w:rsid w:val="00F51F36"/>
    <w:rsid w:val="00F5431A"/>
    <w:rsid w:val="00F5617D"/>
    <w:rsid w:val="00F57497"/>
    <w:rsid w:val="00F61492"/>
    <w:rsid w:val="00F61E1D"/>
    <w:rsid w:val="00F61E52"/>
    <w:rsid w:val="00F626AB"/>
    <w:rsid w:val="00F62D60"/>
    <w:rsid w:val="00F6776D"/>
    <w:rsid w:val="00F7039C"/>
    <w:rsid w:val="00F754C3"/>
    <w:rsid w:val="00F76942"/>
    <w:rsid w:val="00F76C46"/>
    <w:rsid w:val="00F7705D"/>
    <w:rsid w:val="00F807C5"/>
    <w:rsid w:val="00F8267E"/>
    <w:rsid w:val="00F87392"/>
    <w:rsid w:val="00F904BB"/>
    <w:rsid w:val="00F9309E"/>
    <w:rsid w:val="00F93C03"/>
    <w:rsid w:val="00F95A5B"/>
    <w:rsid w:val="00F960E0"/>
    <w:rsid w:val="00F962D1"/>
    <w:rsid w:val="00F9705C"/>
    <w:rsid w:val="00F97736"/>
    <w:rsid w:val="00F978EC"/>
    <w:rsid w:val="00FA1C89"/>
    <w:rsid w:val="00FA3EF5"/>
    <w:rsid w:val="00FA4270"/>
    <w:rsid w:val="00FA768D"/>
    <w:rsid w:val="00FB16C8"/>
    <w:rsid w:val="00FB1700"/>
    <w:rsid w:val="00FB183D"/>
    <w:rsid w:val="00FB1B9E"/>
    <w:rsid w:val="00FB3602"/>
    <w:rsid w:val="00FB3747"/>
    <w:rsid w:val="00FB4C65"/>
    <w:rsid w:val="00FB582A"/>
    <w:rsid w:val="00FC01F6"/>
    <w:rsid w:val="00FC0C81"/>
    <w:rsid w:val="00FC1975"/>
    <w:rsid w:val="00FC3FCE"/>
    <w:rsid w:val="00FD10D5"/>
    <w:rsid w:val="00FD1263"/>
    <w:rsid w:val="00FD2CD8"/>
    <w:rsid w:val="00FD7741"/>
    <w:rsid w:val="00FE09E4"/>
    <w:rsid w:val="00FE1B6F"/>
    <w:rsid w:val="00FE1D89"/>
    <w:rsid w:val="00FE5602"/>
    <w:rsid w:val="00FE6672"/>
    <w:rsid w:val="00FE7E30"/>
    <w:rsid w:val="00FF042A"/>
    <w:rsid w:val="00FF2C9A"/>
    <w:rsid w:val="00FF372A"/>
    <w:rsid w:val="00FF5B3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2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71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71F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57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3</Pages>
  <Words>562</Words>
  <Characters>3209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10</cp:revision>
  <cp:lastPrinted>2013-12-09T08:47:00Z</cp:lastPrinted>
  <dcterms:created xsi:type="dcterms:W3CDTF">2012-08-23T05:53:00Z</dcterms:created>
  <dcterms:modified xsi:type="dcterms:W3CDTF">2013-12-09T10:33:00Z</dcterms:modified>
</cp:coreProperties>
</file>