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07.05.2024Г. № 169-Р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27D9" w:rsidRPr="00C61803" w:rsidRDefault="002327D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327D9" w:rsidRPr="00C61803" w:rsidRDefault="002327D9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2327D9" w:rsidRPr="00742210" w:rsidRDefault="002327D9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2327D9" w:rsidRPr="00742210" w:rsidSect="007F1C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>
        <w:rPr>
          <w:rFonts w:ascii="Arial" w:hAnsi="Arial" w:cs="Arial"/>
          <w:b/>
          <w:sz w:val="32"/>
          <w:szCs w:val="32"/>
        </w:rPr>
        <w:t xml:space="preserve"> В АДМИНИСТРАЦИИ МО «КУТУЛИК»</w:t>
      </w:r>
    </w:p>
    <w:p w:rsidR="002327D9" w:rsidRPr="00C96947" w:rsidRDefault="002327D9" w:rsidP="00106585">
      <w:pPr>
        <w:rPr>
          <w:rFonts w:ascii="Arial" w:hAnsi="Arial" w:cs="Arial"/>
          <w:sz w:val="32"/>
          <w:szCs w:val="32"/>
        </w:rPr>
        <w:sectPr w:rsidR="002327D9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327D9" w:rsidRDefault="002327D9" w:rsidP="00742210">
      <w:pPr>
        <w:widowControl/>
        <w:shd w:val="clear" w:color="auto" w:fill="FFFFFF"/>
        <w:ind w:firstLine="708"/>
        <w:jc w:val="both"/>
        <w:rPr>
          <w:rFonts w:ascii="Arial" w:hAnsi="Arial" w:cs="Arial"/>
        </w:rPr>
      </w:pPr>
      <w:r w:rsidRPr="001478DF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частями</w:t>
      </w:r>
      <w:r w:rsidRPr="001478DF">
        <w:rPr>
          <w:rFonts w:ascii="Arial" w:hAnsi="Arial" w:cs="Arial"/>
        </w:rPr>
        <w:t xml:space="preserve"> 3 и 15 статьи 99 Федерального закона от 05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1478DF">
          <w:rPr>
            <w:rFonts w:ascii="Arial" w:hAnsi="Arial" w:cs="Arial"/>
          </w:rPr>
          <w:t>2013 г</w:t>
        </w:r>
      </w:smartTag>
      <w:r w:rsidRPr="001478DF">
        <w:rPr>
          <w:rFonts w:ascii="Arial" w:hAnsi="Arial" w:cs="Arial"/>
        </w:rPr>
        <w:t>. № 44-ФЗ «О контрактной системе в сфере закупок товаров, работ, услуг для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обеспечения государственных и муниципальных нужд», Правилами согласования контрольным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органом в сфере закупок товаров, работ, услуг для обеспечения государственных и</w:t>
      </w:r>
      <w:r>
        <w:rPr>
          <w:rFonts w:ascii="Arial" w:hAnsi="Arial" w:cs="Arial"/>
        </w:rPr>
        <w:t xml:space="preserve"> </w:t>
      </w:r>
      <w:r w:rsidRPr="001478DF">
        <w:rPr>
          <w:rFonts w:ascii="Arial" w:hAnsi="Arial" w:cs="Arial"/>
        </w:rPr>
        <w:t>муниципальных нужд заключения контракта с единственным поставщиком (подрядчиком,</w:t>
      </w:r>
      <w:r>
        <w:rPr>
          <w:rFonts w:ascii="Arial" w:hAnsi="Arial" w:cs="Arial"/>
        </w:rPr>
        <w:t xml:space="preserve"> исполнителем), </w:t>
      </w:r>
      <w:r w:rsidRPr="00D471EB">
        <w:rPr>
          <w:rFonts w:ascii="Arial" w:hAnsi="Arial" w:cs="Arial"/>
        </w:rPr>
        <w:t>утвержденными постановлением Правительства Российской Федерации от 30 июня 2020 года № 961</w:t>
      </w:r>
      <w:r w:rsidRPr="00147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«Аларский район»:</w:t>
      </w:r>
    </w:p>
    <w:p w:rsidR="002327D9" w:rsidRPr="001478DF" w:rsidRDefault="002327D9" w:rsidP="000F0057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</w:p>
    <w:p w:rsidR="002327D9" w:rsidRDefault="002327D9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808B3">
        <w:rPr>
          <w:rFonts w:ascii="Arial" w:hAnsi="Arial" w:cs="Arial"/>
        </w:rPr>
        <w:t xml:space="preserve">Провести внеплановую документарную проверку в </w:t>
      </w:r>
      <w:r>
        <w:rPr>
          <w:rFonts w:ascii="Arial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«К</w:t>
      </w:r>
      <w:r>
        <w:rPr>
          <w:rFonts w:ascii="Arial" w:hAnsi="Arial" w:cs="Arial"/>
        </w:rPr>
        <w:t>утулик</w:t>
      </w:r>
      <w:r w:rsidRPr="002808B3">
        <w:rPr>
          <w:rFonts w:ascii="Arial" w:hAnsi="Arial" w:cs="Arial"/>
        </w:rPr>
        <w:t>»</w:t>
      </w:r>
      <w:r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66945</w:t>
      </w:r>
      <w:r>
        <w:rPr>
          <w:rFonts w:ascii="Arial" w:hAnsi="Arial" w:cs="Arial"/>
        </w:rPr>
        <w:t>1</w:t>
      </w:r>
      <w:r w:rsidRPr="002808B3">
        <w:rPr>
          <w:rFonts w:ascii="Arial" w:hAnsi="Arial" w:cs="Arial"/>
        </w:rPr>
        <w:t xml:space="preserve">, Иркутская область, Аларский район, п. Кутулик, ул. </w:t>
      </w:r>
      <w:r>
        <w:rPr>
          <w:rFonts w:ascii="Arial" w:hAnsi="Arial" w:cs="Arial"/>
        </w:rPr>
        <w:t>Матвеева</w:t>
      </w:r>
      <w:r w:rsidRPr="002808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2808B3">
        <w:rPr>
          <w:rFonts w:ascii="Arial" w:hAnsi="Arial" w:cs="Arial"/>
        </w:rPr>
        <w:t>.</w:t>
      </w:r>
    </w:p>
    <w:p w:rsidR="002327D9" w:rsidRDefault="002327D9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закупки у единственного поставщика (подрядчика, исполнителя) на вторичном рынке </w:t>
      </w:r>
      <w:r w:rsidRPr="005E7A6D">
        <w:rPr>
          <w:rFonts w:ascii="Arial" w:hAnsi="Arial" w:cs="Arial"/>
        </w:rPr>
        <w:t>жил</w:t>
      </w:r>
      <w:r>
        <w:rPr>
          <w:rFonts w:ascii="Arial" w:hAnsi="Arial" w:cs="Arial"/>
        </w:rPr>
        <w:t>ого</w:t>
      </w:r>
      <w:r w:rsidRPr="005E7A6D">
        <w:rPr>
          <w:rFonts w:ascii="Arial" w:hAnsi="Arial" w:cs="Arial"/>
        </w:rPr>
        <w:t xml:space="preserve"> помещени</w:t>
      </w:r>
      <w:r>
        <w:rPr>
          <w:rFonts w:ascii="Arial" w:hAnsi="Arial" w:cs="Arial"/>
        </w:rPr>
        <w:t>я</w:t>
      </w:r>
      <w:r w:rsidRPr="005E7A6D">
        <w:rPr>
          <w:rFonts w:ascii="Arial" w:hAnsi="Arial" w:cs="Arial"/>
        </w:rPr>
        <w:t xml:space="preserve"> (квартир</w:t>
      </w:r>
      <w:r>
        <w:rPr>
          <w:rFonts w:ascii="Arial" w:hAnsi="Arial" w:cs="Arial"/>
        </w:rPr>
        <w:t>ы</w:t>
      </w:r>
      <w:r w:rsidRPr="005E7A6D">
        <w:rPr>
          <w:rFonts w:ascii="Arial" w:hAnsi="Arial" w:cs="Arial"/>
        </w:rPr>
        <w:t>)</w:t>
      </w:r>
      <w:r>
        <w:rPr>
          <w:rFonts w:ascii="Arial" w:hAnsi="Arial" w:cs="Arial"/>
        </w:rPr>
        <w:t>, площадью не менее 38,1 кв.м., в доме блокированной застройки, расположенном в д. Татхал - Онгой, Нукутского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hAnsi="Arial" w:cs="Arial"/>
        </w:rPr>
        <w:t>.</w:t>
      </w:r>
    </w:p>
    <w:p w:rsidR="002327D9" w:rsidRPr="002808B3" w:rsidRDefault="002327D9" w:rsidP="002808B3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 проведения: обращение администрации МО «Кутулик» от 03.05.2024г. № 535. </w:t>
      </w:r>
    </w:p>
    <w:p w:rsidR="002327D9" w:rsidRPr="000F0057" w:rsidRDefault="002327D9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F0057">
        <w:rPr>
          <w:rFonts w:ascii="Arial" w:hAnsi="Arial" w:cs="Arial"/>
        </w:rPr>
        <w:t>Проведение про</w:t>
      </w:r>
      <w:r>
        <w:rPr>
          <w:rFonts w:ascii="Arial" w:hAnsi="Arial" w:cs="Arial"/>
        </w:rPr>
        <w:t>верки поручить</w:t>
      </w:r>
      <w:r w:rsidRPr="000F0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заведую</w:t>
      </w:r>
      <w:r w:rsidRPr="000F0057">
        <w:rPr>
          <w:rFonts w:ascii="Arial" w:hAnsi="Arial" w:cs="Arial"/>
        </w:rPr>
        <w:t>ще</w:t>
      </w:r>
      <w:r>
        <w:rPr>
          <w:rFonts w:ascii="Arial" w:hAnsi="Arial" w:cs="Arial"/>
        </w:rPr>
        <w:t xml:space="preserve">му </w:t>
      </w:r>
      <w:r w:rsidRPr="000F0057">
        <w:rPr>
          <w:rFonts w:ascii="Arial" w:hAnsi="Arial" w:cs="Arial"/>
        </w:rPr>
        <w:t>сектор</w:t>
      </w:r>
      <w:r>
        <w:rPr>
          <w:rFonts w:ascii="Arial" w:hAnsi="Arial" w:cs="Arial"/>
        </w:rPr>
        <w:t>ом</w:t>
      </w:r>
      <w:r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>
        <w:rPr>
          <w:rFonts w:ascii="Arial" w:hAnsi="Arial" w:cs="Arial"/>
        </w:rPr>
        <w:t>Убашее</w:t>
      </w:r>
      <w:r w:rsidRPr="000F0057">
        <w:rPr>
          <w:rFonts w:ascii="Arial" w:hAnsi="Arial" w:cs="Arial"/>
        </w:rPr>
        <w:t xml:space="preserve">вой </w:t>
      </w:r>
      <w:r>
        <w:rPr>
          <w:rFonts w:ascii="Arial" w:hAnsi="Arial" w:cs="Arial"/>
        </w:rPr>
        <w:t>М</w:t>
      </w:r>
      <w:r w:rsidRPr="000F0057">
        <w:rPr>
          <w:rFonts w:ascii="Arial" w:hAnsi="Arial" w:cs="Arial"/>
        </w:rPr>
        <w:t xml:space="preserve">.В. </w:t>
      </w:r>
    </w:p>
    <w:p w:rsidR="002327D9" w:rsidRDefault="002327D9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Дата начала проверки: 08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</w:rPr>
          <w:t>2024 г</w:t>
        </w:r>
      </w:smartTag>
      <w:r>
        <w:rPr>
          <w:rFonts w:ascii="Arial" w:hAnsi="Arial" w:cs="Arial"/>
        </w:rPr>
        <w:t xml:space="preserve">. </w:t>
      </w:r>
    </w:p>
    <w:p w:rsidR="002327D9" w:rsidRPr="000F0057" w:rsidRDefault="002327D9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Срок проведения проверки: 2 рабочих дня.</w:t>
      </w:r>
    </w:p>
    <w:p w:rsidR="002327D9" w:rsidRDefault="002327D9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Установить, что настоящее распоряжение вступает в силу с момента подписания.</w:t>
      </w:r>
    </w:p>
    <w:p w:rsidR="002327D9" w:rsidRDefault="002327D9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(Цыренов В.Д.).</w:t>
      </w:r>
    </w:p>
    <w:p w:rsidR="002327D9" w:rsidRPr="007038D5" w:rsidRDefault="002327D9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Pr="007038D5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мэра</w:t>
      </w:r>
      <w:r>
        <w:rPr>
          <w:rFonts w:ascii="Arial" w:hAnsi="Arial" w:cs="Arial"/>
          <w:sz w:val="24"/>
          <w:szCs w:val="24"/>
        </w:rPr>
        <w:t xml:space="preserve"> района Дульбеева Р.В.</w:t>
      </w:r>
    </w:p>
    <w:p w:rsidR="002327D9" w:rsidRDefault="002327D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2327D9" w:rsidRPr="001439C8" w:rsidRDefault="002327D9" w:rsidP="00106585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Убашеева М.В.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Default="002327D9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Хушеева Е.Е.</w:t>
      </w:r>
    </w:p>
    <w:p w:rsidR="002327D9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327D9" w:rsidRPr="00D9423C" w:rsidRDefault="002327D9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2327D9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2327D9" w:rsidRDefault="002327D9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Pr="009D34E2" w:rsidRDefault="002327D9" w:rsidP="009D34E2"/>
    <w:p w:rsidR="002327D9" w:rsidRDefault="002327D9" w:rsidP="009D34E2"/>
    <w:p w:rsidR="002327D9" w:rsidRPr="009D34E2" w:rsidRDefault="002327D9" w:rsidP="009D34E2"/>
    <w:p w:rsidR="002327D9" w:rsidRPr="009D34E2" w:rsidRDefault="002327D9" w:rsidP="009D34E2"/>
    <w:p w:rsidR="002327D9" w:rsidRDefault="002327D9" w:rsidP="009D34E2"/>
    <w:sectPr w:rsidR="002327D9" w:rsidSect="00742210">
      <w:headerReference w:type="default" r:id="rId13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D9" w:rsidRDefault="002327D9" w:rsidP="00404479">
      <w:r>
        <w:separator/>
      </w:r>
    </w:p>
  </w:endnote>
  <w:endnote w:type="continuationSeparator" w:id="0">
    <w:p w:rsidR="002327D9" w:rsidRDefault="002327D9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D9" w:rsidRDefault="002327D9"/>
  </w:footnote>
  <w:footnote w:type="continuationSeparator" w:id="0">
    <w:p w:rsidR="002327D9" w:rsidRDefault="002327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D9" w:rsidRDefault="002327D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67FA"/>
    <w:rsid w:val="00087C0F"/>
    <w:rsid w:val="00091746"/>
    <w:rsid w:val="000A30F3"/>
    <w:rsid w:val="000C110E"/>
    <w:rsid w:val="000C3647"/>
    <w:rsid w:val="000D0ACF"/>
    <w:rsid w:val="000D1AE8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62703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E4E12"/>
    <w:rsid w:val="001F1BDD"/>
    <w:rsid w:val="00221064"/>
    <w:rsid w:val="00225067"/>
    <w:rsid w:val="002327D9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D6C5D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135CB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3397"/>
    <w:rsid w:val="004949FE"/>
    <w:rsid w:val="00494BB9"/>
    <w:rsid w:val="00497B2A"/>
    <w:rsid w:val="004B06D5"/>
    <w:rsid w:val="004B297B"/>
    <w:rsid w:val="004B4AAC"/>
    <w:rsid w:val="004B7D34"/>
    <w:rsid w:val="004C0DC8"/>
    <w:rsid w:val="004D0576"/>
    <w:rsid w:val="004D329D"/>
    <w:rsid w:val="004E7DCC"/>
    <w:rsid w:val="004F18CB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45903"/>
    <w:rsid w:val="005514B4"/>
    <w:rsid w:val="005527CC"/>
    <w:rsid w:val="00562C3C"/>
    <w:rsid w:val="00583D27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5EBF"/>
    <w:rsid w:val="00686873"/>
    <w:rsid w:val="0069577A"/>
    <w:rsid w:val="00696BC4"/>
    <w:rsid w:val="006A4330"/>
    <w:rsid w:val="006A5F6D"/>
    <w:rsid w:val="006C337D"/>
    <w:rsid w:val="006C489B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0092"/>
    <w:rsid w:val="00854367"/>
    <w:rsid w:val="0085659C"/>
    <w:rsid w:val="00864FB9"/>
    <w:rsid w:val="00867C4B"/>
    <w:rsid w:val="00870771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E004C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3DA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2748E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D55A6"/>
    <w:rsid w:val="00AE779C"/>
    <w:rsid w:val="00AE7E0F"/>
    <w:rsid w:val="00B01172"/>
    <w:rsid w:val="00B02041"/>
    <w:rsid w:val="00B062BE"/>
    <w:rsid w:val="00B176E3"/>
    <w:rsid w:val="00B26E05"/>
    <w:rsid w:val="00B41250"/>
    <w:rsid w:val="00B43887"/>
    <w:rsid w:val="00B52516"/>
    <w:rsid w:val="00B52837"/>
    <w:rsid w:val="00B56D15"/>
    <w:rsid w:val="00B5761E"/>
    <w:rsid w:val="00B60BCD"/>
    <w:rsid w:val="00B64EB7"/>
    <w:rsid w:val="00B67C1D"/>
    <w:rsid w:val="00B77F88"/>
    <w:rsid w:val="00B837CC"/>
    <w:rsid w:val="00B901E1"/>
    <w:rsid w:val="00B94719"/>
    <w:rsid w:val="00BB3B7A"/>
    <w:rsid w:val="00BB57CC"/>
    <w:rsid w:val="00BD3852"/>
    <w:rsid w:val="00BD5E35"/>
    <w:rsid w:val="00BE1FA0"/>
    <w:rsid w:val="00BE34F3"/>
    <w:rsid w:val="00BF6469"/>
    <w:rsid w:val="00BF7768"/>
    <w:rsid w:val="00C05C71"/>
    <w:rsid w:val="00C26909"/>
    <w:rsid w:val="00C3461D"/>
    <w:rsid w:val="00C4508C"/>
    <w:rsid w:val="00C52F45"/>
    <w:rsid w:val="00C61803"/>
    <w:rsid w:val="00C64464"/>
    <w:rsid w:val="00C65FE5"/>
    <w:rsid w:val="00C74F6C"/>
    <w:rsid w:val="00C849B3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E6EA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4A4E"/>
    <w:rsid w:val="00D96055"/>
    <w:rsid w:val="00D96A26"/>
    <w:rsid w:val="00DB2365"/>
    <w:rsid w:val="00DD1CF9"/>
    <w:rsid w:val="00DF211B"/>
    <w:rsid w:val="00E0795E"/>
    <w:rsid w:val="00E15B1A"/>
    <w:rsid w:val="00E20042"/>
    <w:rsid w:val="00E37538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30F84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B17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4E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34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4E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429</Words>
  <Characters>2449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56</cp:revision>
  <cp:lastPrinted>2023-10-24T06:12:00Z</cp:lastPrinted>
  <dcterms:created xsi:type="dcterms:W3CDTF">2022-08-31T01:52:00Z</dcterms:created>
  <dcterms:modified xsi:type="dcterms:W3CDTF">2024-05-07T04:14:00Z</dcterms:modified>
</cp:coreProperties>
</file>