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5" w:rsidRDefault="00A376D5" w:rsidP="00B56832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A376D5" w:rsidRDefault="00A376D5" w:rsidP="00B56832">
      <w:pPr>
        <w:jc w:val="center"/>
        <w:rPr>
          <w:sz w:val="28"/>
          <w:szCs w:val="28"/>
        </w:rPr>
      </w:pPr>
    </w:p>
    <w:p w:rsidR="00A376D5" w:rsidRDefault="00A376D5" w:rsidP="00B56832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A376D5" w:rsidRDefault="00A376D5" w:rsidP="00B56832">
      <w:pPr>
        <w:jc w:val="center"/>
        <w:rPr>
          <w:b/>
          <w:sz w:val="28"/>
          <w:szCs w:val="28"/>
        </w:rPr>
      </w:pPr>
    </w:p>
    <w:p w:rsidR="00A376D5" w:rsidRDefault="00A376D5" w:rsidP="00B56832">
      <w:pPr>
        <w:pStyle w:val="Heading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A376D5" w:rsidRDefault="00A376D5" w:rsidP="00B568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376D5" w:rsidRDefault="00A376D5" w:rsidP="00B56832">
      <w:pPr>
        <w:ind w:left="-180" w:firstLine="180"/>
        <w:jc w:val="center"/>
        <w:rPr>
          <w:sz w:val="28"/>
          <w:szCs w:val="28"/>
        </w:rPr>
      </w:pPr>
    </w:p>
    <w:p w:rsidR="00A376D5" w:rsidRDefault="00A376D5" w:rsidP="00B5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76D5" w:rsidRDefault="00A376D5" w:rsidP="00B56832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A376D5" w:rsidRDefault="00A376D5" w:rsidP="00B568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14.10.2014г. № 832-п                                                                     п. Кутулик </w:t>
      </w:r>
    </w:p>
    <w:p w:rsidR="00A376D5" w:rsidRDefault="00A376D5" w:rsidP="00B56832">
      <w:pPr>
        <w:ind w:left="-567" w:firstLine="283"/>
        <w:jc w:val="both"/>
        <w:rPr>
          <w:sz w:val="28"/>
          <w:szCs w:val="28"/>
        </w:rPr>
      </w:pPr>
    </w:p>
    <w:p w:rsidR="00A376D5" w:rsidRDefault="00A376D5" w:rsidP="00B56832">
      <w:pPr>
        <w:ind w:left="-567" w:firstLine="283"/>
        <w:jc w:val="both"/>
        <w:rPr>
          <w:sz w:val="28"/>
          <w:szCs w:val="28"/>
        </w:rPr>
      </w:pPr>
    </w:p>
    <w:p w:rsidR="00A376D5" w:rsidRDefault="00A376D5" w:rsidP="00B56832">
      <w:pPr>
        <w:jc w:val="both"/>
        <w:rPr>
          <w:sz w:val="28"/>
          <w:szCs w:val="28"/>
        </w:rPr>
      </w:pPr>
      <w:r w:rsidRPr="00551C8B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</w:t>
      </w:r>
    </w:p>
    <w:p w:rsidR="00A376D5" w:rsidRDefault="00A376D5" w:rsidP="00B56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взимания родительской платы с родителей </w:t>
      </w:r>
    </w:p>
    <w:p w:rsidR="00A376D5" w:rsidRDefault="00A376D5" w:rsidP="00B56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(законных представителей) за присмотр </w:t>
      </w:r>
    </w:p>
    <w:p w:rsidR="00A376D5" w:rsidRDefault="00A376D5" w:rsidP="00B56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уход за детьми, посещаемых МКДОУ, </w:t>
      </w:r>
    </w:p>
    <w:p w:rsidR="00A376D5" w:rsidRDefault="00A376D5" w:rsidP="00B56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расположенных на территории МО </w:t>
      </w:r>
    </w:p>
    <w:p w:rsidR="00A376D5" w:rsidRDefault="00A376D5" w:rsidP="00B56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«Аларский район», </w:t>
      </w:r>
      <w:r w:rsidRPr="00CB7141">
        <w:rPr>
          <w:sz w:val="28"/>
          <w:szCs w:val="28"/>
        </w:rPr>
        <w:t xml:space="preserve">реализующих </w:t>
      </w:r>
    </w:p>
    <w:p w:rsidR="00A376D5" w:rsidRDefault="00A376D5" w:rsidP="00B56832">
      <w:pPr>
        <w:jc w:val="both"/>
        <w:rPr>
          <w:sz w:val="28"/>
          <w:szCs w:val="28"/>
        </w:rPr>
      </w:pPr>
      <w:r w:rsidRPr="00CB7141">
        <w:rPr>
          <w:sz w:val="28"/>
          <w:szCs w:val="28"/>
        </w:rPr>
        <w:t xml:space="preserve">основные общеобразовательные </w:t>
      </w:r>
    </w:p>
    <w:p w:rsidR="00A376D5" w:rsidRPr="00551C8B" w:rsidRDefault="00A376D5" w:rsidP="00B56832">
      <w:pPr>
        <w:jc w:val="both"/>
        <w:rPr>
          <w:sz w:val="28"/>
          <w:szCs w:val="28"/>
        </w:rPr>
      </w:pPr>
      <w:r w:rsidRPr="00CB7141">
        <w:rPr>
          <w:sz w:val="28"/>
          <w:szCs w:val="28"/>
        </w:rPr>
        <w:t>программы дошкольного образования </w:t>
      </w:r>
      <w:r>
        <w:rPr>
          <w:sz w:val="28"/>
          <w:szCs w:val="28"/>
        </w:rPr>
        <w:t xml:space="preserve"> </w:t>
      </w:r>
    </w:p>
    <w:p w:rsidR="00A376D5" w:rsidRDefault="00A376D5" w:rsidP="00B56832">
      <w:pPr>
        <w:jc w:val="both"/>
        <w:rPr>
          <w:sz w:val="28"/>
          <w:szCs w:val="28"/>
        </w:rPr>
      </w:pPr>
    </w:p>
    <w:p w:rsidR="00A376D5" w:rsidRPr="0026349E" w:rsidRDefault="00A376D5" w:rsidP="00B56832">
      <w:pPr>
        <w:jc w:val="both"/>
        <w:rPr>
          <w:sz w:val="28"/>
          <w:szCs w:val="28"/>
        </w:rPr>
      </w:pPr>
      <w:r w:rsidRPr="0026349E">
        <w:rPr>
          <w:sz w:val="28"/>
          <w:szCs w:val="28"/>
        </w:rPr>
        <w:t xml:space="preserve">         В целях обеспечения доступности дошкольного образования на территории муниципального образования «Аларский район»,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в соответствии с Конституцией Российской Федерации, Федеральным законом от 29.12.2012 г. № 273-ФЗ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A376D5" w:rsidRPr="00551C8B" w:rsidRDefault="00A376D5" w:rsidP="00B56832">
      <w:pPr>
        <w:rPr>
          <w:sz w:val="28"/>
          <w:szCs w:val="28"/>
        </w:rPr>
      </w:pPr>
    </w:p>
    <w:p w:rsidR="00A376D5" w:rsidRPr="00551C8B" w:rsidRDefault="00A376D5" w:rsidP="00B56832">
      <w:pPr>
        <w:rPr>
          <w:sz w:val="28"/>
          <w:szCs w:val="28"/>
        </w:rPr>
      </w:pPr>
      <w:r w:rsidRPr="00551C8B">
        <w:rPr>
          <w:sz w:val="28"/>
          <w:szCs w:val="28"/>
        </w:rPr>
        <w:t>ПОСТАНОВЛЯЮ:</w:t>
      </w:r>
    </w:p>
    <w:p w:rsidR="00A376D5" w:rsidRPr="00551C8B" w:rsidRDefault="00A376D5" w:rsidP="00B56832">
      <w:pPr>
        <w:rPr>
          <w:sz w:val="28"/>
          <w:szCs w:val="28"/>
        </w:rPr>
      </w:pPr>
    </w:p>
    <w:p w:rsidR="00A376D5" w:rsidRPr="00992A77" w:rsidRDefault="00A376D5" w:rsidP="00992A77">
      <w:pPr>
        <w:jc w:val="both"/>
        <w:rPr>
          <w:sz w:val="28"/>
          <w:szCs w:val="28"/>
        </w:rPr>
      </w:pPr>
      <w:r w:rsidRPr="00992A77">
        <w:rPr>
          <w:sz w:val="28"/>
          <w:szCs w:val="28"/>
        </w:rPr>
        <w:t>1. Утвердить Положение о порядке взимания родительской платы с родителей (законных представителей) за присмотр и уход за детьми,</w:t>
      </w:r>
      <w:r>
        <w:rPr>
          <w:sz w:val="28"/>
          <w:szCs w:val="28"/>
        </w:rPr>
        <w:t xml:space="preserve"> посещаемых</w:t>
      </w:r>
      <w:r w:rsidRPr="00992A77">
        <w:rPr>
          <w:sz w:val="28"/>
          <w:szCs w:val="28"/>
        </w:rPr>
        <w:t xml:space="preserve"> муниципальные казенные  дошкольные образовательные  учреждения, расположенных на территории муниципального образования «Аларский район»</w:t>
      </w:r>
      <w:r>
        <w:rPr>
          <w:sz w:val="28"/>
          <w:szCs w:val="28"/>
        </w:rPr>
        <w:t xml:space="preserve">, </w:t>
      </w:r>
      <w:r w:rsidRPr="00CB7141">
        <w:rPr>
          <w:sz w:val="28"/>
          <w:szCs w:val="28"/>
        </w:rPr>
        <w:t>реализующих основные общеобразовательные программы дошкольного образования </w:t>
      </w:r>
      <w:r w:rsidRPr="00992A77">
        <w:rPr>
          <w:sz w:val="28"/>
          <w:szCs w:val="28"/>
        </w:rPr>
        <w:t xml:space="preserve"> (приложение 1).</w:t>
      </w:r>
    </w:p>
    <w:p w:rsidR="00A376D5" w:rsidRPr="00551C8B" w:rsidRDefault="00A376D5" w:rsidP="00B568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1AE2">
        <w:rPr>
          <w:sz w:val="28"/>
          <w:szCs w:val="28"/>
        </w:rPr>
        <w:t>.</w:t>
      </w:r>
      <w:r w:rsidRPr="00551C8B">
        <w:rPr>
          <w:sz w:val="28"/>
          <w:szCs w:val="28"/>
        </w:rPr>
        <w:t xml:space="preserve"> Издательскому дому «Аларь» (В.В.Гончаренко) опубликовать данное постановление </w:t>
      </w:r>
      <w:r>
        <w:rPr>
          <w:sz w:val="28"/>
          <w:szCs w:val="28"/>
        </w:rPr>
        <w:t xml:space="preserve">с приложением </w:t>
      </w:r>
      <w:r w:rsidRPr="00551C8B">
        <w:rPr>
          <w:sz w:val="28"/>
          <w:szCs w:val="28"/>
        </w:rPr>
        <w:t xml:space="preserve">в районной газете «Аларь».    </w:t>
      </w:r>
    </w:p>
    <w:p w:rsidR="00A376D5" w:rsidRPr="00551C8B" w:rsidRDefault="00A376D5" w:rsidP="00B568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1AE2">
        <w:rPr>
          <w:sz w:val="28"/>
          <w:szCs w:val="28"/>
        </w:rPr>
        <w:t>.</w:t>
      </w:r>
      <w:r w:rsidRPr="00551C8B">
        <w:rPr>
          <w:sz w:val="28"/>
          <w:szCs w:val="28"/>
        </w:rPr>
        <w:t xml:space="preserve"> Разместить данное постановление</w:t>
      </w:r>
      <w:r>
        <w:rPr>
          <w:sz w:val="28"/>
          <w:szCs w:val="28"/>
        </w:rPr>
        <w:t xml:space="preserve"> с приложением</w:t>
      </w:r>
      <w:r w:rsidRPr="00551C8B">
        <w:rPr>
          <w:sz w:val="28"/>
          <w:szCs w:val="28"/>
        </w:rPr>
        <w:t xml:space="preserve"> на официальном сайте администрации муниципального образования «Аларский район» (Заусаева Е.В.).</w:t>
      </w:r>
    </w:p>
    <w:p w:rsidR="00A376D5" w:rsidRPr="00532BF8" w:rsidRDefault="00A376D5" w:rsidP="00B568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5FCC">
        <w:rPr>
          <w:sz w:val="28"/>
          <w:szCs w:val="28"/>
        </w:rPr>
        <w:t>.</w:t>
      </w:r>
      <w:r w:rsidRPr="00551C8B">
        <w:rPr>
          <w:sz w:val="28"/>
          <w:szCs w:val="28"/>
        </w:rPr>
        <w:t xml:space="preserve">  </w:t>
      </w:r>
      <w:r w:rsidRPr="00532BF8">
        <w:rPr>
          <w:sz w:val="28"/>
          <w:szCs w:val="28"/>
        </w:rPr>
        <w:t>Контроль  исполнения данного постановления оставляю за собой.</w:t>
      </w:r>
    </w:p>
    <w:p w:rsidR="00A376D5" w:rsidRDefault="00A376D5" w:rsidP="00B56832">
      <w:pPr>
        <w:jc w:val="both"/>
        <w:rPr>
          <w:sz w:val="28"/>
          <w:szCs w:val="28"/>
        </w:rPr>
      </w:pPr>
    </w:p>
    <w:p w:rsidR="00A376D5" w:rsidRDefault="00A376D5" w:rsidP="00B56832">
      <w:pPr>
        <w:jc w:val="both"/>
        <w:rPr>
          <w:sz w:val="28"/>
          <w:szCs w:val="28"/>
        </w:rPr>
      </w:pPr>
    </w:p>
    <w:p w:rsidR="00A376D5" w:rsidRPr="00551C8B" w:rsidRDefault="00A376D5" w:rsidP="00B56832">
      <w:pPr>
        <w:rPr>
          <w:sz w:val="28"/>
          <w:szCs w:val="28"/>
        </w:rPr>
      </w:pPr>
      <w:r w:rsidRPr="00551C8B">
        <w:rPr>
          <w:sz w:val="28"/>
          <w:szCs w:val="28"/>
        </w:rPr>
        <w:t xml:space="preserve">Мэр Аларского района                                             </w:t>
      </w:r>
      <w:r>
        <w:rPr>
          <w:sz w:val="28"/>
          <w:szCs w:val="28"/>
        </w:rPr>
        <w:t xml:space="preserve">                        А.В.Футорный</w:t>
      </w:r>
    </w:p>
    <w:p w:rsidR="00A376D5" w:rsidRDefault="00A376D5" w:rsidP="00786DD5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376D5" w:rsidRPr="00BD07D0" w:rsidRDefault="00A376D5" w:rsidP="00786DD5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D07D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A376D5" w:rsidRDefault="00A376D5" w:rsidP="00786DD5">
      <w:pPr>
        <w:ind w:left="-567" w:firstLine="283"/>
        <w:jc w:val="center"/>
        <w:rPr>
          <w:sz w:val="28"/>
          <w:szCs w:val="28"/>
        </w:rPr>
      </w:pPr>
      <w:r w:rsidRPr="00BD07D0">
        <w:rPr>
          <w:sz w:val="28"/>
          <w:szCs w:val="28"/>
        </w:rPr>
        <w:t xml:space="preserve">                                                                   к постановлению мэра </w:t>
      </w:r>
    </w:p>
    <w:p w:rsidR="00A376D5" w:rsidRPr="00BD07D0" w:rsidRDefault="00A376D5" w:rsidP="00786DD5">
      <w:pPr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D07D0">
        <w:rPr>
          <w:sz w:val="28"/>
          <w:szCs w:val="28"/>
        </w:rPr>
        <w:t>Аларского района</w:t>
      </w:r>
    </w:p>
    <w:p w:rsidR="00A376D5" w:rsidRPr="00BD07D0" w:rsidRDefault="00A376D5" w:rsidP="00692515">
      <w:pPr>
        <w:rPr>
          <w:sz w:val="28"/>
          <w:szCs w:val="28"/>
        </w:rPr>
      </w:pPr>
      <w:r w:rsidRPr="00BD07D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D07D0">
        <w:rPr>
          <w:sz w:val="28"/>
          <w:szCs w:val="28"/>
        </w:rPr>
        <w:t xml:space="preserve">от </w:t>
      </w:r>
      <w:r>
        <w:rPr>
          <w:sz w:val="28"/>
          <w:szCs w:val="28"/>
        </w:rPr>
        <w:t>14.10.2014г.</w:t>
      </w:r>
      <w:r w:rsidRPr="00BD07D0">
        <w:rPr>
          <w:sz w:val="28"/>
          <w:szCs w:val="28"/>
        </w:rPr>
        <w:t xml:space="preserve">  №</w:t>
      </w:r>
      <w:r w:rsidRPr="0026349E">
        <w:rPr>
          <w:sz w:val="28"/>
          <w:szCs w:val="28"/>
        </w:rPr>
        <w:t xml:space="preserve"> </w:t>
      </w:r>
      <w:r>
        <w:rPr>
          <w:sz w:val="28"/>
          <w:szCs w:val="28"/>
        </w:rPr>
        <w:t>832-п</w:t>
      </w:r>
    </w:p>
    <w:p w:rsidR="00A376D5" w:rsidRDefault="00A376D5" w:rsidP="00786DD5">
      <w:pPr>
        <w:ind w:left="-567" w:firstLine="283"/>
        <w:jc w:val="center"/>
        <w:rPr>
          <w:sz w:val="28"/>
          <w:szCs w:val="28"/>
        </w:rPr>
      </w:pPr>
    </w:p>
    <w:p w:rsidR="00A376D5" w:rsidRDefault="00A376D5" w:rsidP="00786DD5">
      <w:pPr>
        <w:ind w:left="-567" w:firstLine="283"/>
        <w:jc w:val="center"/>
        <w:rPr>
          <w:sz w:val="28"/>
          <w:szCs w:val="28"/>
        </w:rPr>
      </w:pPr>
    </w:p>
    <w:p w:rsidR="00A376D5" w:rsidRDefault="00A376D5" w:rsidP="00786DD5">
      <w:pPr>
        <w:ind w:left="-567" w:firstLine="283"/>
        <w:jc w:val="center"/>
        <w:rPr>
          <w:sz w:val="28"/>
          <w:szCs w:val="28"/>
        </w:rPr>
      </w:pPr>
      <w:r w:rsidRPr="00992A77">
        <w:rPr>
          <w:b/>
          <w:sz w:val="32"/>
          <w:szCs w:val="32"/>
        </w:rPr>
        <w:t>Положение</w:t>
      </w:r>
      <w:r w:rsidRPr="00992A77">
        <w:rPr>
          <w:sz w:val="28"/>
          <w:szCs w:val="28"/>
        </w:rPr>
        <w:t xml:space="preserve"> </w:t>
      </w:r>
    </w:p>
    <w:p w:rsidR="00A376D5" w:rsidRDefault="00A376D5" w:rsidP="00786DD5">
      <w:pPr>
        <w:ind w:left="-567" w:firstLine="283"/>
        <w:jc w:val="center"/>
        <w:rPr>
          <w:b/>
          <w:sz w:val="28"/>
          <w:szCs w:val="28"/>
        </w:rPr>
      </w:pPr>
      <w:r w:rsidRPr="00992A77">
        <w:rPr>
          <w:sz w:val="28"/>
          <w:szCs w:val="28"/>
        </w:rPr>
        <w:t xml:space="preserve">о порядке взимания родительской платы с родителей (законных </w:t>
      </w:r>
      <w:r>
        <w:rPr>
          <w:sz w:val="28"/>
          <w:szCs w:val="28"/>
        </w:rPr>
        <w:t>п</w:t>
      </w:r>
      <w:r w:rsidRPr="00992A77">
        <w:rPr>
          <w:sz w:val="28"/>
          <w:szCs w:val="28"/>
        </w:rPr>
        <w:t>редставителей) за присмотр и уход за детьми,</w:t>
      </w:r>
      <w:r>
        <w:rPr>
          <w:sz w:val="28"/>
          <w:szCs w:val="28"/>
        </w:rPr>
        <w:t xml:space="preserve"> посещаемых</w:t>
      </w:r>
      <w:r w:rsidRPr="00992A77">
        <w:rPr>
          <w:sz w:val="28"/>
          <w:szCs w:val="28"/>
        </w:rPr>
        <w:t xml:space="preserve"> муниципальные казенные  дошкольные образовательные  учреждения, расположенных на территории муниципального образования «Аларский район»</w:t>
      </w:r>
      <w:r>
        <w:rPr>
          <w:sz w:val="28"/>
          <w:szCs w:val="28"/>
        </w:rPr>
        <w:t xml:space="preserve">, </w:t>
      </w:r>
      <w:r w:rsidRPr="00CB7141">
        <w:rPr>
          <w:sz w:val="28"/>
          <w:szCs w:val="28"/>
        </w:rPr>
        <w:t>реализующих основные общеобразовательные программы дошкольного образования </w:t>
      </w:r>
    </w:p>
    <w:p w:rsidR="00A376D5" w:rsidRDefault="00A376D5" w:rsidP="00786DD5">
      <w:pPr>
        <w:ind w:left="-567" w:firstLine="283"/>
        <w:jc w:val="center"/>
        <w:rPr>
          <w:b/>
          <w:sz w:val="28"/>
          <w:szCs w:val="28"/>
        </w:rPr>
      </w:pPr>
    </w:p>
    <w:p w:rsidR="00A376D5" w:rsidRDefault="00A376D5" w:rsidP="00786DD5">
      <w:pPr>
        <w:ind w:left="-567" w:firstLine="283"/>
        <w:jc w:val="center"/>
        <w:rPr>
          <w:b/>
          <w:sz w:val="28"/>
          <w:szCs w:val="28"/>
        </w:rPr>
      </w:pPr>
    </w:p>
    <w:p w:rsidR="00A376D5" w:rsidRPr="00763F7D" w:rsidRDefault="00A376D5" w:rsidP="00763F7D">
      <w:pPr>
        <w:jc w:val="center"/>
        <w:rPr>
          <w:sz w:val="28"/>
          <w:szCs w:val="28"/>
        </w:rPr>
      </w:pPr>
      <w:r w:rsidRPr="00763F7D">
        <w:rPr>
          <w:sz w:val="28"/>
          <w:szCs w:val="28"/>
        </w:rPr>
        <w:t>1.      Общие положения</w:t>
      </w:r>
    </w:p>
    <w:p w:rsidR="00A376D5" w:rsidRPr="00763F7D" w:rsidRDefault="00A376D5" w:rsidP="00763F7D">
      <w:pPr>
        <w:jc w:val="both"/>
        <w:rPr>
          <w:sz w:val="28"/>
          <w:szCs w:val="28"/>
        </w:rPr>
      </w:pPr>
      <w:r w:rsidRPr="00763F7D">
        <w:rPr>
          <w:sz w:val="28"/>
          <w:szCs w:val="28"/>
        </w:rPr>
        <w:t> </w:t>
      </w:r>
    </w:p>
    <w:p w:rsidR="00A376D5" w:rsidRPr="00763F7D" w:rsidRDefault="00A376D5" w:rsidP="00763F7D">
      <w:pPr>
        <w:jc w:val="both"/>
        <w:rPr>
          <w:sz w:val="28"/>
          <w:szCs w:val="28"/>
        </w:rPr>
      </w:pPr>
      <w:r w:rsidRPr="00763F7D">
        <w:rPr>
          <w:sz w:val="28"/>
          <w:szCs w:val="28"/>
        </w:rPr>
        <w:t xml:space="preserve">1.1.  Настоящее Положение о порядке </w:t>
      </w:r>
      <w:r>
        <w:rPr>
          <w:sz w:val="28"/>
          <w:szCs w:val="28"/>
        </w:rPr>
        <w:t>взимания родительской платы</w:t>
      </w:r>
      <w:r w:rsidRPr="00763F7D">
        <w:rPr>
          <w:sz w:val="28"/>
          <w:szCs w:val="28"/>
        </w:rPr>
        <w:t xml:space="preserve"> с родителей (законных представителей) за присмотр и уход за </w:t>
      </w:r>
      <w:r>
        <w:rPr>
          <w:sz w:val="28"/>
          <w:szCs w:val="28"/>
        </w:rPr>
        <w:t>детьми, посещаемых</w:t>
      </w:r>
      <w:r w:rsidRPr="00763F7D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 казенные дошкольные</w:t>
      </w:r>
      <w:r w:rsidRPr="00763F7D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763F7D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 xml:space="preserve">расположенных на территории муниципального образования «Аларский район», </w:t>
      </w:r>
      <w:r w:rsidRPr="00763F7D">
        <w:rPr>
          <w:sz w:val="28"/>
          <w:szCs w:val="28"/>
        </w:rPr>
        <w:t>реализующих основные общеобразовательные программы дошкольного образования (далее – Положение) разработано в соответствии с Конституцией Российской Федерации, Федеральным законом от 29.12.2012 г. № 273-ФЗ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Федерации».</w:t>
      </w:r>
    </w:p>
    <w:p w:rsidR="00A376D5" w:rsidRPr="00763F7D" w:rsidRDefault="00A376D5" w:rsidP="00763F7D">
      <w:pPr>
        <w:jc w:val="both"/>
        <w:rPr>
          <w:sz w:val="28"/>
          <w:szCs w:val="28"/>
        </w:rPr>
      </w:pPr>
      <w:r w:rsidRPr="00763F7D">
        <w:rPr>
          <w:sz w:val="28"/>
          <w:szCs w:val="28"/>
        </w:rPr>
        <w:t>1.2. Положение определяет порядок установления, взимания, начисления и зачисления родительской платы за присмотр и уход за детьми</w:t>
      </w:r>
      <w:r>
        <w:rPr>
          <w:sz w:val="28"/>
          <w:szCs w:val="28"/>
        </w:rPr>
        <w:t>,</w:t>
      </w:r>
      <w:r w:rsidRPr="00763F7D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посещаемых</w:t>
      </w:r>
      <w:r w:rsidRPr="00763F7D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 казенные дошкольные</w:t>
      </w:r>
      <w:r w:rsidRPr="00763F7D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763F7D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 xml:space="preserve">расположенных на территории муниципального образования «Аларский район», </w:t>
      </w:r>
      <w:r w:rsidRPr="00763F7D">
        <w:rPr>
          <w:sz w:val="28"/>
          <w:szCs w:val="28"/>
        </w:rPr>
        <w:t>реализующих основные общеобразовательные программы дошкольного образования, а также порядок ее расходования.</w:t>
      </w:r>
    </w:p>
    <w:p w:rsidR="00A376D5" w:rsidRPr="00763F7D" w:rsidRDefault="00A376D5" w:rsidP="00763F7D">
      <w:pPr>
        <w:jc w:val="both"/>
        <w:rPr>
          <w:sz w:val="28"/>
          <w:szCs w:val="28"/>
        </w:rPr>
      </w:pPr>
      <w:r w:rsidRPr="00763F7D">
        <w:rPr>
          <w:sz w:val="28"/>
          <w:szCs w:val="28"/>
        </w:rPr>
        <w:t xml:space="preserve">1.3. Целью настоящего Положения является создание необходимых условий для повышения качества образовательных услуг в муниципальных </w:t>
      </w:r>
      <w:r>
        <w:rPr>
          <w:sz w:val="28"/>
          <w:szCs w:val="28"/>
        </w:rPr>
        <w:t xml:space="preserve">казенных дошкольных </w:t>
      </w:r>
      <w:r w:rsidRPr="00763F7D">
        <w:rPr>
          <w:sz w:val="28"/>
          <w:szCs w:val="28"/>
        </w:rPr>
        <w:t>образовательных учреждениях, реализующих основную общеобразовательную программу дошкольного образования.</w:t>
      </w:r>
    </w:p>
    <w:p w:rsidR="00A376D5" w:rsidRPr="00763F7D" w:rsidRDefault="00A376D5" w:rsidP="00763F7D">
      <w:pPr>
        <w:jc w:val="both"/>
        <w:rPr>
          <w:sz w:val="28"/>
          <w:szCs w:val="28"/>
        </w:rPr>
      </w:pPr>
      <w:r w:rsidRPr="00763F7D">
        <w:rPr>
          <w:sz w:val="28"/>
          <w:szCs w:val="28"/>
        </w:rPr>
        <w:t xml:space="preserve">1.4. Настоящее Положение распространяется на все муниципальные </w:t>
      </w:r>
      <w:r>
        <w:rPr>
          <w:sz w:val="28"/>
          <w:szCs w:val="28"/>
        </w:rPr>
        <w:t xml:space="preserve">казенные </w:t>
      </w:r>
      <w:r w:rsidRPr="00763F7D">
        <w:rPr>
          <w:sz w:val="28"/>
          <w:szCs w:val="28"/>
        </w:rPr>
        <w:t>дошкольные образовательные учреждения</w:t>
      </w:r>
      <w:r>
        <w:rPr>
          <w:sz w:val="28"/>
          <w:szCs w:val="28"/>
        </w:rPr>
        <w:t>, расположенных на территории</w:t>
      </w:r>
      <w:r w:rsidRPr="00763F7D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Аларский район</w:t>
      </w:r>
      <w:r w:rsidRPr="00763F7D">
        <w:rPr>
          <w:sz w:val="28"/>
          <w:szCs w:val="28"/>
        </w:rPr>
        <w:t>» (далее - М</w:t>
      </w:r>
      <w:r>
        <w:rPr>
          <w:sz w:val="28"/>
          <w:szCs w:val="28"/>
        </w:rPr>
        <w:t>К</w:t>
      </w:r>
      <w:r w:rsidRPr="00763F7D">
        <w:rPr>
          <w:sz w:val="28"/>
          <w:szCs w:val="28"/>
        </w:rPr>
        <w:t>ДОУ).</w:t>
      </w:r>
    </w:p>
    <w:p w:rsidR="00A376D5" w:rsidRDefault="00A376D5" w:rsidP="00786DD5">
      <w:pPr>
        <w:ind w:left="-567" w:firstLine="283"/>
        <w:jc w:val="center"/>
        <w:rPr>
          <w:b/>
          <w:sz w:val="28"/>
          <w:szCs w:val="28"/>
        </w:rPr>
      </w:pPr>
    </w:p>
    <w:p w:rsidR="00A376D5" w:rsidRPr="00B6444E" w:rsidRDefault="00A376D5" w:rsidP="00763F7D">
      <w:pPr>
        <w:pStyle w:val="NoSpacing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376D5" w:rsidRPr="004B6619" w:rsidRDefault="00A376D5" w:rsidP="004B661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B6619">
        <w:rPr>
          <w:sz w:val="28"/>
          <w:szCs w:val="28"/>
        </w:rPr>
        <w:t>.      Установление размеров родительской платы</w:t>
      </w:r>
    </w:p>
    <w:p w:rsidR="00A376D5" w:rsidRPr="004B6619" w:rsidRDefault="00A376D5" w:rsidP="004B6619">
      <w:pPr>
        <w:jc w:val="both"/>
        <w:rPr>
          <w:sz w:val="28"/>
          <w:szCs w:val="28"/>
        </w:rPr>
      </w:pPr>
      <w:r w:rsidRPr="004B6619">
        <w:rPr>
          <w:sz w:val="28"/>
          <w:szCs w:val="28"/>
        </w:rPr>
        <w:t> </w:t>
      </w:r>
    </w:p>
    <w:p w:rsidR="00A376D5" w:rsidRPr="004B6619" w:rsidRDefault="00A376D5" w:rsidP="004B66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619">
        <w:rPr>
          <w:sz w:val="28"/>
          <w:szCs w:val="28"/>
        </w:rPr>
        <w:t>.1. Учредителем муниципальных казенных дошкольных образовательных учреждений муниципального образования «Аларский район», реализующих программы дошкольного образования является администрация муниципального образования «Аларский район» (далее – Учредитель).</w:t>
      </w:r>
    </w:p>
    <w:p w:rsidR="00A376D5" w:rsidRPr="004B6619" w:rsidRDefault="00A376D5" w:rsidP="004B66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619">
        <w:rPr>
          <w:sz w:val="28"/>
          <w:szCs w:val="28"/>
        </w:rPr>
        <w:t xml:space="preserve">.2. Учредитель вправе устанавливать плату за присмотр и уход за </w:t>
      </w:r>
      <w:r>
        <w:rPr>
          <w:sz w:val="28"/>
          <w:szCs w:val="28"/>
        </w:rPr>
        <w:t>детьми</w:t>
      </w:r>
      <w:r w:rsidRPr="004B66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69ED">
        <w:rPr>
          <w:sz w:val="28"/>
          <w:szCs w:val="28"/>
        </w:rPr>
        <w:t>посещаемых муниципальные казенные  дошкольные образовательные  учреждения, расположенных на территории муниципального образования «Аларский район», реализующих основные общеобразовательные программы дошкольного образования</w:t>
      </w:r>
      <w:r w:rsidRPr="004B6619">
        <w:rPr>
          <w:sz w:val="28"/>
          <w:szCs w:val="28"/>
        </w:rPr>
        <w:t xml:space="preserve"> взимаем</w:t>
      </w:r>
      <w:r>
        <w:rPr>
          <w:sz w:val="28"/>
          <w:szCs w:val="28"/>
        </w:rPr>
        <w:t>ую</w:t>
      </w:r>
      <w:r w:rsidRPr="004B6619">
        <w:rPr>
          <w:sz w:val="28"/>
          <w:szCs w:val="28"/>
        </w:rPr>
        <w:t xml:space="preserve"> с родителей (законных представителей) (далее – родительская плата).</w:t>
      </w:r>
    </w:p>
    <w:p w:rsidR="00A376D5" w:rsidRPr="004B6619" w:rsidRDefault="00A376D5" w:rsidP="004B661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619">
        <w:rPr>
          <w:sz w:val="28"/>
          <w:szCs w:val="28"/>
        </w:rPr>
        <w:t>.3.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A376D5" w:rsidRPr="00735684" w:rsidRDefault="00A376D5" w:rsidP="00735684">
      <w:pPr>
        <w:jc w:val="both"/>
        <w:rPr>
          <w:sz w:val="28"/>
          <w:szCs w:val="28"/>
        </w:rPr>
      </w:pPr>
      <w:r w:rsidRPr="00735684">
        <w:rPr>
          <w:sz w:val="28"/>
          <w:szCs w:val="28"/>
        </w:rPr>
        <w:t>2.4.  Изменение размера родительской платы за присмотр и уход за детьми в МДОУ производится не чаще 1 раза в год.</w:t>
      </w:r>
    </w:p>
    <w:p w:rsidR="00A376D5" w:rsidRPr="00735684" w:rsidRDefault="00A376D5" w:rsidP="00735684">
      <w:pPr>
        <w:contextualSpacing/>
        <w:jc w:val="both"/>
        <w:rPr>
          <w:sz w:val="28"/>
          <w:szCs w:val="28"/>
        </w:rPr>
      </w:pPr>
      <w:r w:rsidRPr="00735684">
        <w:rPr>
          <w:sz w:val="28"/>
          <w:szCs w:val="28"/>
        </w:rPr>
        <w:t>2.5.</w:t>
      </w:r>
      <w:r w:rsidRPr="00735684">
        <w:rPr>
          <w:sz w:val="24"/>
          <w:szCs w:val="24"/>
        </w:rPr>
        <w:t xml:space="preserve"> </w:t>
      </w:r>
      <w:r w:rsidRPr="00735684">
        <w:rPr>
          <w:sz w:val="28"/>
          <w:szCs w:val="28"/>
        </w:rPr>
        <w:t>В родительскую плату включаются следующие виды расходов:</w:t>
      </w:r>
    </w:p>
    <w:p w:rsidR="00A376D5" w:rsidRPr="00735684" w:rsidRDefault="00A376D5" w:rsidP="00735684">
      <w:pPr>
        <w:contextualSpacing/>
        <w:jc w:val="both"/>
        <w:rPr>
          <w:sz w:val="28"/>
          <w:szCs w:val="28"/>
        </w:rPr>
      </w:pPr>
      <w:r w:rsidRPr="00735684">
        <w:rPr>
          <w:sz w:val="28"/>
          <w:szCs w:val="28"/>
        </w:rPr>
        <w:t>- расходы на организацию питания в соответствии с суточными наборами продуктов для организации питания детей;</w:t>
      </w:r>
    </w:p>
    <w:p w:rsidR="00A376D5" w:rsidRPr="00735684" w:rsidRDefault="00A376D5" w:rsidP="00735684">
      <w:pPr>
        <w:contextualSpacing/>
        <w:jc w:val="both"/>
        <w:rPr>
          <w:sz w:val="28"/>
          <w:szCs w:val="28"/>
        </w:rPr>
      </w:pPr>
      <w:r w:rsidRPr="00735684">
        <w:rPr>
          <w:sz w:val="28"/>
          <w:szCs w:val="28"/>
        </w:rPr>
        <w:t>- расходы на материалы по хозяйственно-бытовому обслуживанию детей, обеспечению соблюдения ими личной гигиены и режима дня.</w:t>
      </w:r>
    </w:p>
    <w:p w:rsidR="00A376D5" w:rsidRPr="004B6619" w:rsidRDefault="00A376D5" w:rsidP="00763F7D">
      <w:pPr>
        <w:rPr>
          <w:color w:val="FF0000"/>
          <w:sz w:val="24"/>
          <w:szCs w:val="24"/>
        </w:rPr>
      </w:pPr>
    </w:p>
    <w:p w:rsidR="00A376D5" w:rsidRDefault="00A376D5" w:rsidP="00763F7D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</w:p>
    <w:p w:rsidR="00A376D5" w:rsidRDefault="00A376D5" w:rsidP="004B661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B6619">
        <w:rPr>
          <w:sz w:val="28"/>
          <w:szCs w:val="28"/>
        </w:rPr>
        <w:t>. Порядок и условия предоставле</w:t>
      </w:r>
      <w:r>
        <w:rPr>
          <w:sz w:val="28"/>
          <w:szCs w:val="28"/>
        </w:rPr>
        <w:t>ния льгот по родительской плате</w:t>
      </w:r>
    </w:p>
    <w:p w:rsidR="00A376D5" w:rsidRPr="004B6619" w:rsidRDefault="00A376D5" w:rsidP="004B6619">
      <w:pPr>
        <w:jc w:val="center"/>
        <w:rPr>
          <w:sz w:val="28"/>
          <w:szCs w:val="28"/>
        </w:rPr>
      </w:pPr>
    </w:p>
    <w:p w:rsidR="00A376D5" w:rsidRDefault="00A376D5" w:rsidP="00735684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619">
        <w:rPr>
          <w:sz w:val="28"/>
          <w:szCs w:val="28"/>
        </w:rPr>
        <w:t>.1.</w:t>
      </w:r>
      <w:r>
        <w:rPr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</w:t>
      </w:r>
      <w:r w:rsidRPr="00F43243">
        <w:rPr>
          <w:b/>
          <w:sz w:val="28"/>
          <w:szCs w:val="28"/>
        </w:rPr>
        <w:t>родительская плата не взимается</w:t>
      </w:r>
      <w:r>
        <w:rPr>
          <w:sz w:val="28"/>
          <w:szCs w:val="28"/>
        </w:rPr>
        <w:t>.</w:t>
      </w:r>
    </w:p>
    <w:p w:rsidR="00A376D5" w:rsidRPr="004B6619" w:rsidRDefault="00A376D5" w:rsidP="004B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6619">
        <w:rPr>
          <w:sz w:val="28"/>
          <w:szCs w:val="28"/>
        </w:rPr>
        <w:t>Документами, подтверждающими право на освобождение родителей (законных представителей) от платы за присмотр и уход за ребенком в МКДОУ являются:</w:t>
      </w:r>
    </w:p>
    <w:p w:rsidR="00A376D5" w:rsidRPr="004B6619" w:rsidRDefault="00A376D5" w:rsidP="004B6619">
      <w:pPr>
        <w:jc w:val="both"/>
        <w:rPr>
          <w:sz w:val="28"/>
          <w:szCs w:val="28"/>
        </w:rPr>
      </w:pPr>
      <w:r w:rsidRPr="004B6619">
        <w:rPr>
          <w:sz w:val="28"/>
          <w:szCs w:val="28"/>
        </w:rPr>
        <w:t>- для родителей (законных представителей) детей-инвалидов – копия справки медико-социальной экспертизы;</w:t>
      </w:r>
    </w:p>
    <w:p w:rsidR="00A376D5" w:rsidRPr="004B6619" w:rsidRDefault="00A376D5" w:rsidP="004B6619">
      <w:pPr>
        <w:jc w:val="both"/>
        <w:rPr>
          <w:sz w:val="28"/>
          <w:szCs w:val="28"/>
        </w:rPr>
      </w:pPr>
      <w:r w:rsidRPr="004B6619">
        <w:rPr>
          <w:sz w:val="28"/>
          <w:szCs w:val="28"/>
        </w:rPr>
        <w:t>- для законных представителей детей-сирот и детей, оставшихся без попечения родителей – копия распорядительного документа о назначении опеки над несовершеннолетним;</w:t>
      </w:r>
    </w:p>
    <w:p w:rsidR="00A376D5" w:rsidRDefault="00A376D5" w:rsidP="004B6619">
      <w:pPr>
        <w:jc w:val="both"/>
        <w:rPr>
          <w:sz w:val="28"/>
          <w:szCs w:val="28"/>
        </w:rPr>
      </w:pPr>
      <w:r w:rsidRPr="004B6619">
        <w:rPr>
          <w:sz w:val="28"/>
          <w:szCs w:val="28"/>
        </w:rPr>
        <w:t>- для родителей (законных представителей) детей с туберкулезной интоксикацией – медицинская справка о заболевании.</w:t>
      </w:r>
    </w:p>
    <w:p w:rsidR="00A376D5" w:rsidRDefault="00A376D5" w:rsidP="00735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целях материальной поддержки воспитания и обучения детей, посещающих МКДОУ, реализующих образовательную программу дошкольного образования, родителям </w:t>
      </w:r>
      <w:hyperlink r:id="rId5" w:history="1">
        <w:r w:rsidRPr="00747622">
          <w:rPr>
            <w:sz w:val="28"/>
            <w:szCs w:val="28"/>
          </w:rPr>
          <w:t>(законным представителям)</w:t>
        </w:r>
      </w:hyperlink>
      <w:r w:rsidRPr="007476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расположенных на территории муниципального образования «Аларский район», </w:t>
      </w:r>
      <w:r w:rsidRPr="00F43243">
        <w:rPr>
          <w:b/>
          <w:sz w:val="28"/>
          <w:szCs w:val="28"/>
        </w:rPr>
        <w:t>выплачивается компенсация в размере</w:t>
      </w:r>
      <w:r>
        <w:rPr>
          <w:sz w:val="28"/>
          <w:szCs w:val="28"/>
        </w:rPr>
        <w:t>:</w:t>
      </w:r>
    </w:p>
    <w:p w:rsidR="00A376D5" w:rsidRPr="00735684" w:rsidRDefault="00A376D5" w:rsidP="00735684">
      <w:pPr>
        <w:jc w:val="both"/>
        <w:rPr>
          <w:sz w:val="28"/>
          <w:szCs w:val="28"/>
        </w:rPr>
      </w:pPr>
      <w:r w:rsidRPr="00735684">
        <w:rPr>
          <w:sz w:val="28"/>
          <w:szCs w:val="28"/>
        </w:rPr>
        <w:t xml:space="preserve">1) </w:t>
      </w:r>
      <w:r w:rsidRPr="00735684">
        <w:rPr>
          <w:sz w:val="28"/>
          <w:szCs w:val="28"/>
          <w:u w:val="single"/>
        </w:rPr>
        <w:t>на первого ребенка</w:t>
      </w:r>
      <w:r w:rsidRPr="00735684">
        <w:rPr>
          <w:sz w:val="28"/>
          <w:szCs w:val="28"/>
        </w:rPr>
        <w:t xml:space="preserve"> - 20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Иркутской области (далее - средний размер родительской платы);</w:t>
      </w:r>
    </w:p>
    <w:p w:rsidR="00A376D5" w:rsidRPr="00735684" w:rsidRDefault="00A376D5" w:rsidP="00735684">
      <w:pPr>
        <w:jc w:val="both"/>
        <w:rPr>
          <w:sz w:val="28"/>
          <w:szCs w:val="28"/>
        </w:rPr>
      </w:pPr>
      <w:r w:rsidRPr="00735684">
        <w:rPr>
          <w:sz w:val="28"/>
          <w:szCs w:val="28"/>
        </w:rPr>
        <w:t xml:space="preserve">2) </w:t>
      </w:r>
      <w:r w:rsidRPr="00735684">
        <w:rPr>
          <w:sz w:val="28"/>
          <w:szCs w:val="28"/>
          <w:u w:val="single"/>
        </w:rPr>
        <w:t>на второго ребенка</w:t>
      </w:r>
      <w:r w:rsidRPr="00735684">
        <w:rPr>
          <w:sz w:val="28"/>
          <w:szCs w:val="28"/>
        </w:rPr>
        <w:t xml:space="preserve"> - 50 процентов среднего размера родительской платы;</w:t>
      </w:r>
    </w:p>
    <w:p w:rsidR="00A376D5" w:rsidRPr="00735684" w:rsidRDefault="00A376D5" w:rsidP="00735684">
      <w:pPr>
        <w:jc w:val="both"/>
        <w:rPr>
          <w:sz w:val="28"/>
          <w:szCs w:val="28"/>
        </w:rPr>
      </w:pPr>
      <w:r w:rsidRPr="00735684">
        <w:rPr>
          <w:sz w:val="28"/>
          <w:szCs w:val="28"/>
        </w:rPr>
        <w:t xml:space="preserve">3) </w:t>
      </w:r>
      <w:r w:rsidRPr="00735684">
        <w:rPr>
          <w:sz w:val="28"/>
          <w:szCs w:val="28"/>
          <w:u w:val="single"/>
        </w:rPr>
        <w:t>на третьего ребенка и последующих детей</w:t>
      </w:r>
      <w:r w:rsidRPr="00735684">
        <w:rPr>
          <w:sz w:val="28"/>
          <w:szCs w:val="28"/>
        </w:rPr>
        <w:t xml:space="preserve"> - 70 процентов среднего размера родительской платы.</w:t>
      </w:r>
    </w:p>
    <w:p w:rsidR="00A376D5" w:rsidRDefault="00A376D5" w:rsidP="00F432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Размер компенсации утвержден постановлением Правительства Иркутской области от 30.04.2009 № 133-пп (ред. от 21.04.2014) «О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Иркутской области»</w:t>
      </w:r>
    </w:p>
    <w:p w:rsidR="00A376D5" w:rsidRDefault="00A376D5" w:rsidP="004B6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МКДОУ.</w:t>
      </w:r>
    </w:p>
    <w:p w:rsidR="00A376D5" w:rsidRDefault="00A376D5" w:rsidP="00747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обращения за компенсацией, а также порядок ее выплаты устанавливаются Министерством социального развития, опеки и попечительства Иркутской области.</w:t>
      </w:r>
    </w:p>
    <w:p w:rsidR="00A376D5" w:rsidRPr="004B6619" w:rsidRDefault="00A376D5" w:rsidP="004B66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6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B6619">
        <w:rPr>
          <w:sz w:val="28"/>
          <w:szCs w:val="28"/>
        </w:rPr>
        <w:t>.  Родителям (законным представителям), имеющим право на льготу по нескольким основаниям, льгота предоставляется по одному из оснований.</w:t>
      </w:r>
    </w:p>
    <w:p w:rsidR="00A376D5" w:rsidRPr="004B6619" w:rsidRDefault="00A376D5" w:rsidP="004B66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61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B6619">
        <w:rPr>
          <w:sz w:val="28"/>
          <w:szCs w:val="28"/>
        </w:rPr>
        <w:t>. Родители (законные представители) вправе отказаться от применения установленной льготы.</w:t>
      </w:r>
    </w:p>
    <w:p w:rsidR="00A376D5" w:rsidRPr="00623332" w:rsidRDefault="00A376D5" w:rsidP="00763F7D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</w:p>
    <w:p w:rsidR="00A376D5" w:rsidRPr="00D5616D" w:rsidRDefault="00A376D5" w:rsidP="00D5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616D">
        <w:rPr>
          <w:sz w:val="28"/>
          <w:szCs w:val="28"/>
        </w:rPr>
        <w:t>Порядок взимания и начисления родительской платы</w:t>
      </w:r>
    </w:p>
    <w:p w:rsidR="00A376D5" w:rsidRDefault="00A376D5" w:rsidP="00D5616D">
      <w:pPr>
        <w:shd w:val="clear" w:color="auto" w:fill="FFFFFF"/>
        <w:tabs>
          <w:tab w:val="left" w:pos="426"/>
        </w:tabs>
        <w:ind w:left="360"/>
        <w:jc w:val="center"/>
        <w:rPr>
          <w:b/>
          <w:bCs/>
          <w:color w:val="0000FF"/>
          <w:sz w:val="24"/>
          <w:szCs w:val="24"/>
          <w:bdr w:val="none" w:sz="0" w:space="0" w:color="auto" w:frame="1"/>
        </w:rPr>
      </w:pPr>
    </w:p>
    <w:p w:rsidR="00A376D5" w:rsidRPr="00D5616D" w:rsidRDefault="00A376D5" w:rsidP="00D5616D">
      <w:pPr>
        <w:jc w:val="both"/>
        <w:rPr>
          <w:sz w:val="28"/>
          <w:szCs w:val="28"/>
        </w:rPr>
      </w:pPr>
      <w:r w:rsidRPr="00D5616D">
        <w:rPr>
          <w:sz w:val="28"/>
          <w:szCs w:val="28"/>
        </w:rPr>
        <w:t xml:space="preserve">4.1. </w:t>
      </w:r>
      <w:r>
        <w:rPr>
          <w:sz w:val="28"/>
          <w:szCs w:val="28"/>
        </w:rPr>
        <w:t>Размер  родительской платы взимаемой с</w:t>
      </w:r>
      <w:r w:rsidRPr="00D5616D">
        <w:rPr>
          <w:sz w:val="28"/>
          <w:szCs w:val="28"/>
        </w:rPr>
        <w:t xml:space="preserve"> родителей (законных   представителей)   за присмотр и   уход     за  детьми</w:t>
      </w:r>
      <w:r>
        <w:rPr>
          <w:sz w:val="28"/>
          <w:szCs w:val="28"/>
        </w:rPr>
        <w:t>, посещаемых МКДОУ, расположенных на территории муниципального образования «Аларский район», реализующих основные общеобразовательные программы дошкольного образования</w:t>
      </w:r>
      <w:r w:rsidRPr="00D5616D">
        <w:rPr>
          <w:sz w:val="28"/>
          <w:szCs w:val="28"/>
        </w:rPr>
        <w:t xml:space="preserve"> определяется по следующей формуле</w:t>
      </w:r>
    </w:p>
    <w:p w:rsidR="00A376D5" w:rsidRDefault="00A376D5" w:rsidP="00D5616D">
      <w:pPr>
        <w:jc w:val="both"/>
        <w:rPr>
          <w:sz w:val="28"/>
          <w:szCs w:val="28"/>
        </w:rPr>
      </w:pPr>
    </w:p>
    <w:p w:rsidR="00A376D5" w:rsidRPr="00D5616D" w:rsidRDefault="00A376D5" w:rsidP="00F43243">
      <w:pPr>
        <w:jc w:val="center"/>
        <w:rPr>
          <w:sz w:val="28"/>
          <w:szCs w:val="28"/>
        </w:rPr>
      </w:pPr>
      <w:r w:rsidRPr="00D5616D">
        <w:rPr>
          <w:sz w:val="28"/>
          <w:szCs w:val="28"/>
        </w:rPr>
        <w:t>Р = С/ К *М * Х/100%-Х, где</w:t>
      </w:r>
    </w:p>
    <w:p w:rsidR="00A376D5" w:rsidRPr="00D5616D" w:rsidRDefault="00A376D5" w:rsidP="00F43243">
      <w:pPr>
        <w:jc w:val="center"/>
        <w:rPr>
          <w:sz w:val="28"/>
          <w:szCs w:val="28"/>
        </w:rPr>
      </w:pPr>
      <w:r w:rsidRPr="00D5616D">
        <w:rPr>
          <w:sz w:val="28"/>
          <w:szCs w:val="28"/>
        </w:rPr>
        <w:t>Р – средний размер родительской платы, руб.;</w:t>
      </w:r>
    </w:p>
    <w:p w:rsidR="00A376D5" w:rsidRPr="00D5616D" w:rsidRDefault="00A376D5" w:rsidP="00F43243">
      <w:pPr>
        <w:jc w:val="center"/>
        <w:rPr>
          <w:sz w:val="28"/>
          <w:szCs w:val="28"/>
        </w:rPr>
      </w:pPr>
      <w:r w:rsidRPr="00D5616D">
        <w:rPr>
          <w:sz w:val="28"/>
          <w:szCs w:val="28"/>
        </w:rPr>
        <w:t>С – сумма фактических расходов на содержание детей в МКДОУ района за предыдущий год, руб.;</w:t>
      </w:r>
    </w:p>
    <w:p w:rsidR="00A376D5" w:rsidRPr="00D5616D" w:rsidRDefault="00A376D5" w:rsidP="00F43243">
      <w:pPr>
        <w:jc w:val="center"/>
        <w:rPr>
          <w:sz w:val="28"/>
          <w:szCs w:val="28"/>
        </w:rPr>
      </w:pPr>
      <w:r w:rsidRPr="00D5616D">
        <w:rPr>
          <w:sz w:val="28"/>
          <w:szCs w:val="28"/>
        </w:rPr>
        <w:t>К – среднегодовая численность детей в МКДОУ района, количество детей;</w:t>
      </w:r>
    </w:p>
    <w:p w:rsidR="00A376D5" w:rsidRPr="00D5616D" w:rsidRDefault="00A376D5" w:rsidP="00F43243">
      <w:pPr>
        <w:jc w:val="center"/>
        <w:rPr>
          <w:sz w:val="28"/>
          <w:szCs w:val="28"/>
        </w:rPr>
      </w:pPr>
      <w:r w:rsidRPr="00D5616D">
        <w:rPr>
          <w:sz w:val="28"/>
          <w:szCs w:val="28"/>
        </w:rPr>
        <w:t>М – плановое количество месяцев работы МКДОУ в год, месяцев;</w:t>
      </w:r>
    </w:p>
    <w:p w:rsidR="00A376D5" w:rsidRDefault="00A376D5" w:rsidP="00F43243">
      <w:pPr>
        <w:jc w:val="center"/>
        <w:rPr>
          <w:sz w:val="28"/>
          <w:szCs w:val="28"/>
        </w:rPr>
      </w:pPr>
      <w:r w:rsidRPr="00D5616D">
        <w:rPr>
          <w:sz w:val="28"/>
          <w:szCs w:val="28"/>
        </w:rPr>
        <w:t>Х – установленный размер родительской платы, %</w:t>
      </w:r>
    </w:p>
    <w:p w:rsidR="00A376D5" w:rsidRDefault="00A376D5" w:rsidP="00D56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(Приложение 1 к Порядку </w:t>
      </w:r>
      <w:r w:rsidRPr="00992A77">
        <w:rPr>
          <w:sz w:val="28"/>
          <w:szCs w:val="28"/>
        </w:rPr>
        <w:t>взимания родительской платы с родителей (законных представителей) за присмотр и уход за детьми,</w:t>
      </w:r>
      <w:r>
        <w:rPr>
          <w:sz w:val="28"/>
          <w:szCs w:val="28"/>
        </w:rPr>
        <w:t xml:space="preserve"> посещаемых</w:t>
      </w:r>
      <w:r w:rsidRPr="00992A77">
        <w:rPr>
          <w:sz w:val="28"/>
          <w:szCs w:val="28"/>
        </w:rPr>
        <w:t xml:space="preserve"> муниципальные казенные  дошкольные образовательные  учреждения, расположенных на территории муниципального образования «Аларский район»</w:t>
      </w:r>
      <w:r>
        <w:rPr>
          <w:sz w:val="28"/>
          <w:szCs w:val="28"/>
        </w:rPr>
        <w:t xml:space="preserve">, </w:t>
      </w:r>
      <w:r w:rsidRPr="00CB7141">
        <w:rPr>
          <w:sz w:val="28"/>
          <w:szCs w:val="28"/>
        </w:rPr>
        <w:t>реализующих основные общеобразовательные программы дошкольного образования</w:t>
      </w:r>
      <w:r>
        <w:rPr>
          <w:sz w:val="28"/>
          <w:szCs w:val="28"/>
        </w:rPr>
        <w:t>).</w:t>
      </w:r>
      <w:r w:rsidRPr="00CB7141">
        <w:rPr>
          <w:sz w:val="28"/>
          <w:szCs w:val="28"/>
        </w:rPr>
        <w:t> </w:t>
      </w:r>
    </w:p>
    <w:p w:rsidR="00A376D5" w:rsidRPr="00F156D5" w:rsidRDefault="00A376D5" w:rsidP="00B10C4D">
      <w:pPr>
        <w:jc w:val="both"/>
        <w:rPr>
          <w:color w:val="0000FF"/>
          <w:sz w:val="24"/>
          <w:szCs w:val="24"/>
        </w:rPr>
      </w:pPr>
      <w:r>
        <w:rPr>
          <w:sz w:val="28"/>
          <w:szCs w:val="28"/>
        </w:rPr>
        <w:t xml:space="preserve">4.2. </w:t>
      </w:r>
      <w:r w:rsidRPr="00A67AAA">
        <w:rPr>
          <w:sz w:val="28"/>
          <w:szCs w:val="28"/>
        </w:rPr>
        <w:t>Родительская плата взимается на основании договора между учреждением и родителями (законными представителями) ребенка, посещающего МКДОУ.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 w:rsidRPr="00DC69ED">
        <w:rPr>
          <w:sz w:val="28"/>
          <w:szCs w:val="28"/>
        </w:rPr>
        <w:t>4.3. Родительская плата</w:t>
      </w:r>
      <w:r>
        <w:rPr>
          <w:sz w:val="28"/>
          <w:szCs w:val="28"/>
        </w:rPr>
        <w:t xml:space="preserve"> </w:t>
      </w:r>
      <w:r w:rsidRPr="00DC69ED">
        <w:rPr>
          <w:sz w:val="28"/>
          <w:szCs w:val="28"/>
        </w:rPr>
        <w:t>вносится родителями по квитанции в бухгалтерию МКДОУ.</w:t>
      </w:r>
    </w:p>
    <w:p w:rsidR="00A376D5" w:rsidRPr="00922DBD" w:rsidRDefault="00A376D5" w:rsidP="00F221C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DC69ED">
        <w:rPr>
          <w:sz w:val="28"/>
          <w:szCs w:val="28"/>
        </w:rPr>
        <w:t>В случае если бухгалтерия МКДОУ, находится не на территории сельского поселения, родительская плата вносится родителями (законными представителями) лицу, на которое возложен прием денег. Это лицо назначается заведующей МКДОУ и с ним заключается договор о полной индивидуальной материальной ответственности. Собранные денежные средства сдаются ответственным лицом на внебюджетный счет</w:t>
      </w:r>
      <w:r w:rsidRPr="00763F7D">
        <w:rPr>
          <w:color w:val="FF0000"/>
          <w:sz w:val="28"/>
          <w:szCs w:val="28"/>
        </w:rPr>
        <w:t xml:space="preserve"> </w:t>
      </w:r>
      <w:r w:rsidRPr="00922DBD">
        <w:rPr>
          <w:sz w:val="28"/>
          <w:szCs w:val="28"/>
        </w:rPr>
        <w:t xml:space="preserve">администрации МО «Аларский район» в УФК по Иркутской области. 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69E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C69ED">
        <w:rPr>
          <w:sz w:val="28"/>
          <w:szCs w:val="28"/>
        </w:rPr>
        <w:t>. Начисление родительской платы производится бухгалтером в первый рабочий день месяца, следующего за отчетным, согласно табелю посещаемости детей за предыдущий месяц.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69E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C69ED">
        <w:rPr>
          <w:sz w:val="28"/>
          <w:szCs w:val="28"/>
        </w:rPr>
        <w:t>. Для оплаты родителям (законным представителям) выписывается квитанция, в которой указывается общая сумма родительской платы  за календарный месяц с учетом дней посещения ребенка.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69E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C69ED">
        <w:rPr>
          <w:sz w:val="28"/>
          <w:szCs w:val="28"/>
        </w:rPr>
        <w:t>. Родительская плата взимается  с родителей (законных представителей) в полном размере во всех случаях, за исключением следующих случаев отсутствия ребенка в муниципальном казенном дошкольном учреждении: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 w:rsidRPr="00DC69ED">
        <w:rPr>
          <w:sz w:val="28"/>
          <w:szCs w:val="28"/>
        </w:rPr>
        <w:t>-  пропуск по болезни ребенка (согласно представленной медицинской справке);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 w:rsidRPr="00DC69ED">
        <w:rPr>
          <w:sz w:val="28"/>
          <w:szCs w:val="28"/>
        </w:rPr>
        <w:t>-    пропуск по причине карантина;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 w:rsidRPr="00DC69ED">
        <w:rPr>
          <w:sz w:val="28"/>
          <w:szCs w:val="28"/>
        </w:rPr>
        <w:t xml:space="preserve">- при отсутствии ребенка в муниципальном казенном дошкольном образовательном учреждении в течение оздоровительного периода (сроком до 75 дней в летний период);  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 w:rsidRPr="00DC69ED">
        <w:rPr>
          <w:sz w:val="28"/>
          <w:szCs w:val="28"/>
        </w:rPr>
        <w:t xml:space="preserve">- на основании письменного заявления родителей (законных представителей), подаваемого не менее чем за 3 дня, при отсутствии ребенка в МКДОУ в период отпуска родителей (законных представителей);  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 w:rsidRPr="00DC69ED">
        <w:rPr>
          <w:sz w:val="28"/>
          <w:szCs w:val="28"/>
        </w:rPr>
        <w:t>- на основании  письменного заявления родителей (законных представителей), подаваемого не менее чем за 1 день, при отсутствии ребенка по семейным обстоятельствам;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 w:rsidRPr="00DC69ED">
        <w:rPr>
          <w:sz w:val="28"/>
          <w:szCs w:val="28"/>
        </w:rPr>
        <w:t>-  на период закрытия дошкольного учреждения на ремонтные и (или) аварийные работы;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 w:rsidRPr="00DC69ED">
        <w:rPr>
          <w:sz w:val="28"/>
          <w:szCs w:val="28"/>
        </w:rPr>
        <w:t>- официальные праздничные дни, переходящие на рабочий день.</w:t>
      </w:r>
    </w:p>
    <w:p w:rsidR="00A376D5" w:rsidRPr="00DC69ED" w:rsidRDefault="00A376D5" w:rsidP="00F221C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69E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C69ED">
        <w:rPr>
          <w:sz w:val="28"/>
          <w:szCs w:val="28"/>
        </w:rPr>
        <w:t>. Родительская плата</w:t>
      </w:r>
      <w:r>
        <w:rPr>
          <w:sz w:val="28"/>
          <w:szCs w:val="28"/>
        </w:rPr>
        <w:t xml:space="preserve"> </w:t>
      </w:r>
      <w:r w:rsidRPr="00DC69ED">
        <w:rPr>
          <w:sz w:val="28"/>
          <w:szCs w:val="28"/>
        </w:rPr>
        <w:t>вносится ежемесячно не позднее 10 числа  месяца, следующего за отчетным.</w:t>
      </w:r>
    </w:p>
    <w:p w:rsidR="00A376D5" w:rsidRPr="00DC69ED" w:rsidRDefault="00A376D5" w:rsidP="00DC6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DC69ED">
        <w:rPr>
          <w:sz w:val="28"/>
          <w:szCs w:val="28"/>
        </w:rPr>
        <w:t>Возврат суммы родителям (законным представителям) (в случае выбытия ребенка) производится на основании их заявления, копии паспорта, копии квитанции об уплате (последняя), копии сберегательной книжки - первый лист (если денежные средства будут перечисляться в сберегательный банк на книжку) или номер пластиковой карты, по приказу руководителя МКДОУ. Заявление о возврате денежных средств на имя заведующего МКДОУ может быть подано одним из родителей (законных представителей).</w:t>
      </w:r>
    </w:p>
    <w:p w:rsidR="00A376D5" w:rsidRDefault="00A376D5" w:rsidP="00763F7D">
      <w:pPr>
        <w:shd w:val="clear" w:color="auto" w:fill="FFFFFF"/>
        <w:tabs>
          <w:tab w:val="left" w:pos="426"/>
        </w:tabs>
        <w:jc w:val="center"/>
        <w:rPr>
          <w:b/>
          <w:bCs/>
          <w:color w:val="0000FF"/>
          <w:sz w:val="24"/>
          <w:szCs w:val="24"/>
          <w:bdr w:val="none" w:sz="0" w:space="0" w:color="auto" w:frame="1"/>
        </w:rPr>
      </w:pPr>
    </w:p>
    <w:p w:rsidR="00A376D5" w:rsidRPr="00F156D5" w:rsidRDefault="00A376D5" w:rsidP="00763F7D">
      <w:pPr>
        <w:shd w:val="clear" w:color="auto" w:fill="FFFFFF"/>
        <w:tabs>
          <w:tab w:val="left" w:pos="426"/>
        </w:tabs>
        <w:ind w:firstLine="426"/>
        <w:jc w:val="both"/>
        <w:rPr>
          <w:color w:val="0000FF"/>
          <w:sz w:val="24"/>
          <w:szCs w:val="24"/>
        </w:rPr>
      </w:pPr>
      <w:r w:rsidRPr="00F156D5">
        <w:rPr>
          <w:color w:val="0000FF"/>
          <w:sz w:val="24"/>
          <w:szCs w:val="24"/>
        </w:rPr>
        <w:t> </w:t>
      </w:r>
    </w:p>
    <w:p w:rsidR="00A376D5" w:rsidRPr="00DC69ED" w:rsidRDefault="00A376D5" w:rsidP="00DC69E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C69ED">
        <w:rPr>
          <w:sz w:val="28"/>
          <w:szCs w:val="28"/>
        </w:rPr>
        <w:t>.      Контроль за поступлением и расходованием денежных средств</w:t>
      </w:r>
    </w:p>
    <w:p w:rsidR="00A376D5" w:rsidRPr="00DC69ED" w:rsidRDefault="00A376D5" w:rsidP="00DC69ED">
      <w:pPr>
        <w:jc w:val="both"/>
        <w:rPr>
          <w:sz w:val="28"/>
          <w:szCs w:val="28"/>
        </w:rPr>
      </w:pPr>
      <w:r w:rsidRPr="00DC69ED">
        <w:rPr>
          <w:sz w:val="28"/>
          <w:szCs w:val="28"/>
        </w:rPr>
        <w:t> </w:t>
      </w:r>
    </w:p>
    <w:p w:rsidR="00A376D5" w:rsidRPr="00DC69ED" w:rsidRDefault="00A376D5" w:rsidP="00DC69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69ED">
        <w:rPr>
          <w:sz w:val="28"/>
          <w:szCs w:val="28"/>
        </w:rPr>
        <w:t>.1. Контроль за правильным и своевременным внесением родителями (законными представителями) родительской платы осуществляет заведующим МКДОУ.</w:t>
      </w:r>
    </w:p>
    <w:p w:rsidR="00A376D5" w:rsidRPr="00DC69ED" w:rsidRDefault="00A376D5" w:rsidP="00DC69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69ED">
        <w:rPr>
          <w:sz w:val="28"/>
          <w:szCs w:val="28"/>
        </w:rPr>
        <w:t>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A376D5" w:rsidRDefault="00A376D5" w:rsidP="00763F7D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</w:p>
    <w:p w:rsidR="00A376D5" w:rsidRDefault="00A376D5" w:rsidP="00763F7D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</w:p>
    <w:p w:rsidR="00A376D5" w:rsidRDefault="00A376D5" w:rsidP="00763F7D">
      <w:pPr>
        <w:shd w:val="clear" w:color="auto" w:fill="FFFFFF"/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A376D5" w:rsidRDefault="00A376D5" w:rsidP="00763F7D">
      <w:pPr>
        <w:shd w:val="clear" w:color="auto" w:fill="FFFFFF"/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A376D5" w:rsidRDefault="00A376D5" w:rsidP="00786DD5">
      <w:pPr>
        <w:ind w:left="-567" w:firstLine="283"/>
        <w:jc w:val="center"/>
        <w:rPr>
          <w:b/>
          <w:sz w:val="28"/>
          <w:szCs w:val="28"/>
        </w:rPr>
      </w:pPr>
    </w:p>
    <w:p w:rsidR="00A376D5" w:rsidRDefault="00A376D5" w:rsidP="00786DD5">
      <w:pPr>
        <w:ind w:left="-567" w:firstLine="283"/>
        <w:jc w:val="center"/>
        <w:rPr>
          <w:b/>
          <w:sz w:val="28"/>
          <w:szCs w:val="28"/>
        </w:rPr>
      </w:pPr>
    </w:p>
    <w:p w:rsidR="00A376D5" w:rsidRPr="00BD07D0" w:rsidRDefault="00A376D5" w:rsidP="00786DD5">
      <w:pPr>
        <w:ind w:left="-567" w:firstLine="283"/>
        <w:jc w:val="center"/>
        <w:rPr>
          <w:b/>
          <w:sz w:val="28"/>
          <w:szCs w:val="28"/>
        </w:rPr>
      </w:pPr>
    </w:p>
    <w:p w:rsidR="00A376D5" w:rsidRPr="00763F7D" w:rsidRDefault="00A376D5" w:rsidP="00786DD5">
      <w:pPr>
        <w:jc w:val="both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Default="00A376D5" w:rsidP="00F70BEA">
      <w:pPr>
        <w:tabs>
          <w:tab w:val="left" w:pos="5610"/>
          <w:tab w:val="right" w:pos="9355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D2740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1D274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992A77">
        <w:rPr>
          <w:sz w:val="28"/>
          <w:szCs w:val="28"/>
        </w:rPr>
        <w:t>взимания</w:t>
      </w:r>
      <w:r>
        <w:rPr>
          <w:sz w:val="28"/>
          <w:szCs w:val="28"/>
        </w:rPr>
        <w:t xml:space="preserve">                </w:t>
      </w:r>
      <w:r w:rsidRPr="00992A77">
        <w:rPr>
          <w:sz w:val="28"/>
          <w:szCs w:val="28"/>
        </w:rPr>
        <w:t xml:space="preserve">родительской платы с родителей </w:t>
      </w:r>
    </w:p>
    <w:p w:rsidR="00A376D5" w:rsidRDefault="00A376D5" w:rsidP="00F70BEA">
      <w:pPr>
        <w:tabs>
          <w:tab w:val="left" w:pos="5610"/>
          <w:tab w:val="right" w:pos="9355"/>
        </w:tabs>
        <w:ind w:left="4140"/>
        <w:rPr>
          <w:sz w:val="28"/>
          <w:szCs w:val="28"/>
        </w:rPr>
      </w:pPr>
      <w:r w:rsidRPr="00992A77">
        <w:rPr>
          <w:sz w:val="28"/>
          <w:szCs w:val="28"/>
        </w:rPr>
        <w:t xml:space="preserve">(законных представителей) за присмотр </w:t>
      </w:r>
    </w:p>
    <w:p w:rsidR="00A376D5" w:rsidRDefault="00A376D5" w:rsidP="00F70BEA">
      <w:pPr>
        <w:tabs>
          <w:tab w:val="left" w:pos="5610"/>
          <w:tab w:val="right" w:pos="9355"/>
        </w:tabs>
        <w:ind w:left="4140"/>
        <w:rPr>
          <w:sz w:val="28"/>
          <w:szCs w:val="28"/>
        </w:rPr>
      </w:pPr>
      <w:r w:rsidRPr="00992A77">
        <w:rPr>
          <w:sz w:val="28"/>
          <w:szCs w:val="28"/>
        </w:rPr>
        <w:t>и уход за детьми,</w:t>
      </w:r>
      <w:r>
        <w:rPr>
          <w:sz w:val="28"/>
          <w:szCs w:val="28"/>
        </w:rPr>
        <w:t xml:space="preserve"> посещаемых</w:t>
      </w:r>
      <w:r w:rsidRPr="00992A77">
        <w:rPr>
          <w:sz w:val="28"/>
          <w:szCs w:val="28"/>
        </w:rPr>
        <w:t xml:space="preserve"> муниципальные казенные  дошкольные </w:t>
      </w:r>
    </w:p>
    <w:p w:rsidR="00A376D5" w:rsidRDefault="00A376D5" w:rsidP="00F70BEA">
      <w:pPr>
        <w:tabs>
          <w:tab w:val="left" w:pos="5610"/>
          <w:tab w:val="right" w:pos="9355"/>
        </w:tabs>
        <w:ind w:left="4140"/>
        <w:rPr>
          <w:sz w:val="28"/>
          <w:szCs w:val="28"/>
        </w:rPr>
      </w:pPr>
      <w:r w:rsidRPr="00992A77">
        <w:rPr>
          <w:sz w:val="28"/>
          <w:szCs w:val="28"/>
        </w:rPr>
        <w:t xml:space="preserve">образовательные учреждения, </w:t>
      </w:r>
    </w:p>
    <w:p w:rsidR="00A376D5" w:rsidRDefault="00A376D5" w:rsidP="00F70BEA">
      <w:pPr>
        <w:tabs>
          <w:tab w:val="left" w:pos="5610"/>
          <w:tab w:val="right" w:pos="9355"/>
        </w:tabs>
        <w:ind w:left="4140"/>
        <w:rPr>
          <w:sz w:val="28"/>
          <w:szCs w:val="28"/>
        </w:rPr>
      </w:pPr>
      <w:r w:rsidRPr="00992A77">
        <w:rPr>
          <w:sz w:val="28"/>
          <w:szCs w:val="28"/>
        </w:rPr>
        <w:t xml:space="preserve">расположенных на территории муниципального образования </w:t>
      </w:r>
    </w:p>
    <w:p w:rsidR="00A376D5" w:rsidRDefault="00A376D5" w:rsidP="00F70BEA">
      <w:pPr>
        <w:tabs>
          <w:tab w:val="left" w:pos="5610"/>
          <w:tab w:val="right" w:pos="9355"/>
        </w:tabs>
        <w:ind w:left="4140"/>
        <w:rPr>
          <w:sz w:val="28"/>
          <w:szCs w:val="28"/>
        </w:rPr>
      </w:pPr>
      <w:r w:rsidRPr="00992A77">
        <w:rPr>
          <w:sz w:val="28"/>
          <w:szCs w:val="28"/>
        </w:rPr>
        <w:t>«Аларский район»</w:t>
      </w:r>
      <w:r>
        <w:rPr>
          <w:sz w:val="28"/>
          <w:szCs w:val="28"/>
        </w:rPr>
        <w:t xml:space="preserve">, </w:t>
      </w:r>
      <w:r w:rsidRPr="00CB7141">
        <w:rPr>
          <w:sz w:val="28"/>
          <w:szCs w:val="28"/>
        </w:rPr>
        <w:t>реализующих основные общеобразовательные</w:t>
      </w:r>
    </w:p>
    <w:p w:rsidR="00A376D5" w:rsidRPr="001D2740" w:rsidRDefault="00A376D5" w:rsidP="00F70BEA">
      <w:pPr>
        <w:tabs>
          <w:tab w:val="left" w:pos="5610"/>
          <w:tab w:val="right" w:pos="9355"/>
        </w:tabs>
        <w:ind w:left="4140"/>
        <w:rPr>
          <w:sz w:val="28"/>
          <w:szCs w:val="28"/>
        </w:rPr>
      </w:pPr>
      <w:r w:rsidRPr="00CB7141">
        <w:rPr>
          <w:sz w:val="28"/>
          <w:szCs w:val="28"/>
        </w:rPr>
        <w:t>программы дошкольного образования</w:t>
      </w:r>
    </w:p>
    <w:p w:rsidR="00A376D5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Pr="00F70BEA" w:rsidRDefault="00A376D5" w:rsidP="00F70BEA">
      <w:pPr>
        <w:jc w:val="center"/>
        <w:rPr>
          <w:sz w:val="28"/>
          <w:szCs w:val="28"/>
        </w:rPr>
      </w:pPr>
      <w:r w:rsidRPr="00F70BEA">
        <w:rPr>
          <w:sz w:val="28"/>
          <w:szCs w:val="28"/>
        </w:rPr>
        <w:t>Расчет размера родительской платы</w:t>
      </w:r>
    </w:p>
    <w:p w:rsidR="00A376D5" w:rsidRPr="00F70BEA" w:rsidRDefault="00A376D5" w:rsidP="00F70BEA">
      <w:pPr>
        <w:jc w:val="center"/>
        <w:rPr>
          <w:sz w:val="28"/>
          <w:szCs w:val="28"/>
        </w:rPr>
      </w:pPr>
      <w:r w:rsidRPr="00F70BEA">
        <w:rPr>
          <w:sz w:val="28"/>
          <w:szCs w:val="28"/>
        </w:rPr>
        <w:t>взимаемой  с родителей   (законных представителей) за присмотр</w:t>
      </w:r>
    </w:p>
    <w:p w:rsidR="00A376D5" w:rsidRPr="00F70BEA" w:rsidRDefault="00A376D5" w:rsidP="00F70BEA">
      <w:pPr>
        <w:jc w:val="center"/>
        <w:rPr>
          <w:sz w:val="28"/>
          <w:szCs w:val="28"/>
        </w:rPr>
      </w:pPr>
      <w:r w:rsidRPr="00F70BEA">
        <w:rPr>
          <w:sz w:val="28"/>
          <w:szCs w:val="28"/>
        </w:rPr>
        <w:t>и   уход за  детьми,  посещаемых муниципальные казенные  дошкольные образовательные учреждения, расположенных на территории муниципального образования «Аларский район», реализующих основные общеобразовательные программы дошкольного образования</w:t>
      </w:r>
    </w:p>
    <w:p w:rsidR="00A376D5" w:rsidRPr="00763F7D" w:rsidRDefault="00A376D5" w:rsidP="00786DD5">
      <w:pPr>
        <w:jc w:val="center"/>
        <w:rPr>
          <w:color w:val="FF0000"/>
          <w:sz w:val="28"/>
          <w:szCs w:val="28"/>
        </w:rPr>
      </w:pPr>
    </w:p>
    <w:p w:rsidR="00A376D5" w:rsidRPr="00F70BEA" w:rsidRDefault="00A376D5" w:rsidP="00786DD5">
      <w:pPr>
        <w:jc w:val="both"/>
        <w:rPr>
          <w:b/>
          <w:sz w:val="28"/>
          <w:szCs w:val="28"/>
          <w:u w:val="single"/>
        </w:rPr>
      </w:pPr>
      <w:r w:rsidRPr="00F70BEA">
        <w:rPr>
          <w:b/>
          <w:sz w:val="28"/>
          <w:szCs w:val="28"/>
          <w:u w:val="single"/>
        </w:rPr>
        <w:t>Для  МКДОУ  п. Кутулик:</w:t>
      </w:r>
    </w:p>
    <w:p w:rsidR="00A376D5" w:rsidRPr="00F70BEA" w:rsidRDefault="00A376D5" w:rsidP="00786DD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0BEA">
        <w:rPr>
          <w:rFonts w:ascii="Times New Roman" w:hAnsi="Times New Roman"/>
          <w:sz w:val="28"/>
          <w:szCs w:val="28"/>
        </w:rPr>
        <w:t>Размер  родительской платы  составляет:</w:t>
      </w:r>
    </w:p>
    <w:p w:rsidR="00A376D5" w:rsidRPr="00F70BEA" w:rsidRDefault="00A376D5" w:rsidP="00786D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76D5" w:rsidRPr="00F70BEA" w:rsidRDefault="00A376D5" w:rsidP="00786D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BEA">
        <w:rPr>
          <w:rFonts w:ascii="Times New Roman" w:hAnsi="Times New Roman"/>
          <w:sz w:val="28"/>
          <w:szCs w:val="28"/>
        </w:rPr>
        <w:t xml:space="preserve"> </w:t>
      </w:r>
      <w:r w:rsidRPr="00F70BEA">
        <w:rPr>
          <w:rFonts w:ascii="Times New Roman" w:hAnsi="Times New Roman"/>
          <w:position w:val="-24"/>
          <w:sz w:val="28"/>
          <w:szCs w:val="28"/>
        </w:rPr>
        <w:object w:dxaOrig="8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30.75pt" o:ole="">
            <v:imagedata r:id="rId6" o:title=""/>
          </v:shape>
          <o:OLEObject Type="Embed" ProgID="Equation.3" ShapeID="_x0000_i1025" DrawAspect="Content" ObjectID="_1475319753" r:id="rId7"/>
        </w:object>
      </w:r>
    </w:p>
    <w:p w:rsidR="00A376D5" w:rsidRPr="00F70BEA" w:rsidRDefault="00A376D5" w:rsidP="00786DD5">
      <w:pPr>
        <w:jc w:val="both"/>
        <w:rPr>
          <w:sz w:val="28"/>
          <w:szCs w:val="28"/>
        </w:rPr>
      </w:pPr>
    </w:p>
    <w:p w:rsidR="00A376D5" w:rsidRPr="00F70BEA" w:rsidRDefault="00A376D5" w:rsidP="00786DD5">
      <w:pPr>
        <w:jc w:val="both"/>
        <w:rPr>
          <w:sz w:val="28"/>
          <w:szCs w:val="28"/>
        </w:rPr>
      </w:pPr>
      <w:r w:rsidRPr="00F70BEA">
        <w:rPr>
          <w:sz w:val="28"/>
          <w:szCs w:val="28"/>
        </w:rPr>
        <w:t>Р - размер платы;</w:t>
      </w:r>
    </w:p>
    <w:p w:rsidR="00A376D5" w:rsidRPr="00F70BEA" w:rsidRDefault="00A376D5" w:rsidP="00786DD5">
      <w:pPr>
        <w:jc w:val="both"/>
        <w:rPr>
          <w:sz w:val="28"/>
          <w:szCs w:val="28"/>
        </w:rPr>
      </w:pPr>
      <w:r w:rsidRPr="00F70BEA">
        <w:rPr>
          <w:sz w:val="28"/>
          <w:szCs w:val="28"/>
        </w:rPr>
        <w:t>С – сумма фактических расходов за присмотр и   уход     за  детьми     в муниципальных казенных дошкольных  образовательных  учреждениях за 2013 год (80114977,00 руб.);</w:t>
      </w:r>
    </w:p>
    <w:p w:rsidR="00A376D5" w:rsidRPr="00F70BEA" w:rsidRDefault="00A376D5" w:rsidP="00F70BEA">
      <w:pPr>
        <w:jc w:val="center"/>
        <w:rPr>
          <w:sz w:val="28"/>
          <w:szCs w:val="28"/>
        </w:rPr>
      </w:pPr>
      <w:r w:rsidRPr="00F70BEA">
        <w:rPr>
          <w:sz w:val="28"/>
          <w:szCs w:val="28"/>
        </w:rPr>
        <w:t>К – среднегодовая численность детей в МКДОУ (993 ребенк);</w:t>
      </w:r>
    </w:p>
    <w:p w:rsidR="00A376D5" w:rsidRPr="00F70BEA" w:rsidRDefault="00A376D5" w:rsidP="00F70BEA">
      <w:pPr>
        <w:jc w:val="center"/>
        <w:rPr>
          <w:sz w:val="28"/>
          <w:szCs w:val="28"/>
        </w:rPr>
      </w:pPr>
      <w:r w:rsidRPr="00F70BEA">
        <w:rPr>
          <w:sz w:val="28"/>
          <w:szCs w:val="28"/>
        </w:rPr>
        <w:t>М – плановое количество месяцев работы МКДОУ в году (10 месяцев);</w:t>
      </w:r>
    </w:p>
    <w:p w:rsidR="00A376D5" w:rsidRPr="00F70BEA" w:rsidRDefault="00A376D5" w:rsidP="00F70BEA">
      <w:pPr>
        <w:jc w:val="center"/>
        <w:rPr>
          <w:sz w:val="28"/>
          <w:szCs w:val="28"/>
        </w:rPr>
      </w:pPr>
      <w:r w:rsidRPr="00F70BEA">
        <w:rPr>
          <w:sz w:val="28"/>
          <w:szCs w:val="28"/>
        </w:rPr>
        <w:t>Х- установленный размер   платы – 18% .</w:t>
      </w:r>
    </w:p>
    <w:p w:rsidR="00A376D5" w:rsidRPr="00F70BEA" w:rsidRDefault="00A376D5" w:rsidP="00786DD5">
      <w:pPr>
        <w:jc w:val="both"/>
        <w:rPr>
          <w:sz w:val="28"/>
          <w:szCs w:val="28"/>
        </w:rPr>
      </w:pPr>
    </w:p>
    <w:p w:rsidR="00A376D5" w:rsidRPr="00F70BEA" w:rsidRDefault="00A376D5" w:rsidP="00786DD5">
      <w:pPr>
        <w:jc w:val="both"/>
        <w:rPr>
          <w:b/>
          <w:sz w:val="28"/>
          <w:szCs w:val="28"/>
          <w:u w:val="single"/>
        </w:rPr>
      </w:pPr>
      <w:r w:rsidRPr="00F70BEA">
        <w:rPr>
          <w:b/>
          <w:sz w:val="28"/>
          <w:szCs w:val="28"/>
          <w:u w:val="single"/>
        </w:rPr>
        <w:t>Для   сельских  МКДОУ:</w:t>
      </w:r>
    </w:p>
    <w:p w:rsidR="00A376D5" w:rsidRPr="00F70BEA" w:rsidRDefault="00A376D5" w:rsidP="00786DD5">
      <w:pPr>
        <w:jc w:val="both"/>
        <w:rPr>
          <w:sz w:val="28"/>
          <w:szCs w:val="28"/>
        </w:rPr>
      </w:pPr>
      <w:r w:rsidRPr="00F70BEA">
        <w:rPr>
          <w:sz w:val="28"/>
          <w:szCs w:val="28"/>
        </w:rPr>
        <w:t>2.      Размер   родительской платы    составляет:</w:t>
      </w:r>
    </w:p>
    <w:p w:rsidR="00A376D5" w:rsidRPr="00F70BEA" w:rsidRDefault="00A376D5" w:rsidP="00786DD5">
      <w:pPr>
        <w:jc w:val="both"/>
        <w:rPr>
          <w:sz w:val="28"/>
          <w:szCs w:val="28"/>
        </w:rPr>
      </w:pPr>
    </w:p>
    <w:p w:rsidR="00A376D5" w:rsidRPr="00F70BEA" w:rsidRDefault="00A376D5" w:rsidP="00786DD5">
      <w:pPr>
        <w:pStyle w:val="msonormalcxspmiddle"/>
        <w:jc w:val="both"/>
        <w:rPr>
          <w:sz w:val="28"/>
          <w:szCs w:val="28"/>
        </w:rPr>
      </w:pPr>
      <w:r w:rsidRPr="00F70BEA">
        <w:rPr>
          <w:position w:val="-24"/>
          <w:sz w:val="28"/>
          <w:szCs w:val="28"/>
        </w:rPr>
        <w:object w:dxaOrig="8520" w:dyaOrig="620">
          <v:shape id="_x0000_i1026" type="#_x0000_t75" style="width:426pt;height:30.75pt" o:ole="">
            <v:imagedata r:id="rId8" o:title=""/>
          </v:shape>
          <o:OLEObject Type="Embed" ProgID="Equation.3" ShapeID="_x0000_i1026" DrawAspect="Content" ObjectID="_1475319754" r:id="rId9"/>
        </w:object>
      </w:r>
    </w:p>
    <w:p w:rsidR="00A376D5" w:rsidRPr="00F70BEA" w:rsidRDefault="00A376D5" w:rsidP="00786DD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BEA">
        <w:rPr>
          <w:rFonts w:ascii="Times New Roman" w:hAnsi="Times New Roman"/>
          <w:sz w:val="28"/>
          <w:szCs w:val="28"/>
        </w:rPr>
        <w:t>Р - размер  платы;</w:t>
      </w:r>
    </w:p>
    <w:p w:rsidR="00A376D5" w:rsidRPr="00F70BEA" w:rsidRDefault="00A376D5" w:rsidP="00786DD5">
      <w:pPr>
        <w:jc w:val="both"/>
        <w:rPr>
          <w:sz w:val="28"/>
          <w:szCs w:val="28"/>
        </w:rPr>
      </w:pPr>
      <w:r w:rsidRPr="00F70BEA">
        <w:rPr>
          <w:sz w:val="28"/>
          <w:szCs w:val="28"/>
        </w:rPr>
        <w:t xml:space="preserve">С - сумма фактических расходов за присмотр и   уход     за  детьми     в муниципальных   казенных дошкольных  образовательных  учреждениях за 2013 год </w:t>
      </w:r>
    </w:p>
    <w:p w:rsidR="00A376D5" w:rsidRPr="00F70BEA" w:rsidRDefault="00A376D5" w:rsidP="00786DD5">
      <w:pPr>
        <w:jc w:val="both"/>
        <w:rPr>
          <w:sz w:val="28"/>
          <w:szCs w:val="28"/>
        </w:rPr>
      </w:pPr>
      <w:r w:rsidRPr="00F70BEA">
        <w:rPr>
          <w:sz w:val="28"/>
          <w:szCs w:val="28"/>
        </w:rPr>
        <w:t>(80114977,00 руб.);</w:t>
      </w:r>
    </w:p>
    <w:p w:rsidR="00A376D5" w:rsidRPr="00F70BEA" w:rsidRDefault="00A376D5" w:rsidP="00F70BE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F70BEA">
        <w:rPr>
          <w:sz w:val="28"/>
          <w:szCs w:val="28"/>
        </w:rPr>
        <w:t>К – среднегодовая численность детей в МКДОУ (993 ребенка);</w:t>
      </w:r>
    </w:p>
    <w:p w:rsidR="00A376D5" w:rsidRPr="00F70BEA" w:rsidRDefault="00A376D5" w:rsidP="00F70BE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F70BEA">
        <w:rPr>
          <w:sz w:val="28"/>
          <w:szCs w:val="28"/>
        </w:rPr>
        <w:t>М – плановое количество месяцев работы МКДОУ в году (10месяцев);</w:t>
      </w:r>
    </w:p>
    <w:p w:rsidR="00A376D5" w:rsidRPr="00F70BEA" w:rsidRDefault="00A376D5" w:rsidP="00F70BE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F70BEA">
        <w:rPr>
          <w:sz w:val="28"/>
          <w:szCs w:val="28"/>
        </w:rPr>
        <w:t>Х – установленный размер  платы –   13%.</w:t>
      </w:r>
    </w:p>
    <w:p w:rsidR="00A376D5" w:rsidRDefault="00A376D5" w:rsidP="00786DD5">
      <w:pPr>
        <w:jc w:val="both"/>
        <w:rPr>
          <w:sz w:val="28"/>
          <w:szCs w:val="28"/>
        </w:rPr>
      </w:pPr>
    </w:p>
    <w:sectPr w:rsidR="00A376D5" w:rsidSect="00DC69ED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8AF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6E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A69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789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9C3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E7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8F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2E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F8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CEA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1530F"/>
    <w:multiLevelType w:val="hybridMultilevel"/>
    <w:tmpl w:val="BFB8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372F9"/>
    <w:multiLevelType w:val="multilevel"/>
    <w:tmpl w:val="E4A63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3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cs="Times New Roman"/>
      </w:rPr>
    </w:lvl>
  </w:abstractNum>
  <w:abstractNum w:abstractNumId="12">
    <w:nsid w:val="5A0D5AD6"/>
    <w:multiLevelType w:val="hybridMultilevel"/>
    <w:tmpl w:val="D52A569C"/>
    <w:lvl w:ilvl="0" w:tplc="E02A24B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F028D4"/>
    <w:multiLevelType w:val="hybridMultilevel"/>
    <w:tmpl w:val="70306D82"/>
    <w:lvl w:ilvl="0" w:tplc="92A8C5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D5"/>
    <w:rsid w:val="000100CE"/>
    <w:rsid w:val="00045761"/>
    <w:rsid w:val="000540C7"/>
    <w:rsid w:val="00061E10"/>
    <w:rsid w:val="00066AEB"/>
    <w:rsid w:val="00095FCC"/>
    <w:rsid w:val="00096193"/>
    <w:rsid w:val="000961C5"/>
    <w:rsid w:val="000E4427"/>
    <w:rsid w:val="0010601F"/>
    <w:rsid w:val="00120E34"/>
    <w:rsid w:val="001A5075"/>
    <w:rsid w:val="001A5578"/>
    <w:rsid w:val="001D2740"/>
    <w:rsid w:val="00213018"/>
    <w:rsid w:val="00220E21"/>
    <w:rsid w:val="0022552F"/>
    <w:rsid w:val="00233044"/>
    <w:rsid w:val="00237AEF"/>
    <w:rsid w:val="0026349E"/>
    <w:rsid w:val="00281A46"/>
    <w:rsid w:val="002C2A52"/>
    <w:rsid w:val="002C741B"/>
    <w:rsid w:val="002C787D"/>
    <w:rsid w:val="002D2DC3"/>
    <w:rsid w:val="00355E4A"/>
    <w:rsid w:val="00370D2D"/>
    <w:rsid w:val="003E0E32"/>
    <w:rsid w:val="004417E3"/>
    <w:rsid w:val="00441AE2"/>
    <w:rsid w:val="00442473"/>
    <w:rsid w:val="004819C6"/>
    <w:rsid w:val="004A54FE"/>
    <w:rsid w:val="004B6619"/>
    <w:rsid w:val="004C5F8C"/>
    <w:rsid w:val="004E227A"/>
    <w:rsid w:val="00532BF8"/>
    <w:rsid w:val="00540211"/>
    <w:rsid w:val="00551C8B"/>
    <w:rsid w:val="00555781"/>
    <w:rsid w:val="00591A16"/>
    <w:rsid w:val="005F1A6E"/>
    <w:rsid w:val="00623332"/>
    <w:rsid w:val="00630DAC"/>
    <w:rsid w:val="00692515"/>
    <w:rsid w:val="006A5063"/>
    <w:rsid w:val="006D324B"/>
    <w:rsid w:val="00735684"/>
    <w:rsid w:val="00745656"/>
    <w:rsid w:val="00747622"/>
    <w:rsid w:val="00754538"/>
    <w:rsid w:val="00763F7D"/>
    <w:rsid w:val="0078107A"/>
    <w:rsid w:val="00786DD5"/>
    <w:rsid w:val="007C2FA8"/>
    <w:rsid w:val="00802D22"/>
    <w:rsid w:val="00881B36"/>
    <w:rsid w:val="008A6C39"/>
    <w:rsid w:val="008B0F15"/>
    <w:rsid w:val="008C1CCE"/>
    <w:rsid w:val="008D64C3"/>
    <w:rsid w:val="008F1293"/>
    <w:rsid w:val="008F1522"/>
    <w:rsid w:val="00912923"/>
    <w:rsid w:val="00922DBD"/>
    <w:rsid w:val="00954C02"/>
    <w:rsid w:val="00965E85"/>
    <w:rsid w:val="00992A77"/>
    <w:rsid w:val="00A10AE4"/>
    <w:rsid w:val="00A11C2E"/>
    <w:rsid w:val="00A22D1C"/>
    <w:rsid w:val="00A376D5"/>
    <w:rsid w:val="00A67AAA"/>
    <w:rsid w:val="00AA2BB5"/>
    <w:rsid w:val="00AA6DCB"/>
    <w:rsid w:val="00AB3A16"/>
    <w:rsid w:val="00B02933"/>
    <w:rsid w:val="00B06F08"/>
    <w:rsid w:val="00B10C4D"/>
    <w:rsid w:val="00B3225B"/>
    <w:rsid w:val="00B32800"/>
    <w:rsid w:val="00B56832"/>
    <w:rsid w:val="00B6444E"/>
    <w:rsid w:val="00B97C46"/>
    <w:rsid w:val="00BA4F37"/>
    <w:rsid w:val="00BC62DB"/>
    <w:rsid w:val="00BD07D0"/>
    <w:rsid w:val="00BD51FD"/>
    <w:rsid w:val="00C1206F"/>
    <w:rsid w:val="00C132FA"/>
    <w:rsid w:val="00C1711F"/>
    <w:rsid w:val="00CA660D"/>
    <w:rsid w:val="00CB7141"/>
    <w:rsid w:val="00CC4DC8"/>
    <w:rsid w:val="00D1586C"/>
    <w:rsid w:val="00D5616D"/>
    <w:rsid w:val="00D831B3"/>
    <w:rsid w:val="00DB3139"/>
    <w:rsid w:val="00DC69ED"/>
    <w:rsid w:val="00DD2F88"/>
    <w:rsid w:val="00E13705"/>
    <w:rsid w:val="00E43353"/>
    <w:rsid w:val="00F156D5"/>
    <w:rsid w:val="00F221C4"/>
    <w:rsid w:val="00F43243"/>
    <w:rsid w:val="00F70BEA"/>
    <w:rsid w:val="00F837FB"/>
    <w:rsid w:val="00FA5CB5"/>
    <w:rsid w:val="00FB6AB6"/>
    <w:rsid w:val="00F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D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DD5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DD5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D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6DD5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86D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786D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3304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330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30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3304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76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040BC6AA94CA8D44E4C6ECB36DD7F872251A9E7658C7142FFEE27990D5A6FDBE345F200F8EB5dFU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Pages>7</Pages>
  <Words>2082</Words>
  <Characters>11871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2014-10-10T01:44:00Z</dcterms:created>
  <dcterms:modified xsi:type="dcterms:W3CDTF">2014-10-20T05:16:00Z</dcterms:modified>
</cp:coreProperties>
</file>