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87" w:rsidRDefault="00106B87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00.00.2000Г</w:t>
      </w:r>
      <w:r w:rsidRPr="00573C4A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000-П</w:t>
      </w:r>
    </w:p>
    <w:p w:rsidR="00106B87" w:rsidRDefault="00106B87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06B87" w:rsidRDefault="00106B87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06B87" w:rsidRDefault="00106B87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06B87" w:rsidRDefault="00106B87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106B87" w:rsidRDefault="00106B87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06B87" w:rsidRDefault="00106B87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06B87" w:rsidRDefault="00106B87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(ПРОЕКТ)</w:t>
      </w:r>
    </w:p>
    <w:p w:rsidR="00106B87" w:rsidRDefault="00106B87" w:rsidP="00D82A5C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ПОСТАНОВЛЕНИЕ АДМИНИСТРАЦИИ МО «АЛАРСКИЙ РАЙОН» ОТ 27.06.2018Г</w:t>
      </w:r>
      <w:r w:rsidRPr="00573C4A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436-П</w:t>
      </w:r>
    </w:p>
    <w:p w:rsidR="00106B87" w:rsidRDefault="00106B87" w:rsidP="001C3D42">
      <w:pPr>
        <w:ind w:right="-6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 ПРИЕМКЕ ОБРАЗОВАТЕЛЬНЫХ ОРГАНИЗАЦИЙ АЛАРСКОГО РАЙОНА К НОВОМУ </w:t>
      </w:r>
    </w:p>
    <w:p w:rsidR="00106B87" w:rsidRDefault="00106B87" w:rsidP="001C3D42">
      <w:pPr>
        <w:ind w:right="-6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2018-2019 УЧЕБНОМУ ГОДУ»</w:t>
      </w:r>
    </w:p>
    <w:p w:rsidR="00106B87" w:rsidRPr="001C3D42" w:rsidRDefault="00106B87" w:rsidP="001C3D42">
      <w:pPr>
        <w:ind w:right="-61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B87" w:rsidRDefault="00106B87" w:rsidP="001C3D4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организации приемки и оценки готовности организаций, осуществляющих образовательную деятельность, к началу нового 2018-2019 учебного года</w:t>
      </w:r>
      <w:r w:rsidRPr="001C3D42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</w:p>
    <w:p w:rsidR="00106B87" w:rsidRPr="001C3D42" w:rsidRDefault="00106B87" w:rsidP="001C3D42">
      <w:pPr>
        <w:ind w:right="-5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B87" w:rsidRDefault="00106B87" w:rsidP="00574485">
      <w:pPr>
        <w:ind w:right="-5" w:firstLine="567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ПОСТАНОВЛЯЕТ: </w:t>
      </w:r>
    </w:p>
    <w:p w:rsidR="00106B87" w:rsidRDefault="00106B87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06B87" w:rsidRDefault="00106B87" w:rsidP="00A92290">
      <w:pPr>
        <w:pStyle w:val="ListParagraph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район» от 27.06.2018г. №436-П «О приемке образовательных организаций Аларского района к новому 2018-2019 учебному году» внести следующие изменения:</w:t>
      </w:r>
    </w:p>
    <w:p w:rsidR="00106B87" w:rsidRDefault="00106B87" w:rsidP="00A92290">
      <w:pPr>
        <w:pStyle w:val="ListParagraph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Хамаеву</w:t>
      </w:r>
      <w:r w:rsidRPr="001C1F3C">
        <w:rPr>
          <w:rFonts w:ascii="Arial" w:hAnsi="Arial" w:cs="Arial"/>
          <w:sz w:val="24"/>
          <w:szCs w:val="24"/>
        </w:rPr>
        <w:t xml:space="preserve"> А.А</w:t>
      </w:r>
      <w:r>
        <w:rPr>
          <w:rFonts w:ascii="Arial" w:hAnsi="Arial" w:cs="Arial"/>
          <w:sz w:val="24"/>
          <w:szCs w:val="24"/>
        </w:rPr>
        <w:t xml:space="preserve">., </w:t>
      </w:r>
      <w:r w:rsidRPr="001C1F3C">
        <w:rPr>
          <w:rFonts w:ascii="Arial" w:hAnsi="Arial" w:cs="Arial"/>
          <w:sz w:val="24"/>
          <w:szCs w:val="24"/>
        </w:rPr>
        <w:t>методист</w:t>
      </w:r>
      <w:r>
        <w:rPr>
          <w:rFonts w:ascii="Arial" w:hAnsi="Arial" w:cs="Arial"/>
          <w:sz w:val="24"/>
          <w:szCs w:val="24"/>
        </w:rPr>
        <w:t>а</w:t>
      </w:r>
      <w:r w:rsidRPr="001C1F3C">
        <w:rPr>
          <w:rFonts w:ascii="Arial" w:hAnsi="Arial" w:cs="Arial"/>
          <w:sz w:val="24"/>
          <w:szCs w:val="24"/>
        </w:rPr>
        <w:t xml:space="preserve"> ИМ</w:t>
      </w:r>
      <w:r>
        <w:rPr>
          <w:rFonts w:ascii="Arial" w:hAnsi="Arial" w:cs="Arial"/>
          <w:sz w:val="24"/>
          <w:szCs w:val="24"/>
        </w:rPr>
        <w:t xml:space="preserve">О МКУ «Комитет по образованию», Еланову Н.Д., заместителя председателя МКУ «Комитет по образованию» вывести из состава комиссии </w:t>
      </w:r>
      <w:r w:rsidRPr="00185170">
        <w:rPr>
          <w:rFonts w:ascii="Arial" w:hAnsi="Arial" w:cs="Arial"/>
          <w:sz w:val="24"/>
          <w:szCs w:val="24"/>
        </w:rPr>
        <w:t xml:space="preserve">по организации оценки готовности образовательных </w:t>
      </w:r>
      <w:r>
        <w:rPr>
          <w:rFonts w:ascii="Arial" w:hAnsi="Arial" w:cs="Arial"/>
          <w:sz w:val="24"/>
          <w:szCs w:val="24"/>
        </w:rPr>
        <w:t>организаций к началу нового 2018</w:t>
      </w:r>
      <w:r w:rsidRPr="00185170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 учебного года;</w:t>
      </w:r>
    </w:p>
    <w:p w:rsidR="00106B87" w:rsidRPr="001C1F3C" w:rsidRDefault="00106B87" w:rsidP="00A9229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ввести в состав комиссии Упхоеву С.К., </w:t>
      </w:r>
      <w:r w:rsidRPr="001C1F3C">
        <w:rPr>
          <w:rFonts w:ascii="Arial" w:hAnsi="Arial" w:cs="Arial"/>
          <w:sz w:val="24"/>
          <w:szCs w:val="24"/>
        </w:rPr>
        <w:t>методист</w:t>
      </w:r>
      <w:r>
        <w:rPr>
          <w:rFonts w:ascii="Arial" w:hAnsi="Arial" w:cs="Arial"/>
          <w:sz w:val="24"/>
          <w:szCs w:val="24"/>
        </w:rPr>
        <w:t>а</w:t>
      </w:r>
      <w:r w:rsidRPr="001C1F3C">
        <w:rPr>
          <w:rFonts w:ascii="Arial" w:hAnsi="Arial" w:cs="Arial"/>
          <w:sz w:val="24"/>
          <w:szCs w:val="24"/>
        </w:rPr>
        <w:t xml:space="preserve"> ИМ</w:t>
      </w:r>
      <w:r>
        <w:rPr>
          <w:rFonts w:ascii="Arial" w:hAnsi="Arial" w:cs="Arial"/>
          <w:sz w:val="24"/>
          <w:szCs w:val="24"/>
        </w:rPr>
        <w:t>О МКУ «Комитет по образованию», назначив ее  секретарём</w:t>
      </w:r>
      <w:r w:rsidRPr="001C1F3C">
        <w:rPr>
          <w:rFonts w:ascii="Arial" w:hAnsi="Arial" w:cs="Arial"/>
          <w:sz w:val="24"/>
          <w:szCs w:val="24"/>
        </w:rPr>
        <w:t xml:space="preserve"> комиссии</w:t>
      </w:r>
      <w:r w:rsidRPr="00C54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106B87" w:rsidRDefault="00106B87" w:rsidP="00A92290">
      <w:pPr>
        <w:pStyle w:val="ListParagraph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приложение к постановлению – график приемки </w:t>
      </w:r>
      <w:r w:rsidRPr="00383FA3">
        <w:rPr>
          <w:rFonts w:ascii="Arial" w:hAnsi="Arial" w:cs="Arial"/>
          <w:sz w:val="24"/>
          <w:szCs w:val="24"/>
        </w:rPr>
        <w:t>образовательных организаций к началу нового 2018-2019 учебного года</w:t>
      </w:r>
      <w:r>
        <w:rPr>
          <w:rFonts w:ascii="Arial" w:hAnsi="Arial" w:cs="Arial"/>
          <w:sz w:val="24"/>
          <w:szCs w:val="24"/>
        </w:rPr>
        <w:t xml:space="preserve"> изложить в новой редакции (приложение).</w:t>
      </w:r>
    </w:p>
    <w:p w:rsidR="00106B87" w:rsidRPr="001C1F3C" w:rsidRDefault="00106B87" w:rsidP="00A9229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05E98">
        <w:rPr>
          <w:rFonts w:ascii="Arial" w:hAnsi="Arial" w:cs="Arial"/>
          <w:sz w:val="24"/>
          <w:szCs w:val="24"/>
        </w:rPr>
        <w:t xml:space="preserve"> </w:t>
      </w:r>
      <w:r w:rsidRPr="001C3D42">
        <w:rPr>
          <w:rFonts w:ascii="Arial" w:hAnsi="Arial" w:cs="Arial"/>
          <w:sz w:val="24"/>
          <w:szCs w:val="24"/>
        </w:rPr>
        <w:t>Издательскому дому «Аларь» (</w:t>
      </w:r>
      <w:r>
        <w:rPr>
          <w:rFonts w:ascii="Arial" w:hAnsi="Arial" w:cs="Arial"/>
          <w:sz w:val="24"/>
          <w:szCs w:val="24"/>
        </w:rPr>
        <w:t>Аюшинова И.В.</w:t>
      </w:r>
      <w:r w:rsidRPr="001C3D42">
        <w:rPr>
          <w:rFonts w:ascii="Arial" w:hAnsi="Arial" w:cs="Arial"/>
          <w:sz w:val="24"/>
          <w:szCs w:val="24"/>
        </w:rPr>
        <w:t xml:space="preserve">) опубликовать данное постановление </w:t>
      </w:r>
      <w:r>
        <w:rPr>
          <w:rFonts w:ascii="Arial" w:hAnsi="Arial" w:cs="Arial"/>
          <w:sz w:val="24"/>
          <w:szCs w:val="24"/>
        </w:rPr>
        <w:t xml:space="preserve">с приложением </w:t>
      </w:r>
      <w:r w:rsidRPr="001C3D42">
        <w:rPr>
          <w:rFonts w:ascii="Arial" w:hAnsi="Arial" w:cs="Arial"/>
          <w:sz w:val="24"/>
          <w:szCs w:val="24"/>
        </w:rPr>
        <w:t>в районной газете «Аларь».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6B87" w:rsidRPr="001C3D42" w:rsidRDefault="00106B87" w:rsidP="00A9229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05E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C3D42">
        <w:rPr>
          <w:rFonts w:ascii="Arial" w:hAnsi="Arial" w:cs="Arial"/>
          <w:sz w:val="24"/>
          <w:szCs w:val="24"/>
        </w:rPr>
        <w:t xml:space="preserve">Разместить данное постановление </w:t>
      </w:r>
      <w:r>
        <w:rPr>
          <w:rFonts w:ascii="Arial" w:hAnsi="Arial" w:cs="Arial"/>
          <w:sz w:val="24"/>
          <w:szCs w:val="24"/>
        </w:rPr>
        <w:t xml:space="preserve"> с приложением на официальном сайте администрации МО «Аларский район» в информационно-телекоммуникационной сети «Интернет» (Матханов Л.М.</w:t>
      </w:r>
      <w:r w:rsidRPr="001C3D42">
        <w:rPr>
          <w:rFonts w:ascii="Arial" w:hAnsi="Arial" w:cs="Arial"/>
          <w:sz w:val="24"/>
          <w:szCs w:val="24"/>
        </w:rPr>
        <w:t>).</w:t>
      </w:r>
    </w:p>
    <w:p w:rsidR="00106B87" w:rsidRPr="006D4087" w:rsidRDefault="00106B87" w:rsidP="00A9229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C3D42">
        <w:rPr>
          <w:rFonts w:ascii="Arial" w:hAnsi="Arial" w:cs="Arial"/>
          <w:sz w:val="24"/>
          <w:szCs w:val="24"/>
        </w:rPr>
        <w:t>. Контроль за исполнением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C3D42">
        <w:rPr>
          <w:rFonts w:ascii="Arial" w:hAnsi="Arial" w:cs="Arial"/>
          <w:sz w:val="24"/>
          <w:szCs w:val="24"/>
        </w:rPr>
        <w:t>возложить на заместителя мэра Аларского района по социальным вопросам Папинову А.Ж.</w:t>
      </w:r>
    </w:p>
    <w:p w:rsidR="00106B87" w:rsidRDefault="00106B87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06B87" w:rsidRDefault="00106B87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06B87" w:rsidRDefault="00106B8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6B87" w:rsidRPr="002A0D96" w:rsidRDefault="00106B87" w:rsidP="001C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106B87" w:rsidRPr="00745022" w:rsidRDefault="00106B87" w:rsidP="001C1F3C">
      <w:pPr>
        <w:jc w:val="right"/>
        <w:rPr>
          <w:rFonts w:ascii="Arial" w:hAnsi="Arial" w:cs="Arial"/>
          <w:sz w:val="24"/>
          <w:szCs w:val="24"/>
        </w:rPr>
      </w:pPr>
    </w:p>
    <w:p w:rsidR="00106B87" w:rsidRDefault="00106B87" w:rsidP="002A0D9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06B87" w:rsidRDefault="00106B87" w:rsidP="002A0D9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06B87" w:rsidRDefault="00106B87" w:rsidP="002A0D9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06B87" w:rsidRPr="00304D69" w:rsidRDefault="00106B87" w:rsidP="002A0D9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06B87" w:rsidRDefault="00106B87" w:rsidP="002E60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06B87" w:rsidRPr="00304D69" w:rsidRDefault="00106B87" w:rsidP="002E60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106B87" w:rsidRPr="005E5BE9" w:rsidRDefault="00106B87" w:rsidP="001C1F3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73C4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02.08.018г</w:t>
      </w:r>
      <w:r w:rsidRPr="00573C4A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>535</w:t>
      </w:r>
      <w:r w:rsidRPr="00573C4A">
        <w:rPr>
          <w:rFonts w:ascii="Courier New" w:hAnsi="Courier New" w:cs="Courier New"/>
          <w:sz w:val="22"/>
          <w:szCs w:val="22"/>
        </w:rPr>
        <w:t>-п</w:t>
      </w:r>
    </w:p>
    <w:p w:rsidR="00106B87" w:rsidRPr="005E5BE9" w:rsidRDefault="00106B87" w:rsidP="001C1F3C">
      <w:pPr>
        <w:jc w:val="right"/>
        <w:rPr>
          <w:rFonts w:ascii="Arial" w:hAnsi="Arial" w:cs="Arial"/>
          <w:sz w:val="20"/>
          <w:szCs w:val="20"/>
        </w:rPr>
      </w:pPr>
    </w:p>
    <w:p w:rsidR="00106B87" w:rsidRPr="00304D69" w:rsidRDefault="00106B87" w:rsidP="00F41F64">
      <w:pPr>
        <w:ind w:left="360"/>
        <w:jc w:val="center"/>
        <w:rPr>
          <w:rFonts w:ascii="Arial" w:hAnsi="Arial" w:cs="Arial"/>
          <w:b/>
          <w:bCs/>
          <w:sz w:val="30"/>
          <w:szCs w:val="30"/>
        </w:rPr>
      </w:pPr>
      <w:r w:rsidRPr="00304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График приемки образовательных организаций к началу нового 2018-2019 учебного года</w:t>
      </w:r>
    </w:p>
    <w:p w:rsidR="00106B87" w:rsidRPr="001A1CF0" w:rsidRDefault="00106B87" w:rsidP="00F41F6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7345"/>
      </w:tblGrid>
      <w:tr w:rsidR="00106B87" w:rsidRPr="00304D69">
        <w:trPr>
          <w:jc w:val="center"/>
        </w:trPr>
        <w:tc>
          <w:tcPr>
            <w:tcW w:w="2245" w:type="dxa"/>
          </w:tcPr>
          <w:p w:rsidR="00106B87" w:rsidRPr="006D4087" w:rsidRDefault="00106B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7345" w:type="dxa"/>
          </w:tcPr>
          <w:p w:rsidR="00106B87" w:rsidRPr="006D4087" w:rsidRDefault="00106B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</w:tr>
      <w:tr w:rsidR="00106B87" w:rsidRPr="00304D69">
        <w:trPr>
          <w:jc w:val="center"/>
        </w:trPr>
        <w:tc>
          <w:tcPr>
            <w:tcW w:w="2245" w:type="dxa"/>
          </w:tcPr>
          <w:p w:rsidR="00106B87" w:rsidRPr="006D4087" w:rsidRDefault="00106B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.08.2018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7345" w:type="dxa"/>
          </w:tcPr>
          <w:p w:rsidR="00106B87" w:rsidRPr="006D4087" w:rsidRDefault="00106B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МБОУ Идеальская СОШ (структурное подразделение: Куйтинская НОШ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, Зареченская НОШ, Мало</w:t>
            </w:r>
            <w:r>
              <w:rPr>
                <w:rFonts w:ascii="Courier New" w:hAnsi="Courier New" w:cs="Courier New"/>
                <w:sz w:val="22"/>
                <w:szCs w:val="22"/>
              </w:rPr>
              <w:t>лучинская НОШ, Куйтинский д/с),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МКДОУ Зареченский д/с,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МКДОУ Идеальский д/с,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МКДОУ Аларский д/с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МБОУ Аларская СОШ (структурное подразделение: Кукунурская НОШ), МКОУ Ныгдинская СОШ (структурное подразделение Ныгдинский д/с)</w:t>
            </w:r>
          </w:p>
        </w:tc>
      </w:tr>
      <w:tr w:rsidR="00106B87" w:rsidRPr="00304D69">
        <w:trPr>
          <w:jc w:val="center"/>
        </w:trPr>
        <w:tc>
          <w:tcPr>
            <w:tcW w:w="2245" w:type="dxa"/>
          </w:tcPr>
          <w:p w:rsidR="00106B87" w:rsidRPr="006D4087" w:rsidRDefault="00106B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.08.201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345" w:type="dxa"/>
          </w:tcPr>
          <w:p w:rsidR="00106B87" w:rsidRPr="006D4087" w:rsidRDefault="00106B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МБОУ Забитуйская СОШ,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МКДОУ Забитуйский д/с,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МБОУ Нельхайская СОШ (структурное подразделение Апхультинский д/с,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Нельхайская НОШ),МКОУ Егоровская ООШ (структурное подразделение Егоровский д/с),МКОУ Тыргетуйская СОШ,МКДОУ Зангейский д/с, МКДОУ Тыргетуйский д/с</w:t>
            </w:r>
          </w:p>
        </w:tc>
      </w:tr>
      <w:tr w:rsidR="00106B87" w:rsidRPr="00304D69">
        <w:trPr>
          <w:jc w:val="center"/>
        </w:trPr>
        <w:tc>
          <w:tcPr>
            <w:tcW w:w="2245" w:type="dxa"/>
          </w:tcPr>
          <w:p w:rsidR="00106B87" w:rsidRPr="006D4087" w:rsidRDefault="00106B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.08.2018г.</w:t>
            </w:r>
          </w:p>
        </w:tc>
        <w:tc>
          <w:tcPr>
            <w:tcW w:w="7345" w:type="dxa"/>
          </w:tcPr>
          <w:p w:rsidR="00106B87" w:rsidRPr="006D4087" w:rsidRDefault="00106B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МКДОУ Кутуликский д/с №2, МКДОУ Кутуликский д/с №3, МКДОУ Кутуликский д/с №4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МКУ ДО ДЮСШ, МКУ ДО РДДТ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06B87" w:rsidRPr="00304D69">
        <w:trPr>
          <w:jc w:val="center"/>
        </w:trPr>
        <w:tc>
          <w:tcPr>
            <w:tcW w:w="2245" w:type="dxa"/>
          </w:tcPr>
          <w:p w:rsidR="00106B87" w:rsidRDefault="00106B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14.08.2018</w:t>
            </w:r>
          </w:p>
        </w:tc>
        <w:tc>
          <w:tcPr>
            <w:tcW w:w="7345" w:type="dxa"/>
          </w:tcPr>
          <w:p w:rsidR="00106B87" w:rsidRPr="006D4087" w:rsidRDefault="00106B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Александровская СОШ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(структурное под</w:t>
            </w:r>
            <w:r>
              <w:rPr>
                <w:rFonts w:ascii="Courier New" w:hAnsi="Courier New" w:cs="Courier New"/>
                <w:sz w:val="22"/>
                <w:szCs w:val="22"/>
              </w:rPr>
              <w:t>разделение: Александровский д/с)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, МБОУ Зонская СОШ, МКДОУ Зонский д/с, МБОУ Иваническая СОШ (структурное подразделение: Отрадновская НОШ, Киркейская НОШ, Отрадновский д/с), МКДОУ Иванический д/с, МБОУ Алятская СОШ</w:t>
            </w:r>
          </w:p>
        </w:tc>
      </w:tr>
      <w:tr w:rsidR="00106B87" w:rsidRPr="00304D69">
        <w:trPr>
          <w:jc w:val="center"/>
        </w:trPr>
        <w:tc>
          <w:tcPr>
            <w:tcW w:w="2245" w:type="dxa"/>
          </w:tcPr>
          <w:p w:rsidR="00106B87" w:rsidRPr="006D4087" w:rsidRDefault="00106B87" w:rsidP="00BE2A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.08.2018 г.</w:t>
            </w:r>
          </w:p>
        </w:tc>
        <w:tc>
          <w:tcPr>
            <w:tcW w:w="7345" w:type="dxa"/>
          </w:tcPr>
          <w:p w:rsidR="00106B87" w:rsidRPr="006D4087" w:rsidRDefault="00106B87" w:rsidP="00BE2A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МБОУ Могоеновская СОШ, МКДОУ Маломолевский д/с, МКДОУ Могоеновский д/с, МБОУ Табарсукская СОШ, МКДОУ Табарсукский д/с, МБОУ Бахтайская СОШ, МКДОУ Бахтайский д/с, МБОУ Ангарская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Ангарский д/с) </w:t>
            </w:r>
          </w:p>
        </w:tc>
      </w:tr>
      <w:tr w:rsidR="00106B87" w:rsidRPr="00304D69">
        <w:trPr>
          <w:jc w:val="center"/>
        </w:trPr>
        <w:tc>
          <w:tcPr>
            <w:tcW w:w="2245" w:type="dxa"/>
          </w:tcPr>
          <w:p w:rsidR="00106B87" w:rsidRPr="006D4087" w:rsidRDefault="00106B87" w:rsidP="00BE2A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.08.201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345" w:type="dxa"/>
          </w:tcPr>
          <w:p w:rsidR="00106B87" w:rsidRPr="006D4087" w:rsidRDefault="00106B87" w:rsidP="00BE2A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МКОУ Головинская ООШ, МБОУ Маниловская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Маниловский д/с), филиал ГАПОУ ИО «ЗАПТ» п. Кутулик</w:t>
            </w:r>
          </w:p>
        </w:tc>
      </w:tr>
      <w:tr w:rsidR="00106B87" w:rsidRPr="00304D69">
        <w:trPr>
          <w:jc w:val="center"/>
        </w:trPr>
        <w:tc>
          <w:tcPr>
            <w:tcW w:w="2245" w:type="dxa"/>
          </w:tcPr>
          <w:p w:rsidR="00106B87" w:rsidRDefault="00106B87" w:rsidP="00BE2A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17.08.2018</w:t>
            </w:r>
          </w:p>
        </w:tc>
        <w:tc>
          <w:tcPr>
            <w:tcW w:w="7345" w:type="dxa"/>
          </w:tcPr>
          <w:p w:rsidR="00106B87" w:rsidRPr="006D4087" w:rsidRDefault="00106B87" w:rsidP="00BE2A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МКДОУ Кутуликский д/с №1,МБОУ Кутуликская СОШ </w:t>
            </w:r>
          </w:p>
        </w:tc>
      </w:tr>
    </w:tbl>
    <w:p w:rsidR="00106B87" w:rsidRDefault="00106B87" w:rsidP="00574F62"/>
    <w:p w:rsidR="00106B87" w:rsidRDefault="00106B87" w:rsidP="001C1F3C"/>
    <w:p w:rsidR="00106B87" w:rsidRDefault="00106B87" w:rsidP="001C1F3C">
      <w:bookmarkStart w:id="0" w:name="_GoBack"/>
      <w:bookmarkEnd w:id="0"/>
    </w:p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p w:rsidR="00106B87" w:rsidRDefault="00106B87" w:rsidP="001C1F3C"/>
    <w:sectPr w:rsidR="00106B87" w:rsidSect="002A0D9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1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3EF"/>
    <w:rsid w:val="000133A6"/>
    <w:rsid w:val="00081361"/>
    <w:rsid w:val="00084AE4"/>
    <w:rsid w:val="00095913"/>
    <w:rsid w:val="000A1D16"/>
    <w:rsid w:val="00106B87"/>
    <w:rsid w:val="00131415"/>
    <w:rsid w:val="00145E05"/>
    <w:rsid w:val="00167C98"/>
    <w:rsid w:val="001737D0"/>
    <w:rsid w:val="0017741C"/>
    <w:rsid w:val="00185170"/>
    <w:rsid w:val="001A1CF0"/>
    <w:rsid w:val="001C1F3C"/>
    <w:rsid w:val="001C3D42"/>
    <w:rsid w:val="001D2496"/>
    <w:rsid w:val="001E0979"/>
    <w:rsid w:val="001E2ED7"/>
    <w:rsid w:val="001F5959"/>
    <w:rsid w:val="001F6205"/>
    <w:rsid w:val="00230C29"/>
    <w:rsid w:val="00250D03"/>
    <w:rsid w:val="002A0D96"/>
    <w:rsid w:val="002D2671"/>
    <w:rsid w:val="002E6030"/>
    <w:rsid w:val="0030345F"/>
    <w:rsid w:val="00304D69"/>
    <w:rsid w:val="0031545B"/>
    <w:rsid w:val="0031612B"/>
    <w:rsid w:val="00322DB0"/>
    <w:rsid w:val="00373625"/>
    <w:rsid w:val="00373CA1"/>
    <w:rsid w:val="00383FA3"/>
    <w:rsid w:val="00391866"/>
    <w:rsid w:val="003972B2"/>
    <w:rsid w:val="003B47AF"/>
    <w:rsid w:val="003E5A10"/>
    <w:rsid w:val="003F643D"/>
    <w:rsid w:val="0042796A"/>
    <w:rsid w:val="00461AD2"/>
    <w:rsid w:val="004876A9"/>
    <w:rsid w:val="004A3BC8"/>
    <w:rsid w:val="004E26C6"/>
    <w:rsid w:val="00510A4A"/>
    <w:rsid w:val="00521388"/>
    <w:rsid w:val="00560177"/>
    <w:rsid w:val="0057061A"/>
    <w:rsid w:val="00573C4A"/>
    <w:rsid w:val="00574485"/>
    <w:rsid w:val="00574F62"/>
    <w:rsid w:val="00584B6A"/>
    <w:rsid w:val="005A002A"/>
    <w:rsid w:val="005C4575"/>
    <w:rsid w:val="005E5BE9"/>
    <w:rsid w:val="00603C19"/>
    <w:rsid w:val="0060414F"/>
    <w:rsid w:val="00605E98"/>
    <w:rsid w:val="00607539"/>
    <w:rsid w:val="00637384"/>
    <w:rsid w:val="00670DD5"/>
    <w:rsid w:val="00682745"/>
    <w:rsid w:val="006838B9"/>
    <w:rsid w:val="006A11A4"/>
    <w:rsid w:val="006A37BD"/>
    <w:rsid w:val="006B5E4B"/>
    <w:rsid w:val="006C308C"/>
    <w:rsid w:val="006D4087"/>
    <w:rsid w:val="006E09F8"/>
    <w:rsid w:val="006F78B0"/>
    <w:rsid w:val="00702642"/>
    <w:rsid w:val="007044D9"/>
    <w:rsid w:val="00721964"/>
    <w:rsid w:val="00745022"/>
    <w:rsid w:val="00786CD7"/>
    <w:rsid w:val="007C505F"/>
    <w:rsid w:val="007F14B1"/>
    <w:rsid w:val="007F60F6"/>
    <w:rsid w:val="00821147"/>
    <w:rsid w:val="008240E3"/>
    <w:rsid w:val="008247CB"/>
    <w:rsid w:val="008402CE"/>
    <w:rsid w:val="0086053F"/>
    <w:rsid w:val="008F6145"/>
    <w:rsid w:val="00927959"/>
    <w:rsid w:val="00930DDF"/>
    <w:rsid w:val="00935E0A"/>
    <w:rsid w:val="009443FA"/>
    <w:rsid w:val="009E74C9"/>
    <w:rsid w:val="009F5602"/>
    <w:rsid w:val="00A06621"/>
    <w:rsid w:val="00A25540"/>
    <w:rsid w:val="00A423BC"/>
    <w:rsid w:val="00A740F4"/>
    <w:rsid w:val="00A92290"/>
    <w:rsid w:val="00AD4E5D"/>
    <w:rsid w:val="00AD5371"/>
    <w:rsid w:val="00AE61D7"/>
    <w:rsid w:val="00B00882"/>
    <w:rsid w:val="00B15FA6"/>
    <w:rsid w:val="00B169B7"/>
    <w:rsid w:val="00B80D59"/>
    <w:rsid w:val="00B91FAE"/>
    <w:rsid w:val="00BE2A83"/>
    <w:rsid w:val="00C379A8"/>
    <w:rsid w:val="00C52B20"/>
    <w:rsid w:val="00C54943"/>
    <w:rsid w:val="00C81D0B"/>
    <w:rsid w:val="00C95DDD"/>
    <w:rsid w:val="00CD0A46"/>
    <w:rsid w:val="00CF23EF"/>
    <w:rsid w:val="00CF53F6"/>
    <w:rsid w:val="00D03246"/>
    <w:rsid w:val="00D07C47"/>
    <w:rsid w:val="00D300A4"/>
    <w:rsid w:val="00D65F70"/>
    <w:rsid w:val="00D700F2"/>
    <w:rsid w:val="00D710ED"/>
    <w:rsid w:val="00D72677"/>
    <w:rsid w:val="00D82A5C"/>
    <w:rsid w:val="00D85E06"/>
    <w:rsid w:val="00DE5AB1"/>
    <w:rsid w:val="00E12B62"/>
    <w:rsid w:val="00E35961"/>
    <w:rsid w:val="00E4087A"/>
    <w:rsid w:val="00E77E0E"/>
    <w:rsid w:val="00EC15E9"/>
    <w:rsid w:val="00EF6D72"/>
    <w:rsid w:val="00F15F4D"/>
    <w:rsid w:val="00F41F64"/>
    <w:rsid w:val="00F5374E"/>
    <w:rsid w:val="00F54DF2"/>
    <w:rsid w:val="00F7093C"/>
    <w:rsid w:val="00F82FA6"/>
    <w:rsid w:val="00FB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EF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3EF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Caption">
    <w:name w:val="caption"/>
    <w:basedOn w:val="Normal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F23E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F23EF"/>
    <w:rPr>
      <w:rFonts w:eastAsia="Times New Roman"/>
      <w:sz w:val="28"/>
      <w:szCs w:val="28"/>
    </w:rPr>
  </w:style>
  <w:style w:type="paragraph" w:styleId="NoSpacing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3D42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99"/>
    <w:locked/>
    <w:rsid w:val="00A740F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512</Words>
  <Characters>2919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URIST</dc:creator>
  <cp:keywords/>
  <dc:description/>
  <cp:lastModifiedBy>User</cp:lastModifiedBy>
  <cp:revision>2</cp:revision>
  <cp:lastPrinted>2018-08-03T00:40:00Z</cp:lastPrinted>
  <dcterms:created xsi:type="dcterms:W3CDTF">2018-08-06T00:42:00Z</dcterms:created>
  <dcterms:modified xsi:type="dcterms:W3CDTF">2018-08-06T00:42:00Z</dcterms:modified>
</cp:coreProperties>
</file>