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2C" w:rsidRPr="005B5CE4" w:rsidRDefault="00C4042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17.04.2017г. </w:t>
      </w:r>
      <w:r w:rsidRPr="005B5CE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205-п</w:t>
      </w:r>
      <w:r w:rsidRPr="005B5CE4">
        <w:rPr>
          <w:rFonts w:ascii="Arial" w:hAnsi="Arial" w:cs="Arial"/>
          <w:b/>
          <w:sz w:val="32"/>
          <w:szCs w:val="32"/>
        </w:rPr>
        <w:t xml:space="preserve"> </w:t>
      </w:r>
    </w:p>
    <w:p w:rsidR="00C4042C" w:rsidRPr="005948C5" w:rsidRDefault="00C4042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042C" w:rsidRPr="005948C5" w:rsidRDefault="00C4042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ИРКУТСКАЯ ОБЛАСТЬ</w:t>
      </w:r>
    </w:p>
    <w:p w:rsidR="00C4042C" w:rsidRPr="005948C5" w:rsidRDefault="00C4042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МУНИЦИПАЛЬНОЕ ОБРАЗОВАНИЕ «АЛАРСКИЙ РАЙОН»</w:t>
      </w:r>
    </w:p>
    <w:p w:rsidR="00C4042C" w:rsidRPr="005948C5" w:rsidRDefault="00C4042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АДМИНИСТРАЦИЯ</w:t>
      </w:r>
    </w:p>
    <w:p w:rsidR="00C4042C" w:rsidRPr="005948C5" w:rsidRDefault="00C4042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4042C" w:rsidRPr="005948C5" w:rsidRDefault="00C4042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042C" w:rsidRDefault="00C4042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ИЗМЕНЕНИЯ В ПОРЯДОК ОСУЩЕСТВЛЕНИЯ ВНУТРЕННЕГО МУНИЦИПАЛЬНОГО ФИНАНСОВОГО КОНТРОЛЯ</w:t>
      </w:r>
      <w:r w:rsidRPr="005948C5">
        <w:rPr>
          <w:rFonts w:ascii="Arial" w:hAnsi="Arial" w:cs="Arial"/>
          <w:b/>
          <w:sz w:val="32"/>
          <w:szCs w:val="32"/>
        </w:rPr>
        <w:t xml:space="preserve"> КОМИТЕТ</w:t>
      </w:r>
      <w:r>
        <w:rPr>
          <w:rFonts w:ascii="Arial" w:hAnsi="Arial" w:cs="Arial"/>
          <w:b/>
          <w:sz w:val="32"/>
          <w:szCs w:val="32"/>
        </w:rPr>
        <w:t xml:space="preserve">ОМ </w:t>
      </w:r>
      <w:r w:rsidRPr="005948C5">
        <w:rPr>
          <w:rFonts w:ascii="Arial" w:hAnsi="Arial" w:cs="Arial"/>
          <w:b/>
          <w:sz w:val="32"/>
          <w:szCs w:val="32"/>
        </w:rPr>
        <w:t>ПО ФИНАНСАМ АДМИНИСТРАЦИИ МО «АЛАРСКИЙ РАЙОН»</w:t>
      </w:r>
      <w:r>
        <w:rPr>
          <w:rFonts w:ascii="Arial" w:hAnsi="Arial" w:cs="Arial"/>
          <w:b/>
          <w:sz w:val="32"/>
          <w:szCs w:val="32"/>
        </w:rPr>
        <w:t>, УТВЕРЖДЕННЫЙ ПОСТАНОВЛЕНИЕМ ВРИО МЭРА АЛАРСКОГО РАЙОНА     ОТ 26.12.2014 Г. №1015-П</w:t>
      </w:r>
    </w:p>
    <w:p w:rsidR="00C4042C" w:rsidRPr="005948C5" w:rsidRDefault="00C4042C" w:rsidP="005D3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042C" w:rsidRDefault="00C4042C" w:rsidP="006F7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6F7520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</w:t>
      </w:r>
      <w:r>
        <w:rPr>
          <w:rFonts w:ascii="Arial" w:hAnsi="Arial" w:cs="Arial"/>
          <w:sz w:val="24"/>
          <w:szCs w:val="24"/>
          <w:lang w:eastAsia="ru-RU"/>
        </w:rPr>
        <w:t xml:space="preserve">15 Федерального закона от 06.10.2003 г. №131-ФЗ «Об общих принципах организации местного самоуправления в Российской Федерации» с изменениями и дополнениями, Федеральным законом от 06.12.2011 г. №402-ФЗ «О бухгалтерском учете», </w:t>
      </w:r>
      <w:r w:rsidRPr="006F7520">
        <w:rPr>
          <w:rFonts w:ascii="Arial" w:hAnsi="Arial" w:cs="Arial"/>
          <w:sz w:val="24"/>
          <w:szCs w:val="24"/>
          <w:lang w:eastAsia="ru-RU"/>
        </w:rPr>
        <w:t>Бюджетн</w:t>
      </w:r>
      <w:r>
        <w:rPr>
          <w:rFonts w:ascii="Arial" w:hAnsi="Arial" w:cs="Arial"/>
          <w:sz w:val="24"/>
          <w:szCs w:val="24"/>
          <w:lang w:eastAsia="ru-RU"/>
        </w:rPr>
        <w:t xml:space="preserve">ым </w:t>
      </w:r>
      <w:r w:rsidRPr="006F7520">
        <w:rPr>
          <w:rFonts w:ascii="Arial" w:hAnsi="Arial" w:cs="Arial"/>
          <w:sz w:val="24"/>
          <w:szCs w:val="24"/>
          <w:lang w:eastAsia="ru-RU"/>
        </w:rPr>
        <w:t>кодекс</w:t>
      </w:r>
      <w:r>
        <w:rPr>
          <w:rFonts w:ascii="Arial" w:hAnsi="Arial" w:cs="Arial"/>
          <w:sz w:val="24"/>
          <w:szCs w:val="24"/>
          <w:lang w:eastAsia="ru-RU"/>
        </w:rPr>
        <w:t>ом</w:t>
      </w:r>
      <w:r w:rsidRPr="006F7520">
        <w:rPr>
          <w:rFonts w:ascii="Arial" w:hAnsi="Arial" w:cs="Arial"/>
          <w:sz w:val="24"/>
          <w:szCs w:val="24"/>
          <w:lang w:eastAsia="ru-RU"/>
        </w:rPr>
        <w:t xml:space="preserve"> Российской Федера</w:t>
      </w:r>
      <w:r>
        <w:rPr>
          <w:rFonts w:ascii="Arial" w:hAnsi="Arial" w:cs="Arial"/>
          <w:sz w:val="24"/>
          <w:szCs w:val="24"/>
          <w:lang w:eastAsia="ru-RU"/>
        </w:rPr>
        <w:t>ции, Уставом муниципального образования «Аларский район»</w:t>
      </w:r>
      <w:r w:rsidRPr="006F7520">
        <w:rPr>
          <w:rFonts w:ascii="Arial" w:hAnsi="Arial" w:cs="Arial"/>
          <w:sz w:val="24"/>
          <w:szCs w:val="24"/>
          <w:lang w:eastAsia="ru-RU"/>
        </w:rPr>
        <w:t>,</w:t>
      </w:r>
    </w:p>
    <w:p w:rsidR="00C4042C" w:rsidRDefault="00C4042C" w:rsidP="006F7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042C" w:rsidRPr="005D3F6C" w:rsidRDefault="00C4042C" w:rsidP="005D3F6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  <w:shd w:val="clear" w:color="auto" w:fill="FFFFFF"/>
          <w:lang w:eastAsia="ru-RU"/>
        </w:rPr>
      </w:pPr>
      <w:r w:rsidRPr="005D3F6C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C4042C" w:rsidRDefault="00C4042C" w:rsidP="00E32AEC">
      <w:pPr>
        <w:pStyle w:val="ListParagraph"/>
        <w:tabs>
          <w:tab w:val="left" w:pos="993"/>
        </w:tabs>
        <w:autoSpaceDE w:val="0"/>
        <w:adjustRightInd w:val="0"/>
        <w:spacing w:after="0"/>
        <w:ind w:left="0"/>
        <w:rPr>
          <w:rFonts w:ascii="Arial" w:hAnsi="Arial" w:cs="Arial"/>
          <w:kern w:val="0"/>
          <w:sz w:val="24"/>
          <w:szCs w:val="24"/>
          <w:shd w:val="clear" w:color="auto" w:fill="FFFFFF"/>
        </w:rPr>
      </w:pPr>
    </w:p>
    <w:p w:rsidR="00C4042C" w:rsidRDefault="00C4042C" w:rsidP="00A80A11">
      <w:pPr>
        <w:pStyle w:val="ListParagraph"/>
        <w:tabs>
          <w:tab w:val="left" w:pos="993"/>
        </w:tabs>
        <w:autoSpaceDE w:val="0"/>
        <w:adjustRightInd w:val="0"/>
        <w:spacing w:after="0"/>
        <w:ind w:left="0"/>
        <w:rPr>
          <w:rFonts w:ascii="Arial" w:hAnsi="Arial" w:cs="Arial"/>
          <w:kern w:val="0"/>
          <w:sz w:val="24"/>
          <w:szCs w:val="24"/>
          <w:shd w:val="clear" w:color="auto" w:fill="FFFFFF"/>
        </w:rPr>
      </w:pPr>
      <w:r>
        <w:rPr>
          <w:rFonts w:ascii="Arial" w:hAnsi="Arial" w:cs="Arial"/>
          <w:kern w:val="0"/>
          <w:sz w:val="24"/>
          <w:szCs w:val="24"/>
          <w:shd w:val="clear" w:color="auto" w:fill="FFFFFF"/>
        </w:rPr>
        <w:t xml:space="preserve">           1. В постановление ВрИО мэра Аларского района от 26.12.2014 г. № 1015-п «О порядке осуществления внутреннего муниципального финансового контроля» внести следующее изменение:</w:t>
      </w:r>
    </w:p>
    <w:p w:rsidR="00C4042C" w:rsidRDefault="00C4042C" w:rsidP="007A38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1.1. </w:t>
      </w:r>
      <w:r>
        <w:rPr>
          <w:rFonts w:ascii="Arial" w:hAnsi="Arial" w:cs="Arial"/>
          <w:sz w:val="24"/>
          <w:szCs w:val="24"/>
          <w:lang w:eastAsia="ar-SA"/>
        </w:rPr>
        <w:t xml:space="preserve">Пункт 5.8. изложить в следующей редакции: </w:t>
      </w:r>
    </w:p>
    <w:p w:rsidR="00C4042C" w:rsidRDefault="00C4042C" w:rsidP="007A38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«Акт проверки и ревизии составляется в двух экземплярах и подписывается должностным лицом, осуществляющим контрольное мероприятие и должен содержать следующую информацию:</w:t>
      </w:r>
    </w:p>
    <w:p w:rsidR="00C4042C" w:rsidRDefault="00C4042C" w:rsidP="007A389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Основание проведения контрольного мероприятия;</w:t>
      </w:r>
    </w:p>
    <w:p w:rsidR="00C4042C" w:rsidRDefault="00C4042C" w:rsidP="007A389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ФИО и должность проверяющего;</w:t>
      </w:r>
    </w:p>
    <w:p w:rsidR="00C4042C" w:rsidRDefault="00C4042C" w:rsidP="007A389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Тему проверки;</w:t>
      </w:r>
    </w:p>
    <w:p w:rsidR="00C4042C" w:rsidRDefault="00C4042C" w:rsidP="007A389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Проверяемый период;</w:t>
      </w:r>
    </w:p>
    <w:p w:rsidR="00C4042C" w:rsidRDefault="00C4042C" w:rsidP="007A389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Основные сведения об объекте контроля.</w:t>
      </w:r>
    </w:p>
    <w:p w:rsidR="00C4042C" w:rsidRPr="000D0BFD" w:rsidRDefault="00C4042C" w:rsidP="007A38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Срок оформления акта устанавливается должностным лицом, осуществляющим контрольное мероприятие, в зависимости от объема выявленных нарушений, сложности излагаемого материала и др. факторов и не должен превышать 12 рабочих дней с момента завершения контрольного мероприятия. </w:t>
      </w:r>
    </w:p>
    <w:p w:rsidR="00C4042C" w:rsidRPr="007A3898" w:rsidRDefault="00C4042C" w:rsidP="007A38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A3898">
        <w:rPr>
          <w:rFonts w:ascii="Arial" w:hAnsi="Arial" w:cs="Arial"/>
          <w:sz w:val="24"/>
          <w:szCs w:val="24"/>
          <w:lang w:eastAsia="ar-SA"/>
        </w:rPr>
        <w:t>Один экземпляр акта с приложениями вручается для ознакомления и подписания руководителю или иному должностному лицу объекта контроля на срок не более 3-х рабочих дней, вручение акта производится под роспись с указанием расшифровки подписи и даты получения в журнале регистрации о вручении акта.».</w:t>
      </w:r>
    </w:p>
    <w:p w:rsidR="00C4042C" w:rsidRPr="0096370F" w:rsidRDefault="00C4042C" w:rsidP="007E3606">
      <w:pPr>
        <w:pStyle w:val="ListParagraph"/>
        <w:tabs>
          <w:tab w:val="left" w:pos="993"/>
          <w:tab w:val="left" w:pos="1440"/>
        </w:tabs>
        <w:autoSpaceDE w:val="0"/>
        <w:adjustRightInd w:val="0"/>
        <w:spacing w:after="0"/>
        <w:ind w:left="0" w:firstLine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6370F">
        <w:rPr>
          <w:rFonts w:ascii="Arial" w:hAnsi="Arial" w:cs="Arial"/>
          <w:sz w:val="24"/>
          <w:szCs w:val="24"/>
        </w:rPr>
        <w:t xml:space="preserve">Разместить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96370F">
        <w:rPr>
          <w:rFonts w:ascii="Arial" w:hAnsi="Arial" w:cs="Arial"/>
          <w:sz w:val="24"/>
          <w:szCs w:val="24"/>
        </w:rPr>
        <w:t xml:space="preserve"> на официальном сайте администрации МО «Аларский район» (Ленц А.Я.). </w:t>
      </w:r>
    </w:p>
    <w:p w:rsidR="00C4042C" w:rsidRPr="00EC5A0F" w:rsidRDefault="00C4042C" w:rsidP="005D3F6C">
      <w:pPr>
        <w:pStyle w:val="ListParagraph"/>
        <w:tabs>
          <w:tab w:val="left" w:pos="993"/>
        </w:tabs>
        <w:autoSpaceDE w:val="0"/>
        <w:adjustRightInd w:val="0"/>
        <w:spacing w:after="0"/>
        <w:ind w:left="0" w:firstLine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C5A0F">
        <w:rPr>
          <w:rFonts w:ascii="Arial" w:hAnsi="Arial" w:cs="Arial"/>
          <w:sz w:val="24"/>
          <w:szCs w:val="24"/>
        </w:rPr>
        <w:t xml:space="preserve">Контроль за </w:t>
      </w:r>
      <w:r>
        <w:rPr>
          <w:rFonts w:ascii="Arial" w:hAnsi="Arial" w:cs="Arial"/>
          <w:sz w:val="24"/>
          <w:szCs w:val="24"/>
        </w:rPr>
        <w:t>исполнением</w:t>
      </w:r>
      <w:r w:rsidRPr="00EC5A0F">
        <w:rPr>
          <w:rFonts w:ascii="Arial" w:hAnsi="Arial" w:cs="Arial"/>
          <w:sz w:val="24"/>
          <w:szCs w:val="24"/>
        </w:rPr>
        <w:t xml:space="preserve"> постановления </w:t>
      </w:r>
      <w:r>
        <w:rPr>
          <w:rFonts w:ascii="Arial" w:hAnsi="Arial" w:cs="Arial"/>
          <w:sz w:val="24"/>
          <w:szCs w:val="24"/>
        </w:rPr>
        <w:t>возложить на председателя</w:t>
      </w:r>
      <w:r w:rsidRPr="00EC5A0F">
        <w:rPr>
          <w:rFonts w:ascii="Arial" w:hAnsi="Arial" w:cs="Arial"/>
          <w:sz w:val="24"/>
          <w:szCs w:val="24"/>
        </w:rPr>
        <w:t xml:space="preserve"> Комитета по финансам администрации МО «Аларский район» </w:t>
      </w:r>
      <w:r>
        <w:rPr>
          <w:rFonts w:ascii="Arial" w:hAnsi="Arial" w:cs="Arial"/>
          <w:sz w:val="24"/>
          <w:szCs w:val="24"/>
        </w:rPr>
        <w:t>(Н.Б. Никифорова)</w:t>
      </w:r>
      <w:r w:rsidRPr="00EC5A0F">
        <w:rPr>
          <w:rFonts w:ascii="Arial" w:hAnsi="Arial" w:cs="Arial"/>
          <w:sz w:val="24"/>
          <w:szCs w:val="24"/>
          <w:lang w:eastAsia="en-US"/>
        </w:rPr>
        <w:t>.</w:t>
      </w:r>
    </w:p>
    <w:p w:rsidR="00C4042C" w:rsidRDefault="00C4042C" w:rsidP="006F7520">
      <w:pPr>
        <w:pStyle w:val="ListParagraph"/>
        <w:tabs>
          <w:tab w:val="left" w:pos="993"/>
        </w:tabs>
        <w:autoSpaceDE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C4042C" w:rsidRPr="006F7520" w:rsidRDefault="00C4042C" w:rsidP="006F7520">
      <w:pPr>
        <w:pStyle w:val="ListParagraph"/>
        <w:tabs>
          <w:tab w:val="left" w:pos="993"/>
        </w:tabs>
        <w:autoSpaceDE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C4042C" w:rsidRDefault="00C4042C" w:rsidP="005D3F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81">
        <w:rPr>
          <w:rFonts w:ascii="Arial" w:hAnsi="Arial" w:cs="Arial"/>
          <w:sz w:val="24"/>
          <w:szCs w:val="24"/>
        </w:rPr>
        <w:t xml:space="preserve">Мэр  Аларского района </w:t>
      </w: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  <w:r w:rsidRPr="00E20B81">
        <w:rPr>
          <w:rFonts w:ascii="Arial" w:hAnsi="Arial" w:cs="Arial"/>
          <w:sz w:val="24"/>
          <w:szCs w:val="24"/>
        </w:rPr>
        <w:t>А.В. Футорный</w:t>
      </w: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Default="00C4042C" w:rsidP="00B847A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C4042C" w:rsidRPr="006B5626" w:rsidRDefault="00C4042C" w:rsidP="006B5626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kern w:val="0"/>
          <w:sz w:val="24"/>
          <w:szCs w:val="24"/>
          <w:lang w:eastAsia="ar-SA"/>
        </w:rPr>
      </w:pPr>
      <w:r w:rsidRPr="006B5626">
        <w:rPr>
          <w:rFonts w:ascii="Arial" w:hAnsi="Arial" w:cs="Arial"/>
          <w:kern w:val="0"/>
          <w:sz w:val="24"/>
          <w:szCs w:val="24"/>
          <w:lang w:eastAsia="ar-SA"/>
        </w:rPr>
        <w:t>Подгот</w:t>
      </w:r>
      <w:r>
        <w:rPr>
          <w:rFonts w:ascii="Arial" w:hAnsi="Arial" w:cs="Arial"/>
          <w:kern w:val="0"/>
          <w:sz w:val="24"/>
          <w:szCs w:val="24"/>
          <w:lang w:eastAsia="ar-SA"/>
        </w:rPr>
        <w:t>о</w:t>
      </w:r>
      <w:r w:rsidRPr="006B5626">
        <w:rPr>
          <w:rFonts w:ascii="Arial" w:hAnsi="Arial" w:cs="Arial"/>
          <w:kern w:val="0"/>
          <w:sz w:val="24"/>
          <w:szCs w:val="24"/>
          <w:lang w:eastAsia="ar-SA"/>
        </w:rPr>
        <w:t xml:space="preserve">вил:                                                </w:t>
      </w:r>
      <w:r>
        <w:rPr>
          <w:rFonts w:ascii="Arial" w:hAnsi="Arial" w:cs="Arial"/>
          <w:kern w:val="0"/>
          <w:sz w:val="24"/>
          <w:szCs w:val="24"/>
          <w:lang w:eastAsia="ar-SA"/>
        </w:rPr>
        <w:t xml:space="preserve">                   </w:t>
      </w:r>
      <w:r w:rsidRPr="006B5626">
        <w:rPr>
          <w:rFonts w:ascii="Arial" w:hAnsi="Arial" w:cs="Arial"/>
          <w:kern w:val="0"/>
          <w:sz w:val="24"/>
          <w:szCs w:val="24"/>
          <w:lang w:eastAsia="ar-SA"/>
        </w:rPr>
        <w:t xml:space="preserve">                  В.Ф. Егорова</w:t>
      </w:r>
    </w:p>
    <w:p w:rsidR="00C4042C" w:rsidRPr="006B5626" w:rsidRDefault="00C4042C" w:rsidP="006B5626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kern w:val="0"/>
          <w:sz w:val="24"/>
          <w:szCs w:val="24"/>
          <w:lang w:eastAsia="ar-SA"/>
        </w:rPr>
      </w:pPr>
    </w:p>
    <w:p w:rsidR="00C4042C" w:rsidRDefault="00C4042C" w:rsidP="006B5626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kern w:val="0"/>
          <w:sz w:val="24"/>
          <w:szCs w:val="24"/>
          <w:lang w:eastAsia="ar-SA"/>
        </w:rPr>
      </w:pPr>
      <w:r w:rsidRPr="006B5626">
        <w:rPr>
          <w:rFonts w:ascii="Arial" w:hAnsi="Arial" w:cs="Arial"/>
          <w:kern w:val="0"/>
          <w:sz w:val="24"/>
          <w:szCs w:val="24"/>
          <w:lang w:eastAsia="ar-SA"/>
        </w:rPr>
        <w:t xml:space="preserve">                                                        </w:t>
      </w:r>
      <w:r>
        <w:rPr>
          <w:rFonts w:ascii="Arial" w:hAnsi="Arial" w:cs="Arial"/>
          <w:kern w:val="0"/>
          <w:sz w:val="24"/>
          <w:szCs w:val="24"/>
          <w:lang w:eastAsia="ar-SA"/>
        </w:rPr>
        <w:t xml:space="preserve">                                        </w:t>
      </w:r>
      <w:r w:rsidRPr="006B5626">
        <w:rPr>
          <w:rFonts w:ascii="Arial" w:hAnsi="Arial" w:cs="Arial"/>
          <w:kern w:val="0"/>
          <w:sz w:val="24"/>
          <w:szCs w:val="24"/>
          <w:lang w:eastAsia="ar-SA"/>
        </w:rPr>
        <w:t xml:space="preserve"> </w:t>
      </w:r>
    </w:p>
    <w:p w:rsidR="00C4042C" w:rsidRPr="006B5626" w:rsidRDefault="00C4042C" w:rsidP="006B5626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kern w:val="0"/>
          <w:sz w:val="24"/>
          <w:szCs w:val="24"/>
          <w:lang w:eastAsia="ar-SA"/>
        </w:rPr>
      </w:pPr>
      <w:r>
        <w:rPr>
          <w:rFonts w:ascii="Arial" w:hAnsi="Arial" w:cs="Arial"/>
          <w:kern w:val="0"/>
          <w:sz w:val="24"/>
          <w:szCs w:val="24"/>
          <w:lang w:eastAsia="ar-SA"/>
        </w:rPr>
        <w:t xml:space="preserve">                                                        </w:t>
      </w:r>
      <w:r w:rsidRPr="006B5626">
        <w:rPr>
          <w:rFonts w:ascii="Arial" w:hAnsi="Arial" w:cs="Arial"/>
          <w:kern w:val="0"/>
          <w:sz w:val="24"/>
          <w:szCs w:val="24"/>
          <w:lang w:eastAsia="ar-SA"/>
        </w:rPr>
        <w:t xml:space="preserve">     </w:t>
      </w:r>
      <w:r>
        <w:rPr>
          <w:rFonts w:ascii="Arial" w:hAnsi="Arial" w:cs="Arial"/>
          <w:kern w:val="0"/>
          <w:sz w:val="24"/>
          <w:szCs w:val="24"/>
          <w:lang w:eastAsia="ar-SA"/>
        </w:rPr>
        <w:t xml:space="preserve">                                          </w:t>
      </w:r>
      <w:r w:rsidRPr="006B5626">
        <w:rPr>
          <w:rFonts w:ascii="Arial" w:hAnsi="Arial" w:cs="Arial"/>
          <w:kern w:val="0"/>
          <w:sz w:val="24"/>
          <w:szCs w:val="24"/>
          <w:lang w:eastAsia="ar-SA"/>
        </w:rPr>
        <w:t xml:space="preserve">   Н.Б. Никифорова</w:t>
      </w:r>
    </w:p>
    <w:p w:rsidR="00C4042C" w:rsidRDefault="00C4042C" w:rsidP="006B5626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kern w:val="0"/>
          <w:sz w:val="24"/>
          <w:szCs w:val="24"/>
          <w:lang w:eastAsia="ar-SA"/>
        </w:rPr>
      </w:pPr>
    </w:p>
    <w:p w:rsidR="00C4042C" w:rsidRPr="006B5626" w:rsidRDefault="00C4042C" w:rsidP="006B5626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kern w:val="0"/>
          <w:sz w:val="24"/>
          <w:szCs w:val="24"/>
          <w:lang w:eastAsia="ar-SA"/>
        </w:rPr>
      </w:pPr>
      <w:r>
        <w:rPr>
          <w:rFonts w:ascii="Arial" w:hAnsi="Arial" w:cs="Arial"/>
          <w:kern w:val="0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Pr="006B5626">
        <w:rPr>
          <w:rFonts w:ascii="Arial" w:hAnsi="Arial" w:cs="Arial"/>
          <w:kern w:val="0"/>
          <w:sz w:val="24"/>
          <w:szCs w:val="24"/>
          <w:lang w:eastAsia="ar-SA"/>
        </w:rPr>
        <w:t>Л.М. Раднаева</w:t>
      </w:r>
    </w:p>
    <w:p w:rsidR="00C4042C" w:rsidRPr="006B5626" w:rsidRDefault="00C4042C" w:rsidP="006B5626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kern w:val="0"/>
          <w:sz w:val="24"/>
          <w:szCs w:val="24"/>
          <w:lang w:eastAsia="ar-SA"/>
        </w:rPr>
      </w:pPr>
    </w:p>
    <w:p w:rsidR="00C4042C" w:rsidRPr="006B5626" w:rsidRDefault="00C4042C" w:rsidP="006B5626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kern w:val="0"/>
          <w:sz w:val="24"/>
          <w:szCs w:val="24"/>
          <w:lang w:eastAsia="ar-SA"/>
        </w:rPr>
      </w:pPr>
      <w:r>
        <w:rPr>
          <w:rFonts w:ascii="Arial" w:hAnsi="Arial" w:cs="Arial"/>
          <w:kern w:val="0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6B5626">
        <w:rPr>
          <w:rFonts w:ascii="Arial" w:hAnsi="Arial" w:cs="Arial"/>
          <w:kern w:val="0"/>
          <w:sz w:val="24"/>
          <w:szCs w:val="24"/>
          <w:lang w:eastAsia="ar-SA"/>
        </w:rPr>
        <w:t xml:space="preserve"> Т.В. Острикова</w:t>
      </w:r>
    </w:p>
    <w:p w:rsidR="00C4042C" w:rsidRPr="006B5626" w:rsidRDefault="00C4042C" w:rsidP="006B5626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kern w:val="0"/>
          <w:sz w:val="24"/>
          <w:szCs w:val="24"/>
          <w:lang w:eastAsia="ar-SA"/>
        </w:rPr>
      </w:pPr>
    </w:p>
    <w:p w:rsidR="00C4042C" w:rsidRPr="006B5626" w:rsidRDefault="00C4042C" w:rsidP="006B5626">
      <w:pPr>
        <w:pStyle w:val="ListParagraph"/>
        <w:shd w:val="clear" w:color="auto" w:fill="FFFFFF"/>
        <w:tabs>
          <w:tab w:val="left" w:pos="120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Pr="006B5626">
        <w:rPr>
          <w:rFonts w:ascii="Arial" w:hAnsi="Arial" w:cs="Arial"/>
          <w:kern w:val="0"/>
          <w:sz w:val="24"/>
          <w:szCs w:val="24"/>
          <w:lang w:eastAsia="ar-SA"/>
        </w:rPr>
        <w:t>В.В. Гончаренко</w:t>
      </w:r>
    </w:p>
    <w:p w:rsidR="00C4042C" w:rsidRPr="006B5626" w:rsidRDefault="00C4042C" w:rsidP="00B847A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C4042C" w:rsidRPr="006B5626" w:rsidSect="007A3898">
      <w:footerReference w:type="default" r:id="rId7"/>
      <w:pgSz w:w="11906" w:h="16838"/>
      <w:pgMar w:top="719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2C" w:rsidRDefault="00C4042C" w:rsidP="00A22460">
      <w:pPr>
        <w:spacing w:after="0" w:line="240" w:lineRule="auto"/>
      </w:pPr>
      <w:r>
        <w:separator/>
      </w:r>
    </w:p>
  </w:endnote>
  <w:endnote w:type="continuationSeparator" w:id="0">
    <w:p w:rsidR="00C4042C" w:rsidRDefault="00C4042C" w:rsidP="00A2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2C" w:rsidRDefault="00C4042C">
    <w:pPr>
      <w:pStyle w:val="Footer"/>
      <w:jc w:val="center"/>
    </w:pPr>
  </w:p>
  <w:p w:rsidR="00C4042C" w:rsidRDefault="00C40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2C" w:rsidRDefault="00C4042C" w:rsidP="00A22460">
      <w:pPr>
        <w:spacing w:after="0" w:line="240" w:lineRule="auto"/>
      </w:pPr>
      <w:r>
        <w:separator/>
      </w:r>
    </w:p>
  </w:footnote>
  <w:footnote w:type="continuationSeparator" w:id="0">
    <w:p w:rsidR="00C4042C" w:rsidRDefault="00C4042C" w:rsidP="00A2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99"/>
    <w:multiLevelType w:val="multilevel"/>
    <w:tmpl w:val="9E56B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15433B8"/>
    <w:multiLevelType w:val="multilevel"/>
    <w:tmpl w:val="BA942DC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C152A3A"/>
    <w:multiLevelType w:val="multilevel"/>
    <w:tmpl w:val="6F2AFA6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011162C"/>
    <w:multiLevelType w:val="multilevel"/>
    <w:tmpl w:val="B456E13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17BD7406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220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1A695847"/>
    <w:multiLevelType w:val="hybridMultilevel"/>
    <w:tmpl w:val="C34233D0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03FD"/>
    <w:multiLevelType w:val="hybridMultilevel"/>
    <w:tmpl w:val="7444CD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D7B2B93"/>
    <w:multiLevelType w:val="hybridMultilevel"/>
    <w:tmpl w:val="AEC2CCFC"/>
    <w:lvl w:ilvl="0" w:tplc="018CCB56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1270E47"/>
    <w:multiLevelType w:val="multilevel"/>
    <w:tmpl w:val="BA4A2D16"/>
    <w:lvl w:ilvl="0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4"/>
        </w:tabs>
        <w:ind w:left="2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8"/>
        </w:tabs>
        <w:ind w:left="31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04"/>
        </w:tabs>
        <w:ind w:left="4404" w:hanging="2160"/>
      </w:pPr>
      <w:rPr>
        <w:rFonts w:cs="Times New Roman" w:hint="default"/>
      </w:rPr>
    </w:lvl>
  </w:abstractNum>
  <w:abstractNum w:abstractNumId="9">
    <w:nsid w:val="22E563DE"/>
    <w:multiLevelType w:val="multilevel"/>
    <w:tmpl w:val="B930EA0C"/>
    <w:lvl w:ilvl="0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2804544C"/>
    <w:multiLevelType w:val="multilevel"/>
    <w:tmpl w:val="747083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1">
    <w:nsid w:val="2FF8682C"/>
    <w:multiLevelType w:val="hybridMultilevel"/>
    <w:tmpl w:val="96AE0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80EFF"/>
    <w:multiLevelType w:val="multilevel"/>
    <w:tmpl w:val="F7ECAD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4A5B5BA7"/>
    <w:multiLevelType w:val="multilevel"/>
    <w:tmpl w:val="D826BD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A9C0AA6"/>
    <w:multiLevelType w:val="multilevel"/>
    <w:tmpl w:val="4ADA0C6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4B275687"/>
    <w:multiLevelType w:val="multilevel"/>
    <w:tmpl w:val="6CB4D0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220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>
    <w:nsid w:val="4DEB6748"/>
    <w:multiLevelType w:val="hybridMultilevel"/>
    <w:tmpl w:val="EC1689CE"/>
    <w:lvl w:ilvl="0" w:tplc="4FB0A2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4FB0A288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A01F72"/>
    <w:multiLevelType w:val="hybridMultilevel"/>
    <w:tmpl w:val="FF18CA1C"/>
    <w:lvl w:ilvl="0" w:tplc="7FC08E4E">
      <w:start w:val="1"/>
      <w:numFmt w:val="decimal"/>
      <w:lvlText w:val="%1."/>
      <w:lvlJc w:val="left"/>
      <w:pPr>
        <w:ind w:left="2616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56E3164E"/>
    <w:multiLevelType w:val="multilevel"/>
    <w:tmpl w:val="E892A89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57A51A3D"/>
    <w:multiLevelType w:val="multilevel"/>
    <w:tmpl w:val="D40C7C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none"/>
      <w:lvlText w:val="4.3."/>
      <w:lvlJc w:val="left"/>
      <w:pPr>
        <w:tabs>
          <w:tab w:val="num" w:pos="0"/>
        </w:tabs>
        <w:ind w:left="220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 w:hint="default"/>
      </w:rPr>
    </w:lvl>
  </w:abstractNum>
  <w:abstractNum w:abstractNumId="21">
    <w:nsid w:val="5D2177CE"/>
    <w:multiLevelType w:val="hybridMultilevel"/>
    <w:tmpl w:val="D4D8FE4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CE6277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220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637D793E"/>
    <w:multiLevelType w:val="hybridMultilevel"/>
    <w:tmpl w:val="197CEBA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DCF733C"/>
    <w:multiLevelType w:val="multilevel"/>
    <w:tmpl w:val="44E0D0A0"/>
    <w:lvl w:ilvl="0">
      <w:start w:val="1"/>
      <w:numFmt w:val="decimal"/>
      <w:lvlText w:val="%1."/>
      <w:lvlJc w:val="left"/>
      <w:pPr>
        <w:ind w:left="30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85" w:hanging="13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5">
    <w:nsid w:val="6E185B18"/>
    <w:multiLevelType w:val="multilevel"/>
    <w:tmpl w:val="E474EF6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715F104C"/>
    <w:multiLevelType w:val="hybridMultilevel"/>
    <w:tmpl w:val="E836DD6E"/>
    <w:lvl w:ilvl="0" w:tplc="018CCB56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7FB3AE1"/>
    <w:multiLevelType w:val="multilevel"/>
    <w:tmpl w:val="DB9EDDDC"/>
    <w:styleLink w:val="WWNum8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>
    <w:nsid w:val="7AA3125F"/>
    <w:multiLevelType w:val="hybridMultilevel"/>
    <w:tmpl w:val="ED94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AE4AE9"/>
    <w:multiLevelType w:val="hybridMultilevel"/>
    <w:tmpl w:val="5F56DFC8"/>
    <w:lvl w:ilvl="0" w:tplc="55CABA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DB963A5"/>
    <w:multiLevelType w:val="multilevel"/>
    <w:tmpl w:val="DB58711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auto"/>
      </w:rPr>
    </w:lvl>
  </w:abstractNum>
  <w:abstractNum w:abstractNumId="31">
    <w:nsid w:val="7E0D1E59"/>
    <w:multiLevelType w:val="hybridMultilevel"/>
    <w:tmpl w:val="0F02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21"/>
  </w:num>
  <w:num w:numId="5">
    <w:abstractNumId w:val="7"/>
  </w:num>
  <w:num w:numId="6">
    <w:abstractNumId w:val="26"/>
  </w:num>
  <w:num w:numId="7">
    <w:abstractNumId w:val="17"/>
  </w:num>
  <w:num w:numId="8">
    <w:abstractNumId w:val="31"/>
  </w:num>
  <w:num w:numId="9">
    <w:abstractNumId w:val="24"/>
  </w:num>
  <w:num w:numId="10">
    <w:abstractNumId w:val="23"/>
  </w:num>
  <w:num w:numId="11">
    <w:abstractNumId w:val="8"/>
  </w:num>
  <w:num w:numId="12">
    <w:abstractNumId w:val="29"/>
  </w:num>
  <w:num w:numId="13">
    <w:abstractNumId w:val="18"/>
  </w:num>
  <w:num w:numId="14">
    <w:abstractNumId w:val="5"/>
  </w:num>
  <w:num w:numId="15">
    <w:abstractNumId w:val="20"/>
  </w:num>
  <w:num w:numId="16">
    <w:abstractNumId w:val="16"/>
  </w:num>
  <w:num w:numId="17">
    <w:abstractNumId w:val="15"/>
  </w:num>
  <w:num w:numId="18">
    <w:abstractNumId w:val="6"/>
  </w:num>
  <w:num w:numId="19">
    <w:abstractNumId w:val="28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2"/>
  </w:num>
  <w:num w:numId="25">
    <w:abstractNumId w:val="19"/>
  </w:num>
  <w:num w:numId="26">
    <w:abstractNumId w:val="30"/>
  </w:num>
  <w:num w:numId="27">
    <w:abstractNumId w:val="12"/>
  </w:num>
  <w:num w:numId="28">
    <w:abstractNumId w:val="13"/>
  </w:num>
  <w:num w:numId="29">
    <w:abstractNumId w:val="25"/>
  </w:num>
  <w:num w:numId="30">
    <w:abstractNumId w:val="14"/>
  </w:num>
  <w:num w:numId="31">
    <w:abstractNumId w:val="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F5F"/>
    <w:rsid w:val="000024C7"/>
    <w:rsid w:val="000054C6"/>
    <w:rsid w:val="00016F64"/>
    <w:rsid w:val="0002761A"/>
    <w:rsid w:val="0004167B"/>
    <w:rsid w:val="0005597D"/>
    <w:rsid w:val="000562C3"/>
    <w:rsid w:val="00062CE0"/>
    <w:rsid w:val="00064C14"/>
    <w:rsid w:val="00064CB6"/>
    <w:rsid w:val="00072117"/>
    <w:rsid w:val="00073300"/>
    <w:rsid w:val="00086765"/>
    <w:rsid w:val="000928D3"/>
    <w:rsid w:val="00092903"/>
    <w:rsid w:val="00097597"/>
    <w:rsid w:val="000A4E4E"/>
    <w:rsid w:val="000B1915"/>
    <w:rsid w:val="000B22CB"/>
    <w:rsid w:val="000B6206"/>
    <w:rsid w:val="000C4751"/>
    <w:rsid w:val="000D0BFD"/>
    <w:rsid w:val="000F3AC9"/>
    <w:rsid w:val="00101CE7"/>
    <w:rsid w:val="00117C35"/>
    <w:rsid w:val="00117FE3"/>
    <w:rsid w:val="00123795"/>
    <w:rsid w:val="001325DA"/>
    <w:rsid w:val="0014365A"/>
    <w:rsid w:val="001517E4"/>
    <w:rsid w:val="00154FCD"/>
    <w:rsid w:val="001564C8"/>
    <w:rsid w:val="00156BAB"/>
    <w:rsid w:val="001578D8"/>
    <w:rsid w:val="0016480F"/>
    <w:rsid w:val="00167874"/>
    <w:rsid w:val="001710FE"/>
    <w:rsid w:val="0017201E"/>
    <w:rsid w:val="001773E8"/>
    <w:rsid w:val="001A6D78"/>
    <w:rsid w:val="001D12D6"/>
    <w:rsid w:val="001E4F1F"/>
    <w:rsid w:val="001E644D"/>
    <w:rsid w:val="001F0160"/>
    <w:rsid w:val="00201995"/>
    <w:rsid w:val="00206BFB"/>
    <w:rsid w:val="00213392"/>
    <w:rsid w:val="00223EF2"/>
    <w:rsid w:val="00227920"/>
    <w:rsid w:val="00251411"/>
    <w:rsid w:val="00260E33"/>
    <w:rsid w:val="002615C0"/>
    <w:rsid w:val="002801A4"/>
    <w:rsid w:val="0028233B"/>
    <w:rsid w:val="00283C50"/>
    <w:rsid w:val="00290C07"/>
    <w:rsid w:val="002915F4"/>
    <w:rsid w:val="002A4CA5"/>
    <w:rsid w:val="002A6116"/>
    <w:rsid w:val="002B11A2"/>
    <w:rsid w:val="002C2DAB"/>
    <w:rsid w:val="002C3505"/>
    <w:rsid w:val="002C549A"/>
    <w:rsid w:val="002C60B9"/>
    <w:rsid w:val="002D373B"/>
    <w:rsid w:val="002D4331"/>
    <w:rsid w:val="002D5E3B"/>
    <w:rsid w:val="002D6C68"/>
    <w:rsid w:val="002F5A8D"/>
    <w:rsid w:val="00310EED"/>
    <w:rsid w:val="00313F0E"/>
    <w:rsid w:val="00327529"/>
    <w:rsid w:val="003304BF"/>
    <w:rsid w:val="00331F7B"/>
    <w:rsid w:val="0034052F"/>
    <w:rsid w:val="00344EC3"/>
    <w:rsid w:val="00346FBE"/>
    <w:rsid w:val="00350412"/>
    <w:rsid w:val="00355C4D"/>
    <w:rsid w:val="00370A35"/>
    <w:rsid w:val="00370BCF"/>
    <w:rsid w:val="0037336E"/>
    <w:rsid w:val="003845CE"/>
    <w:rsid w:val="00387570"/>
    <w:rsid w:val="00394331"/>
    <w:rsid w:val="003948EB"/>
    <w:rsid w:val="0039491B"/>
    <w:rsid w:val="003A5181"/>
    <w:rsid w:val="003A5C9A"/>
    <w:rsid w:val="003B228F"/>
    <w:rsid w:val="003D37F1"/>
    <w:rsid w:val="003D54E2"/>
    <w:rsid w:val="003D76C8"/>
    <w:rsid w:val="003E1E9F"/>
    <w:rsid w:val="003E1FED"/>
    <w:rsid w:val="003E4F5F"/>
    <w:rsid w:val="003E5CBD"/>
    <w:rsid w:val="003E6E1A"/>
    <w:rsid w:val="003F3FB0"/>
    <w:rsid w:val="0041241D"/>
    <w:rsid w:val="00414E89"/>
    <w:rsid w:val="00416025"/>
    <w:rsid w:val="004166EA"/>
    <w:rsid w:val="00421501"/>
    <w:rsid w:val="00421F55"/>
    <w:rsid w:val="0042523D"/>
    <w:rsid w:val="004301C6"/>
    <w:rsid w:val="004352CE"/>
    <w:rsid w:val="00450AAB"/>
    <w:rsid w:val="00457EA3"/>
    <w:rsid w:val="00460B8A"/>
    <w:rsid w:val="0047433B"/>
    <w:rsid w:val="004810E1"/>
    <w:rsid w:val="0048201F"/>
    <w:rsid w:val="00484634"/>
    <w:rsid w:val="0049144E"/>
    <w:rsid w:val="004A1346"/>
    <w:rsid w:val="004B07A8"/>
    <w:rsid w:val="004B1498"/>
    <w:rsid w:val="004C2088"/>
    <w:rsid w:val="004C701F"/>
    <w:rsid w:val="004D0A4A"/>
    <w:rsid w:val="004D132C"/>
    <w:rsid w:val="004D18E9"/>
    <w:rsid w:val="004D20B1"/>
    <w:rsid w:val="004D351B"/>
    <w:rsid w:val="004E51A9"/>
    <w:rsid w:val="004E5AB7"/>
    <w:rsid w:val="004E6EBA"/>
    <w:rsid w:val="004F08F5"/>
    <w:rsid w:val="004F7FB6"/>
    <w:rsid w:val="00500A70"/>
    <w:rsid w:val="0051517C"/>
    <w:rsid w:val="005215C5"/>
    <w:rsid w:val="00530BE2"/>
    <w:rsid w:val="0055377D"/>
    <w:rsid w:val="0055502D"/>
    <w:rsid w:val="005622FD"/>
    <w:rsid w:val="00563E13"/>
    <w:rsid w:val="00580A85"/>
    <w:rsid w:val="005913A0"/>
    <w:rsid w:val="00591CF3"/>
    <w:rsid w:val="005948C5"/>
    <w:rsid w:val="00595582"/>
    <w:rsid w:val="005B2523"/>
    <w:rsid w:val="005B2625"/>
    <w:rsid w:val="005B5CE4"/>
    <w:rsid w:val="005C5707"/>
    <w:rsid w:val="005D3F6C"/>
    <w:rsid w:val="005E5ECE"/>
    <w:rsid w:val="005F09EB"/>
    <w:rsid w:val="00607DCF"/>
    <w:rsid w:val="006113EC"/>
    <w:rsid w:val="006231BB"/>
    <w:rsid w:val="00623C35"/>
    <w:rsid w:val="00630B09"/>
    <w:rsid w:val="00635BA0"/>
    <w:rsid w:val="006640EF"/>
    <w:rsid w:val="00683FEC"/>
    <w:rsid w:val="006952CD"/>
    <w:rsid w:val="006A06C8"/>
    <w:rsid w:val="006A5E3D"/>
    <w:rsid w:val="006A6031"/>
    <w:rsid w:val="006B5626"/>
    <w:rsid w:val="006C6D4D"/>
    <w:rsid w:val="006D1786"/>
    <w:rsid w:val="006D63B8"/>
    <w:rsid w:val="006D7470"/>
    <w:rsid w:val="006E264A"/>
    <w:rsid w:val="006E7ADE"/>
    <w:rsid w:val="006F7520"/>
    <w:rsid w:val="007049C1"/>
    <w:rsid w:val="00707224"/>
    <w:rsid w:val="00713E1F"/>
    <w:rsid w:val="00714AFA"/>
    <w:rsid w:val="00724933"/>
    <w:rsid w:val="0073059D"/>
    <w:rsid w:val="00731682"/>
    <w:rsid w:val="00731AF2"/>
    <w:rsid w:val="007374DF"/>
    <w:rsid w:val="00743851"/>
    <w:rsid w:val="00752819"/>
    <w:rsid w:val="00752CA2"/>
    <w:rsid w:val="00755E72"/>
    <w:rsid w:val="007570FA"/>
    <w:rsid w:val="00766C02"/>
    <w:rsid w:val="00766F38"/>
    <w:rsid w:val="00767CC0"/>
    <w:rsid w:val="0077596B"/>
    <w:rsid w:val="00792E5A"/>
    <w:rsid w:val="007A3898"/>
    <w:rsid w:val="007A727C"/>
    <w:rsid w:val="007B2B53"/>
    <w:rsid w:val="007C7987"/>
    <w:rsid w:val="007D6E48"/>
    <w:rsid w:val="007E3606"/>
    <w:rsid w:val="007E65C3"/>
    <w:rsid w:val="0081285D"/>
    <w:rsid w:val="008177E7"/>
    <w:rsid w:val="008233B5"/>
    <w:rsid w:val="008311D9"/>
    <w:rsid w:val="0084179B"/>
    <w:rsid w:val="0084359D"/>
    <w:rsid w:val="00845835"/>
    <w:rsid w:val="00853971"/>
    <w:rsid w:val="00865E70"/>
    <w:rsid w:val="00875309"/>
    <w:rsid w:val="0088087C"/>
    <w:rsid w:val="00883CB3"/>
    <w:rsid w:val="008908BC"/>
    <w:rsid w:val="00894641"/>
    <w:rsid w:val="008A058D"/>
    <w:rsid w:val="008A07C6"/>
    <w:rsid w:val="008B1F40"/>
    <w:rsid w:val="008B5BCB"/>
    <w:rsid w:val="008D0929"/>
    <w:rsid w:val="008D31DB"/>
    <w:rsid w:val="008D4C81"/>
    <w:rsid w:val="008D7C59"/>
    <w:rsid w:val="008E1BA6"/>
    <w:rsid w:val="00907431"/>
    <w:rsid w:val="00923839"/>
    <w:rsid w:val="00925329"/>
    <w:rsid w:val="0093286E"/>
    <w:rsid w:val="00941AE9"/>
    <w:rsid w:val="00950020"/>
    <w:rsid w:val="00950454"/>
    <w:rsid w:val="00956E23"/>
    <w:rsid w:val="0096123B"/>
    <w:rsid w:val="0096370F"/>
    <w:rsid w:val="009640CD"/>
    <w:rsid w:val="0096688E"/>
    <w:rsid w:val="00970169"/>
    <w:rsid w:val="009822B4"/>
    <w:rsid w:val="00985381"/>
    <w:rsid w:val="00986168"/>
    <w:rsid w:val="009A0CB5"/>
    <w:rsid w:val="009A2D87"/>
    <w:rsid w:val="009A7699"/>
    <w:rsid w:val="009A77D9"/>
    <w:rsid w:val="009C0038"/>
    <w:rsid w:val="009C4312"/>
    <w:rsid w:val="009C768D"/>
    <w:rsid w:val="009D02AD"/>
    <w:rsid w:val="009E10E6"/>
    <w:rsid w:val="009E188A"/>
    <w:rsid w:val="009E32F8"/>
    <w:rsid w:val="009F432D"/>
    <w:rsid w:val="00A11435"/>
    <w:rsid w:val="00A13D8D"/>
    <w:rsid w:val="00A22460"/>
    <w:rsid w:val="00A3390F"/>
    <w:rsid w:val="00A411DC"/>
    <w:rsid w:val="00A46B02"/>
    <w:rsid w:val="00A47C94"/>
    <w:rsid w:val="00A53E15"/>
    <w:rsid w:val="00A55669"/>
    <w:rsid w:val="00A6010C"/>
    <w:rsid w:val="00A62C27"/>
    <w:rsid w:val="00A66FFD"/>
    <w:rsid w:val="00A7228F"/>
    <w:rsid w:val="00A72A9B"/>
    <w:rsid w:val="00A770B1"/>
    <w:rsid w:val="00A80A11"/>
    <w:rsid w:val="00A80FA5"/>
    <w:rsid w:val="00A826DE"/>
    <w:rsid w:val="00A83603"/>
    <w:rsid w:val="00A83CA8"/>
    <w:rsid w:val="00A863AA"/>
    <w:rsid w:val="00A92B18"/>
    <w:rsid w:val="00AA5CE0"/>
    <w:rsid w:val="00AA7830"/>
    <w:rsid w:val="00AB0C4B"/>
    <w:rsid w:val="00AB22FD"/>
    <w:rsid w:val="00AC615A"/>
    <w:rsid w:val="00AD6483"/>
    <w:rsid w:val="00AE26CA"/>
    <w:rsid w:val="00AF7531"/>
    <w:rsid w:val="00B13248"/>
    <w:rsid w:val="00B23E11"/>
    <w:rsid w:val="00B27ED3"/>
    <w:rsid w:val="00B33E1E"/>
    <w:rsid w:val="00B41CAC"/>
    <w:rsid w:val="00B5173F"/>
    <w:rsid w:val="00B57269"/>
    <w:rsid w:val="00B57382"/>
    <w:rsid w:val="00B57C52"/>
    <w:rsid w:val="00B77785"/>
    <w:rsid w:val="00B80F61"/>
    <w:rsid w:val="00B82535"/>
    <w:rsid w:val="00B847AA"/>
    <w:rsid w:val="00B84BFD"/>
    <w:rsid w:val="00B86CF6"/>
    <w:rsid w:val="00B9448E"/>
    <w:rsid w:val="00BA6ABC"/>
    <w:rsid w:val="00BB4EDC"/>
    <w:rsid w:val="00BB519C"/>
    <w:rsid w:val="00BC4242"/>
    <w:rsid w:val="00BD69E3"/>
    <w:rsid w:val="00BF20A7"/>
    <w:rsid w:val="00C10163"/>
    <w:rsid w:val="00C1041B"/>
    <w:rsid w:val="00C215FB"/>
    <w:rsid w:val="00C21C03"/>
    <w:rsid w:val="00C273F7"/>
    <w:rsid w:val="00C318C7"/>
    <w:rsid w:val="00C358C5"/>
    <w:rsid w:val="00C35D6E"/>
    <w:rsid w:val="00C362F7"/>
    <w:rsid w:val="00C366D1"/>
    <w:rsid w:val="00C36753"/>
    <w:rsid w:val="00C4042C"/>
    <w:rsid w:val="00C415FE"/>
    <w:rsid w:val="00C51811"/>
    <w:rsid w:val="00C5653E"/>
    <w:rsid w:val="00C61719"/>
    <w:rsid w:val="00C7106E"/>
    <w:rsid w:val="00C75D5E"/>
    <w:rsid w:val="00C86133"/>
    <w:rsid w:val="00C92094"/>
    <w:rsid w:val="00C9396B"/>
    <w:rsid w:val="00C965A3"/>
    <w:rsid w:val="00C966B6"/>
    <w:rsid w:val="00CB5FA9"/>
    <w:rsid w:val="00CC18B8"/>
    <w:rsid w:val="00CC77C7"/>
    <w:rsid w:val="00CE1CF9"/>
    <w:rsid w:val="00CF7021"/>
    <w:rsid w:val="00D008EB"/>
    <w:rsid w:val="00D11882"/>
    <w:rsid w:val="00D25B16"/>
    <w:rsid w:val="00D27652"/>
    <w:rsid w:val="00D331C8"/>
    <w:rsid w:val="00D4299F"/>
    <w:rsid w:val="00D43FB3"/>
    <w:rsid w:val="00D466D6"/>
    <w:rsid w:val="00D51E5A"/>
    <w:rsid w:val="00D53919"/>
    <w:rsid w:val="00D54EF7"/>
    <w:rsid w:val="00D74F27"/>
    <w:rsid w:val="00D86646"/>
    <w:rsid w:val="00D90849"/>
    <w:rsid w:val="00D95884"/>
    <w:rsid w:val="00D96DAB"/>
    <w:rsid w:val="00DA7172"/>
    <w:rsid w:val="00DC0D7E"/>
    <w:rsid w:val="00DD5136"/>
    <w:rsid w:val="00DD77B2"/>
    <w:rsid w:val="00DF076C"/>
    <w:rsid w:val="00DF1509"/>
    <w:rsid w:val="00DF2BFE"/>
    <w:rsid w:val="00DF3821"/>
    <w:rsid w:val="00DF5FEE"/>
    <w:rsid w:val="00E046D8"/>
    <w:rsid w:val="00E07F04"/>
    <w:rsid w:val="00E12DBC"/>
    <w:rsid w:val="00E152D1"/>
    <w:rsid w:val="00E20B81"/>
    <w:rsid w:val="00E24CD3"/>
    <w:rsid w:val="00E253FB"/>
    <w:rsid w:val="00E25F1B"/>
    <w:rsid w:val="00E32AEC"/>
    <w:rsid w:val="00E3406E"/>
    <w:rsid w:val="00E373DC"/>
    <w:rsid w:val="00E40D5E"/>
    <w:rsid w:val="00E435A4"/>
    <w:rsid w:val="00E4472E"/>
    <w:rsid w:val="00E5416E"/>
    <w:rsid w:val="00E56D03"/>
    <w:rsid w:val="00E57791"/>
    <w:rsid w:val="00E61AE2"/>
    <w:rsid w:val="00E62E81"/>
    <w:rsid w:val="00E6677A"/>
    <w:rsid w:val="00E74310"/>
    <w:rsid w:val="00E7666E"/>
    <w:rsid w:val="00E81467"/>
    <w:rsid w:val="00E81E98"/>
    <w:rsid w:val="00E84517"/>
    <w:rsid w:val="00E9263D"/>
    <w:rsid w:val="00E94BDB"/>
    <w:rsid w:val="00EB0A1E"/>
    <w:rsid w:val="00EB668A"/>
    <w:rsid w:val="00EC495B"/>
    <w:rsid w:val="00EC5A0F"/>
    <w:rsid w:val="00EC5A3F"/>
    <w:rsid w:val="00ED27B0"/>
    <w:rsid w:val="00EF51AB"/>
    <w:rsid w:val="00F035BC"/>
    <w:rsid w:val="00F0406E"/>
    <w:rsid w:val="00F22E2C"/>
    <w:rsid w:val="00F25398"/>
    <w:rsid w:val="00F401C3"/>
    <w:rsid w:val="00F45CCF"/>
    <w:rsid w:val="00F46048"/>
    <w:rsid w:val="00F63C66"/>
    <w:rsid w:val="00F70796"/>
    <w:rsid w:val="00F774EE"/>
    <w:rsid w:val="00F8226D"/>
    <w:rsid w:val="00F832A6"/>
    <w:rsid w:val="00F90030"/>
    <w:rsid w:val="00F960FA"/>
    <w:rsid w:val="00FA3638"/>
    <w:rsid w:val="00FA4E96"/>
    <w:rsid w:val="00FB39DF"/>
    <w:rsid w:val="00FF233B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70"/>
    <w:pPr>
      <w:spacing w:after="200" w:line="276" w:lineRule="auto"/>
    </w:pPr>
    <w:rPr>
      <w:lang w:eastAsia="en-US"/>
    </w:rPr>
  </w:style>
  <w:style w:type="paragraph" w:styleId="Heading1">
    <w:name w:val="heading 1"/>
    <w:basedOn w:val="Standard"/>
    <w:next w:val="Normal"/>
    <w:link w:val="Heading1Char"/>
    <w:uiPriority w:val="99"/>
    <w:qFormat/>
    <w:rsid w:val="00E7666E"/>
    <w:pPr>
      <w:keepNext/>
      <w:keepLines/>
      <w:spacing w:before="480" w:line="276" w:lineRule="auto"/>
      <w:jc w:val="left"/>
      <w:outlineLvl w:val="0"/>
    </w:pPr>
    <w:rPr>
      <w:rFonts w:ascii="Cambria" w:hAnsi="Cambria" w:cs="Cambria"/>
      <w:b/>
      <w:bCs/>
      <w:color w:val="365F9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66E"/>
    <w:rPr>
      <w:rFonts w:ascii="Cambria" w:hAnsi="Cambria" w:cs="Cambria"/>
      <w:b/>
      <w:bCs/>
      <w:color w:val="365F91"/>
      <w:kern w:val="3"/>
      <w:sz w:val="28"/>
      <w:szCs w:val="28"/>
    </w:rPr>
  </w:style>
  <w:style w:type="paragraph" w:customStyle="1" w:styleId="Standard">
    <w:name w:val="Standard"/>
    <w:uiPriority w:val="99"/>
    <w:rsid w:val="00E7666E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8"/>
      <w:szCs w:val="28"/>
    </w:rPr>
  </w:style>
  <w:style w:type="paragraph" w:styleId="ListParagraph">
    <w:name w:val="List Paragraph"/>
    <w:basedOn w:val="Standard"/>
    <w:uiPriority w:val="99"/>
    <w:qFormat/>
    <w:rsid w:val="00E7666E"/>
    <w:pPr>
      <w:spacing w:after="200"/>
      <w:ind w:left="720"/>
    </w:pPr>
  </w:style>
  <w:style w:type="paragraph" w:customStyle="1" w:styleId="a">
    <w:name w:val="Знак"/>
    <w:basedOn w:val="Normal"/>
    <w:uiPriority w:val="99"/>
    <w:rsid w:val="00E7666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4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460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B847A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numbering" w:customStyle="1" w:styleId="WWNum8">
    <w:name w:val="WWNum8"/>
    <w:rsid w:val="000B562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96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1531</TotalTime>
  <Pages>3</Pages>
  <Words>430</Words>
  <Characters>2454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Людмила Алексеевна</dc:creator>
  <cp:keywords/>
  <dc:description/>
  <cp:lastModifiedBy>User</cp:lastModifiedBy>
  <cp:revision>189</cp:revision>
  <cp:lastPrinted>2017-04-17T06:17:00Z</cp:lastPrinted>
  <dcterms:created xsi:type="dcterms:W3CDTF">2016-11-02T07:30:00Z</dcterms:created>
  <dcterms:modified xsi:type="dcterms:W3CDTF">2017-04-17T06:18:00Z</dcterms:modified>
</cp:coreProperties>
</file>