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C" w:rsidRPr="005B5CE4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07.03.2017г. </w:t>
      </w:r>
      <w:r w:rsidRPr="005B5CE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130-п</w:t>
      </w:r>
      <w:r w:rsidRPr="005B5CE4">
        <w:rPr>
          <w:rFonts w:ascii="Arial" w:hAnsi="Arial" w:cs="Arial"/>
          <w:b/>
          <w:sz w:val="32"/>
          <w:szCs w:val="32"/>
        </w:rPr>
        <w:t xml:space="preserve"> 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3AAC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СТАНДАРТА ОСУЩЕСТВЛЕНИЯ ВНУТРЕННЕГО МУНИЦИПАЛЬНОГО ФИНАНСОВОГО КОНТРОЛЯ</w:t>
      </w:r>
      <w:r w:rsidRPr="005948C5">
        <w:rPr>
          <w:rFonts w:ascii="Arial" w:hAnsi="Arial" w:cs="Arial"/>
          <w:b/>
          <w:sz w:val="32"/>
          <w:szCs w:val="32"/>
        </w:rPr>
        <w:t xml:space="preserve"> КОМИТЕТ</w:t>
      </w:r>
      <w:r>
        <w:rPr>
          <w:rFonts w:ascii="Arial" w:hAnsi="Arial" w:cs="Arial"/>
          <w:b/>
          <w:sz w:val="32"/>
          <w:szCs w:val="32"/>
        </w:rPr>
        <w:t xml:space="preserve">ОМ </w:t>
      </w:r>
      <w:r w:rsidRPr="005948C5">
        <w:rPr>
          <w:rFonts w:ascii="Arial" w:hAnsi="Arial" w:cs="Arial"/>
          <w:b/>
          <w:sz w:val="32"/>
          <w:szCs w:val="32"/>
        </w:rPr>
        <w:t>ПО ФИНАНСАМ АДМИНИСТРАЦИИ МО «АЛАРСКИЙ РАЙОН»</w:t>
      </w:r>
    </w:p>
    <w:p w:rsidR="00A13AAC" w:rsidRPr="005948C5" w:rsidRDefault="00A13AA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3AAC" w:rsidRDefault="00A13AAC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F7520">
        <w:rPr>
          <w:rFonts w:ascii="Arial" w:hAnsi="Arial" w:cs="Arial"/>
          <w:sz w:val="24"/>
          <w:szCs w:val="24"/>
          <w:lang w:eastAsia="ru-RU"/>
        </w:rPr>
        <w:t>В соответствии со статьей 269.2 Бюджетного кодекса Российской Федерации, Порядком осуществления внутреннего муниципального финансового контроля, утвержденным постановлением ВрИО Аларского района от 26.12.2014 г. №1015-п «О Порядке осуществления внутреннего муниципального финанс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6F7520">
        <w:rPr>
          <w:rFonts w:ascii="Arial" w:hAnsi="Arial" w:cs="Arial"/>
          <w:sz w:val="24"/>
          <w:szCs w:val="24"/>
          <w:lang w:eastAsia="ru-RU"/>
        </w:rPr>
        <w:t>вого контроля», руководствуясь Положением о Комитете по финансам администрации МО «Аларский район», Уставом муниципального образования «Аларский район»,</w:t>
      </w:r>
    </w:p>
    <w:p w:rsidR="00A13AAC" w:rsidRDefault="00A13AAC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3AAC" w:rsidRPr="005D3F6C" w:rsidRDefault="00A13AAC" w:rsidP="005D3F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shd w:val="clear" w:color="auto" w:fill="FFFFFF"/>
          <w:lang w:eastAsia="ru-RU"/>
        </w:rPr>
      </w:pPr>
      <w:r w:rsidRPr="005D3F6C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A13AAC" w:rsidRDefault="00A13AAC" w:rsidP="00E32AEC">
      <w:pPr>
        <w:pStyle w:val="ListParagraph"/>
        <w:tabs>
          <w:tab w:val="left" w:pos="993"/>
        </w:tabs>
        <w:autoSpaceDE w:val="0"/>
        <w:adjustRightInd w:val="0"/>
        <w:spacing w:after="0"/>
        <w:ind w:left="0"/>
        <w:rPr>
          <w:rFonts w:ascii="Arial" w:hAnsi="Arial" w:cs="Arial"/>
          <w:kern w:val="0"/>
          <w:sz w:val="24"/>
          <w:szCs w:val="24"/>
          <w:shd w:val="clear" w:color="auto" w:fill="FFFFFF"/>
        </w:rPr>
      </w:pPr>
    </w:p>
    <w:p w:rsidR="00A13AAC" w:rsidRPr="0096370F" w:rsidRDefault="00A13AAC" w:rsidP="00E32AEC">
      <w:pPr>
        <w:pStyle w:val="ListParagraph"/>
        <w:tabs>
          <w:tab w:val="left" w:pos="993"/>
        </w:tabs>
        <w:autoSpaceDE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          1. </w:t>
      </w:r>
      <w:r w:rsidRPr="0096370F">
        <w:rPr>
          <w:rFonts w:ascii="Arial" w:hAnsi="Arial" w:cs="Arial"/>
          <w:sz w:val="24"/>
          <w:szCs w:val="24"/>
        </w:rPr>
        <w:t>Утвердить Стандарт осуществления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Комитетом по финансам администрации МО «Аларский район»</w:t>
      </w:r>
      <w:r w:rsidRPr="0096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(приложение)</w:t>
      </w:r>
      <w:r w:rsidRPr="0096370F">
        <w:rPr>
          <w:rFonts w:ascii="Arial" w:hAnsi="Arial" w:cs="Arial"/>
          <w:sz w:val="24"/>
          <w:szCs w:val="24"/>
        </w:rPr>
        <w:t>.</w:t>
      </w:r>
    </w:p>
    <w:p w:rsidR="00A13AAC" w:rsidRPr="0096370F" w:rsidRDefault="00A13AAC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6370F">
        <w:rPr>
          <w:rFonts w:ascii="Arial" w:hAnsi="Arial" w:cs="Arial"/>
          <w:sz w:val="24"/>
          <w:szCs w:val="24"/>
        </w:rPr>
        <w:t xml:space="preserve">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96370F">
        <w:rPr>
          <w:rFonts w:ascii="Arial" w:hAnsi="Arial" w:cs="Arial"/>
          <w:sz w:val="24"/>
          <w:szCs w:val="24"/>
        </w:rPr>
        <w:t xml:space="preserve"> с приложением на официальном сайте администрации МО «Аларский район» (Ленц А.Я.). </w:t>
      </w:r>
    </w:p>
    <w:p w:rsidR="00A13AAC" w:rsidRPr="00EC5A0F" w:rsidRDefault="00A13AAC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C5A0F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исполнением</w:t>
      </w:r>
      <w:r w:rsidRPr="00EC5A0F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возложить на председателя</w:t>
      </w:r>
      <w:r w:rsidRPr="00EC5A0F">
        <w:rPr>
          <w:rFonts w:ascii="Arial" w:hAnsi="Arial" w:cs="Arial"/>
          <w:sz w:val="24"/>
          <w:szCs w:val="24"/>
        </w:rPr>
        <w:t xml:space="preserve"> Комитета по финансам администрации МО «Аларский район» </w:t>
      </w:r>
      <w:r>
        <w:rPr>
          <w:rFonts w:ascii="Arial" w:hAnsi="Arial" w:cs="Arial"/>
          <w:sz w:val="24"/>
          <w:szCs w:val="24"/>
        </w:rPr>
        <w:t>(Н.Б. Никифорова)</w:t>
      </w:r>
      <w:r w:rsidRPr="00EC5A0F">
        <w:rPr>
          <w:rFonts w:ascii="Arial" w:hAnsi="Arial" w:cs="Arial"/>
          <w:sz w:val="24"/>
          <w:szCs w:val="24"/>
          <w:lang w:eastAsia="en-US"/>
        </w:rPr>
        <w:t>.</w:t>
      </w:r>
    </w:p>
    <w:p w:rsidR="00A13AAC" w:rsidRDefault="00A13AAC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A13AAC" w:rsidRPr="006F7520" w:rsidRDefault="00A13AAC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A13AAC" w:rsidRDefault="00A13AAC" w:rsidP="005D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81">
        <w:rPr>
          <w:rFonts w:ascii="Arial" w:hAnsi="Arial" w:cs="Arial"/>
          <w:sz w:val="24"/>
          <w:szCs w:val="24"/>
        </w:rPr>
        <w:t xml:space="preserve">Мэр  Аларского района </w:t>
      </w:r>
    </w:p>
    <w:p w:rsidR="00A13AAC" w:rsidRDefault="00A13AAC" w:rsidP="005D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81">
        <w:rPr>
          <w:rFonts w:ascii="Arial" w:hAnsi="Arial" w:cs="Arial"/>
          <w:sz w:val="24"/>
          <w:szCs w:val="24"/>
        </w:rPr>
        <w:t>А.В. Футорный</w:t>
      </w:r>
    </w:p>
    <w:p w:rsidR="00A13AAC" w:rsidRDefault="00A13AAC" w:rsidP="00DF076C">
      <w:pPr>
        <w:spacing w:after="0" w:line="240" w:lineRule="auto"/>
        <w:jc w:val="right"/>
        <w:rPr>
          <w:rFonts w:ascii="Courier New" w:hAnsi="Courier New" w:cs="Courier New"/>
        </w:rPr>
      </w:pPr>
    </w:p>
    <w:p w:rsidR="00A13AAC" w:rsidRPr="005948C5" w:rsidRDefault="00A13AAC" w:rsidP="00DF07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A13AAC" w:rsidRPr="005948C5" w:rsidRDefault="00A13AAC" w:rsidP="00DF076C">
      <w:pPr>
        <w:spacing w:after="0" w:line="240" w:lineRule="auto"/>
        <w:jc w:val="right"/>
        <w:rPr>
          <w:rFonts w:ascii="Courier New" w:hAnsi="Courier New" w:cs="Courier New"/>
        </w:rPr>
      </w:pPr>
      <w:r w:rsidRPr="005948C5">
        <w:rPr>
          <w:rFonts w:ascii="Courier New" w:hAnsi="Courier New" w:cs="Courier New"/>
        </w:rPr>
        <w:t xml:space="preserve">                                         мэра Аларского района  </w:t>
      </w:r>
    </w:p>
    <w:p w:rsidR="00A13AAC" w:rsidRPr="005948C5" w:rsidRDefault="00A13AAC" w:rsidP="00DF076C">
      <w:pPr>
        <w:spacing w:after="0" w:line="240" w:lineRule="auto"/>
        <w:jc w:val="right"/>
        <w:rPr>
          <w:rFonts w:ascii="Courier New" w:hAnsi="Courier New" w:cs="Courier New"/>
        </w:rPr>
      </w:pPr>
      <w:r w:rsidRPr="005948C5">
        <w:rPr>
          <w:rFonts w:ascii="Courier New" w:hAnsi="Courier New" w:cs="Courier New"/>
        </w:rPr>
        <w:t xml:space="preserve">                                         от</w:t>
      </w:r>
      <w:r>
        <w:rPr>
          <w:rFonts w:ascii="Courier New" w:hAnsi="Courier New" w:cs="Courier New"/>
        </w:rPr>
        <w:t xml:space="preserve"> 07.03.2017г. </w:t>
      </w:r>
      <w:r w:rsidRPr="005B5CE4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130-п</w:t>
      </w:r>
      <w:r w:rsidRPr="005948C5">
        <w:rPr>
          <w:rFonts w:ascii="Courier New" w:hAnsi="Courier New" w:cs="Courier New"/>
        </w:rPr>
        <w:t xml:space="preserve"> </w:t>
      </w:r>
    </w:p>
    <w:p w:rsidR="00A13AAC" w:rsidRDefault="00A13AAC" w:rsidP="005D3F6C">
      <w:pPr>
        <w:spacing w:after="0" w:line="240" w:lineRule="auto"/>
        <w:jc w:val="center"/>
        <w:rPr>
          <w:rFonts w:ascii="Courier New" w:hAnsi="Courier New" w:cs="Courier New"/>
        </w:rPr>
      </w:pPr>
    </w:p>
    <w:p w:rsidR="00A13AAC" w:rsidRDefault="00A13AAC" w:rsidP="005D3F6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0"/>
          <w:szCs w:val="30"/>
          <w:lang w:eastAsia="ru-RU"/>
        </w:rPr>
      </w:pPr>
      <w:r w:rsidRPr="008233B5">
        <w:rPr>
          <w:rFonts w:ascii="Arial" w:hAnsi="Arial" w:cs="Arial"/>
          <w:b/>
          <w:bCs/>
          <w:sz w:val="30"/>
          <w:szCs w:val="30"/>
          <w:lang w:eastAsia="ru-RU"/>
        </w:rPr>
        <w:t>Стандарт осуществления внутреннего муниципального финансового контроля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Комитетом по финансам администрации МО «Аларский район»</w:t>
      </w:r>
    </w:p>
    <w:p w:rsidR="00A13AAC" w:rsidRPr="008233B5" w:rsidRDefault="00A13AAC" w:rsidP="005D3F6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A13AAC" w:rsidRPr="005D3F6C" w:rsidRDefault="00A13AAC" w:rsidP="005D3F6C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hanging="3060"/>
        <w:jc w:val="center"/>
        <w:rPr>
          <w:rFonts w:ascii="Arial" w:hAnsi="Arial" w:cs="Arial"/>
          <w:kern w:val="0"/>
          <w:sz w:val="24"/>
          <w:szCs w:val="24"/>
        </w:rPr>
      </w:pPr>
      <w:r w:rsidRPr="005D3F6C">
        <w:rPr>
          <w:rFonts w:ascii="Arial" w:hAnsi="Arial" w:cs="Arial"/>
          <w:kern w:val="0"/>
          <w:sz w:val="24"/>
          <w:szCs w:val="24"/>
        </w:rPr>
        <w:t>Общие положения</w:t>
      </w:r>
    </w:p>
    <w:p w:rsidR="00A13AAC" w:rsidRPr="008233B5" w:rsidRDefault="00A13AAC" w:rsidP="00B847A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A13AAC" w:rsidRPr="00A3390F" w:rsidRDefault="00A13AAC" w:rsidP="005D3F6C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F7FB6">
        <w:rPr>
          <w:rFonts w:ascii="Arial" w:hAnsi="Arial" w:cs="Arial"/>
          <w:sz w:val="24"/>
          <w:szCs w:val="24"/>
        </w:rPr>
        <w:t xml:space="preserve">Стандарт осуществления внутреннего муниципального финансового контроля (далее – Стандарт) </w:t>
      </w:r>
      <w:r>
        <w:rPr>
          <w:rFonts w:ascii="Arial" w:hAnsi="Arial" w:cs="Arial"/>
          <w:sz w:val="24"/>
          <w:szCs w:val="24"/>
        </w:rPr>
        <w:t xml:space="preserve">разработан в соответствии с пунктом 3 статьи 269.2 Бюджетного Кодекса Российской Федерации, Порядком осуществления внутреннего муниципального финансового контроля в муниципальном образовании «Аларский район», утвержденным постановлением ВрИО мэра Аларского района от 26.12.2014 г. №1015-п «О Порядке осуществления внутреннего муниципального финансового контроля». </w:t>
      </w:r>
    </w:p>
    <w:p w:rsidR="00A13AAC" w:rsidRDefault="00A13AAC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Стандарт </w:t>
      </w:r>
      <w:r w:rsidRPr="004F7FB6">
        <w:rPr>
          <w:rFonts w:ascii="Arial" w:hAnsi="Arial" w:cs="Arial"/>
          <w:sz w:val="24"/>
          <w:szCs w:val="24"/>
        </w:rPr>
        <w:t xml:space="preserve">предназначен для методологического обеспечения реализации основных задач и функций </w:t>
      </w:r>
      <w:r>
        <w:rPr>
          <w:rFonts w:ascii="Arial" w:hAnsi="Arial" w:cs="Arial"/>
          <w:sz w:val="24"/>
          <w:szCs w:val="24"/>
        </w:rPr>
        <w:t>Комитета по финансам администрации муниципального образования «Аларский район»</w:t>
      </w:r>
      <w:r w:rsidRPr="004F7FB6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Комитет по финансам</w:t>
      </w:r>
      <w:r w:rsidRPr="004F7FB6">
        <w:rPr>
          <w:rFonts w:ascii="Arial" w:hAnsi="Arial" w:cs="Arial"/>
          <w:sz w:val="24"/>
          <w:szCs w:val="24"/>
        </w:rPr>
        <w:t xml:space="preserve">) по осуществлению внутреннего муниципального финансового контроля (далее – муниципальный </w:t>
      </w:r>
      <w:r w:rsidRPr="00117FE3">
        <w:rPr>
          <w:rFonts w:ascii="Arial" w:hAnsi="Arial" w:cs="Arial"/>
          <w:sz w:val="24"/>
          <w:szCs w:val="24"/>
        </w:rPr>
        <w:t>финансовый контроль).</w:t>
      </w:r>
    </w:p>
    <w:p w:rsidR="00A13AAC" w:rsidRPr="00B41CAC" w:rsidRDefault="00A13AAC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117FE3">
        <w:rPr>
          <w:rFonts w:ascii="Arial" w:hAnsi="Arial" w:cs="Arial"/>
          <w:sz w:val="24"/>
          <w:szCs w:val="24"/>
        </w:rPr>
        <w:t>Целью Стандарт</w:t>
      </w:r>
      <w:r>
        <w:rPr>
          <w:rFonts w:ascii="Arial" w:hAnsi="Arial" w:cs="Arial"/>
          <w:sz w:val="24"/>
          <w:szCs w:val="24"/>
        </w:rPr>
        <w:t>а</w:t>
      </w:r>
      <w:r w:rsidRPr="00117FE3">
        <w:rPr>
          <w:rFonts w:ascii="Arial" w:hAnsi="Arial" w:cs="Arial"/>
          <w:sz w:val="24"/>
          <w:szCs w:val="24"/>
        </w:rPr>
        <w:t xml:space="preserve"> является установление общих правил, требований </w:t>
      </w:r>
      <w:r w:rsidRPr="00117FE3">
        <w:rPr>
          <w:rFonts w:ascii="Arial" w:hAnsi="Arial" w:cs="Arial"/>
          <w:sz w:val="24"/>
          <w:szCs w:val="24"/>
        </w:rPr>
        <w:br/>
        <w:t xml:space="preserve">и процедур проведения Комитетом по финансам контрольных мероприятий при осуществлении муниципального финансового контроля (далее – контрольное </w:t>
      </w:r>
      <w:r w:rsidRPr="00B41CAC">
        <w:rPr>
          <w:rFonts w:ascii="Arial" w:hAnsi="Arial" w:cs="Arial"/>
          <w:sz w:val="24"/>
          <w:szCs w:val="24"/>
        </w:rPr>
        <w:t>мероприятие).</w:t>
      </w:r>
    </w:p>
    <w:p w:rsidR="00A13AAC" w:rsidRPr="00B41CAC" w:rsidRDefault="00A13AAC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B41CAC">
        <w:rPr>
          <w:rFonts w:ascii="Arial" w:hAnsi="Arial" w:cs="Arial"/>
          <w:sz w:val="24"/>
          <w:szCs w:val="24"/>
        </w:rPr>
        <w:t>Задачами Стандарт</w:t>
      </w:r>
      <w:r>
        <w:rPr>
          <w:rFonts w:ascii="Arial" w:hAnsi="Arial" w:cs="Arial"/>
          <w:sz w:val="24"/>
          <w:szCs w:val="24"/>
        </w:rPr>
        <w:t>а</w:t>
      </w:r>
      <w:r w:rsidRPr="00B41CAC">
        <w:rPr>
          <w:rFonts w:ascii="Arial" w:hAnsi="Arial" w:cs="Arial"/>
          <w:sz w:val="24"/>
          <w:szCs w:val="24"/>
        </w:rPr>
        <w:t xml:space="preserve"> являются:</w:t>
      </w:r>
    </w:p>
    <w:p w:rsidR="00A13AAC" w:rsidRPr="00B41CAC" w:rsidRDefault="00A13AAC" w:rsidP="00355C4D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B41CAC">
        <w:rPr>
          <w:rFonts w:ascii="Arial" w:hAnsi="Arial" w:cs="Arial"/>
          <w:sz w:val="24"/>
          <w:szCs w:val="24"/>
        </w:rPr>
        <w:t>определение содержания, порядка планирования и организации контрольных мероприятий;</w:t>
      </w:r>
    </w:p>
    <w:p w:rsidR="00A13AAC" w:rsidRPr="00B41CAC" w:rsidRDefault="00A13AAC" w:rsidP="00355C4D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B41CAC">
        <w:rPr>
          <w:rFonts w:ascii="Arial" w:hAnsi="Arial" w:cs="Arial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A13AAC" w:rsidRPr="00260E33" w:rsidRDefault="00A13AAC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A13AAC" w:rsidRPr="005D3F6C" w:rsidRDefault="00A13AAC" w:rsidP="005D3F6C">
      <w:pPr>
        <w:pStyle w:val="ListParagraph"/>
        <w:shd w:val="clear" w:color="auto" w:fill="FFFFFF"/>
        <w:tabs>
          <w:tab w:val="left" w:pos="284"/>
        </w:tabs>
        <w:suppressAutoHyphens w:val="0"/>
        <w:spacing w:after="0"/>
        <w:ind w:left="2700" w:hanging="2700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</w:t>
      </w:r>
      <w:r w:rsidRPr="005D3F6C">
        <w:rPr>
          <w:rFonts w:ascii="Arial" w:hAnsi="Arial" w:cs="Arial"/>
          <w:kern w:val="0"/>
          <w:sz w:val="24"/>
          <w:szCs w:val="24"/>
        </w:rPr>
        <w:t>Содержание контрольного мероприятия</w:t>
      </w:r>
    </w:p>
    <w:p w:rsidR="00A13AAC" w:rsidRPr="00B41CAC" w:rsidRDefault="00A13AAC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A13AAC" w:rsidRPr="0002761A" w:rsidRDefault="00A13AAC" w:rsidP="000054C6">
      <w:pPr>
        <w:pStyle w:val="ListParagraph"/>
        <w:shd w:val="clear" w:color="auto" w:fill="FFFFFF"/>
        <w:tabs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B41CAC">
        <w:rPr>
          <w:rFonts w:ascii="Arial" w:hAnsi="Arial" w:cs="Arial"/>
          <w:sz w:val="24"/>
          <w:szCs w:val="24"/>
        </w:rPr>
        <w:t xml:space="preserve">Контрольное мероприятие – это организационная форма контрольно-ревизионной деятельности, посредством которой обеспечивается реализация задач </w:t>
      </w:r>
      <w:r w:rsidRPr="00B41CAC">
        <w:rPr>
          <w:rFonts w:ascii="Arial" w:hAnsi="Arial" w:cs="Arial"/>
          <w:sz w:val="24"/>
          <w:szCs w:val="24"/>
        </w:rPr>
        <w:br/>
        <w:t xml:space="preserve">и функций Комитетом по финансам при осуществлении муниципального финансового </w:t>
      </w:r>
      <w:r w:rsidRPr="0002761A">
        <w:rPr>
          <w:rFonts w:ascii="Arial" w:hAnsi="Arial" w:cs="Arial"/>
          <w:sz w:val="24"/>
          <w:szCs w:val="24"/>
        </w:rPr>
        <w:t>контроля.</w:t>
      </w:r>
    </w:p>
    <w:p w:rsidR="00A13AAC" w:rsidRPr="00C36753" w:rsidRDefault="00A13AAC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360"/>
          <w:tab w:val="left" w:pos="1218"/>
        </w:tabs>
        <w:spacing w:after="0"/>
        <w:ind w:left="0" w:firstLine="720"/>
        <w:rPr>
          <w:rFonts w:ascii="Arial" w:hAnsi="Arial" w:cs="Arial"/>
          <w:color w:val="FF0000"/>
          <w:sz w:val="24"/>
          <w:szCs w:val="24"/>
        </w:rPr>
      </w:pPr>
      <w:r w:rsidRPr="0002761A">
        <w:rPr>
          <w:rFonts w:ascii="Arial" w:hAnsi="Arial" w:cs="Arial"/>
          <w:sz w:val="24"/>
          <w:szCs w:val="24"/>
        </w:rPr>
        <w:t>Предметом контрольного мероприятия Комитета по финансам является использование средств бюджета Аларского района (далее – местный бюджет), соблюдение внутренних стандартов и процедур составления и исполнения бюджета, составление бюджетной отчетности и ведение бюджетного учета, поступление и расходование средств от приносящей доход деятельности.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3AAC" w:rsidRDefault="00A13AAC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B57269">
        <w:rPr>
          <w:rFonts w:ascii="Arial" w:hAnsi="Arial" w:cs="Arial"/>
          <w:sz w:val="24"/>
          <w:szCs w:val="24"/>
        </w:rPr>
        <w:t>Объектами контроля являются главные распорядители (распорядители, получатели) бюджетных средств, главные администраторы (администраторы) доходов бюджета</w:t>
      </w:r>
      <w:r>
        <w:rPr>
          <w:rFonts w:ascii="Arial" w:hAnsi="Arial" w:cs="Arial"/>
          <w:sz w:val="24"/>
          <w:szCs w:val="24"/>
        </w:rPr>
        <w:t xml:space="preserve">, главные администраторы (администраторы) источников финансирования дефицита бюджета муниципального органа; главные распорядители (распорядители) и получатели средств бюджета, которому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 «Аларский район»;  </w:t>
      </w:r>
      <w:r w:rsidRPr="00B57269">
        <w:rPr>
          <w:rFonts w:ascii="Arial" w:hAnsi="Arial" w:cs="Arial"/>
          <w:sz w:val="24"/>
          <w:szCs w:val="24"/>
        </w:rPr>
        <w:t xml:space="preserve">муниципальные </w:t>
      </w:r>
      <w:r>
        <w:rPr>
          <w:rFonts w:ascii="Arial" w:hAnsi="Arial" w:cs="Arial"/>
          <w:sz w:val="24"/>
          <w:szCs w:val="24"/>
        </w:rPr>
        <w:t>учреждения, учрежденные муниципальным образованием «Аларский район»; муниципальные</w:t>
      </w:r>
      <w:r w:rsidRPr="00B57269">
        <w:rPr>
          <w:rFonts w:ascii="Arial" w:hAnsi="Arial" w:cs="Arial"/>
          <w:sz w:val="24"/>
          <w:szCs w:val="24"/>
        </w:rPr>
        <w:t xml:space="preserve"> унитарные</w:t>
      </w:r>
      <w:r>
        <w:rPr>
          <w:rFonts w:ascii="Arial" w:hAnsi="Arial" w:cs="Arial"/>
          <w:sz w:val="24"/>
          <w:szCs w:val="24"/>
        </w:rPr>
        <w:t xml:space="preserve"> </w:t>
      </w:r>
      <w:r w:rsidRPr="00B57269">
        <w:rPr>
          <w:rFonts w:ascii="Arial" w:hAnsi="Arial" w:cs="Arial"/>
          <w:sz w:val="24"/>
          <w:szCs w:val="24"/>
        </w:rPr>
        <w:t>предприятия, учре</w:t>
      </w:r>
      <w:r>
        <w:rPr>
          <w:rFonts w:ascii="Arial" w:hAnsi="Arial" w:cs="Arial"/>
          <w:sz w:val="24"/>
          <w:szCs w:val="24"/>
        </w:rPr>
        <w:t>жденные муниципальным образованием «Аларский район».</w:t>
      </w:r>
    </w:p>
    <w:p w:rsidR="00A13AAC" w:rsidRPr="008D0929" w:rsidRDefault="00A13AAC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54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8D0929">
        <w:rPr>
          <w:rFonts w:ascii="Arial" w:hAnsi="Arial" w:cs="Arial"/>
          <w:sz w:val="24"/>
          <w:szCs w:val="24"/>
        </w:rPr>
        <w:t xml:space="preserve">При проведении контрольного мероприятия применяются следующие </w:t>
      </w:r>
      <w:r>
        <w:rPr>
          <w:rFonts w:ascii="Arial" w:hAnsi="Arial" w:cs="Arial"/>
          <w:sz w:val="24"/>
          <w:szCs w:val="24"/>
        </w:rPr>
        <w:t>методы</w:t>
      </w:r>
      <w:r w:rsidRPr="008D0929">
        <w:rPr>
          <w:rFonts w:ascii="Arial" w:hAnsi="Arial" w:cs="Arial"/>
          <w:sz w:val="24"/>
          <w:szCs w:val="24"/>
        </w:rPr>
        <w:t xml:space="preserve"> финансового контроля: проверка, ревизия и обследовани</w:t>
      </w:r>
      <w:r>
        <w:rPr>
          <w:rFonts w:ascii="Arial" w:hAnsi="Arial" w:cs="Arial"/>
          <w:sz w:val="24"/>
          <w:szCs w:val="24"/>
        </w:rPr>
        <w:t>е,</w:t>
      </w:r>
      <w:r w:rsidRPr="008D0929">
        <w:rPr>
          <w:rFonts w:ascii="Arial" w:hAnsi="Arial" w:cs="Arial"/>
          <w:sz w:val="24"/>
          <w:szCs w:val="24"/>
        </w:rPr>
        <w:t xml:space="preserve"> в зависимости </w:t>
      </w:r>
      <w:r w:rsidRPr="008D0929">
        <w:rPr>
          <w:rFonts w:ascii="Arial" w:hAnsi="Arial" w:cs="Arial"/>
          <w:sz w:val="24"/>
          <w:szCs w:val="24"/>
        </w:rPr>
        <w:br/>
        <w:t>от целей контрольного мероприятия.</w:t>
      </w:r>
    </w:p>
    <w:p w:rsidR="00A13AAC" w:rsidRDefault="00A13AAC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Проверка</w:t>
      </w:r>
      <w:r w:rsidRPr="009E188A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13AAC" w:rsidRPr="009E188A" w:rsidRDefault="00A13AAC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E188A">
        <w:rPr>
          <w:rFonts w:ascii="Arial" w:hAnsi="Arial" w:cs="Arial"/>
          <w:sz w:val="24"/>
          <w:szCs w:val="24"/>
          <w:lang w:eastAsia="ru-RU"/>
        </w:rPr>
        <w:t xml:space="preserve"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</w:t>
      </w:r>
      <w:r>
        <w:rPr>
          <w:rFonts w:ascii="Arial" w:hAnsi="Arial" w:cs="Arial"/>
          <w:sz w:val="24"/>
          <w:szCs w:val="24"/>
          <w:lang w:eastAsia="ru-RU"/>
        </w:rPr>
        <w:t xml:space="preserve">всей совокупности совершенных </w:t>
      </w:r>
      <w:r w:rsidRPr="009E188A">
        <w:rPr>
          <w:rFonts w:ascii="Arial" w:hAnsi="Arial" w:cs="Arial"/>
          <w:sz w:val="24"/>
          <w:szCs w:val="24"/>
          <w:lang w:eastAsia="ru-RU"/>
        </w:rPr>
        <w:t xml:space="preserve">финансовых и хозяйственных операций, достоверности </w:t>
      </w:r>
      <w:r>
        <w:rPr>
          <w:rFonts w:ascii="Arial" w:hAnsi="Arial" w:cs="Arial"/>
          <w:sz w:val="24"/>
          <w:szCs w:val="24"/>
          <w:lang w:eastAsia="ru-RU"/>
        </w:rPr>
        <w:t xml:space="preserve">и правильности их отражения в бюджетной </w:t>
      </w:r>
      <w:r w:rsidRPr="009E188A">
        <w:rPr>
          <w:rFonts w:ascii="Arial" w:hAnsi="Arial" w:cs="Arial"/>
          <w:sz w:val="24"/>
          <w:szCs w:val="24"/>
          <w:lang w:eastAsia="ru-RU"/>
        </w:rPr>
        <w:t>(бухгалтерской) отчетности.</w:t>
      </w:r>
    </w:p>
    <w:p w:rsidR="00A13AAC" w:rsidRDefault="00A13AAC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D95884">
        <w:rPr>
          <w:rFonts w:ascii="Arial" w:hAnsi="Arial" w:cs="Arial"/>
          <w:sz w:val="24"/>
          <w:szCs w:val="24"/>
          <w:lang w:eastAsia="ru-RU"/>
        </w:rPr>
        <w:t>Обследование – анализ и оценка состояния определенной сферы деятельности объекта контроля.</w:t>
      </w:r>
    </w:p>
    <w:p w:rsidR="00A13AAC" w:rsidRDefault="00A13AAC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2.5. Проверки подразделяются на выездные, камеральные, встречные.</w:t>
      </w:r>
    </w:p>
    <w:p w:rsidR="00A13AAC" w:rsidRPr="00A92B18" w:rsidRDefault="00A13AAC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Выездные – проводимые по месту нахождения объекта контроля, в ходе </w:t>
      </w:r>
      <w:r w:rsidRPr="00A92B18">
        <w:rPr>
          <w:rFonts w:ascii="Arial" w:hAnsi="Arial" w:cs="Arial"/>
          <w:sz w:val="24"/>
          <w:szCs w:val="24"/>
          <w:lang w:eastAsia="ru-RU"/>
        </w:rPr>
        <w:t>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13AAC" w:rsidRPr="00A92B18" w:rsidRDefault="00A13AAC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92B18">
        <w:rPr>
          <w:rFonts w:ascii="Arial" w:hAnsi="Arial" w:cs="Arial"/>
          <w:sz w:val="24"/>
          <w:szCs w:val="24"/>
          <w:lang w:eastAsia="ru-RU"/>
        </w:rPr>
        <w:t xml:space="preserve"> Камеральные –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A13AAC" w:rsidRPr="00A92B18" w:rsidRDefault="00A13AAC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92B18">
        <w:rPr>
          <w:rFonts w:ascii="Arial" w:hAnsi="Arial" w:cs="Arial"/>
          <w:sz w:val="24"/>
          <w:szCs w:val="24"/>
          <w:lang w:eastAsia="ru-RU"/>
        </w:rPr>
        <w:t>Встречные –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13AAC" w:rsidRPr="00A92B18" w:rsidRDefault="00A13AAC" w:rsidP="000054C6">
      <w:pPr>
        <w:pStyle w:val="ListParagraph"/>
        <w:numPr>
          <w:ilvl w:val="1"/>
          <w:numId w:val="23"/>
        </w:numPr>
        <w:shd w:val="clear" w:color="auto" w:fill="FFFFFF"/>
        <w:tabs>
          <w:tab w:val="clear" w:pos="1440"/>
          <w:tab w:val="num" w:pos="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A92B18">
        <w:rPr>
          <w:rFonts w:ascii="Arial" w:hAnsi="Arial" w:cs="Arial"/>
          <w:sz w:val="24"/>
          <w:szCs w:val="24"/>
        </w:rPr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местного бюджета, муниципального имущества, правильности поступления и использования средств, приносящей доход деятельности.</w:t>
      </w:r>
    </w:p>
    <w:p w:rsidR="00A13AAC" w:rsidRPr="00A92B18" w:rsidRDefault="00A13AAC" w:rsidP="000054C6">
      <w:pPr>
        <w:pStyle w:val="ListParagraph"/>
        <w:numPr>
          <w:ilvl w:val="1"/>
          <w:numId w:val="23"/>
        </w:numPr>
        <w:shd w:val="clear" w:color="auto" w:fill="FFFFFF"/>
        <w:tabs>
          <w:tab w:val="clear" w:pos="144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A92B18">
        <w:rPr>
          <w:rFonts w:ascii="Arial" w:hAnsi="Arial" w:cs="Arial"/>
          <w:sz w:val="24"/>
          <w:szCs w:val="24"/>
        </w:rPr>
        <w:t xml:space="preserve">Основной задачей контрольных мероприятий, проводимых в казенных учреждениях, является проверка использования средств местного бюджета, выделенных в соответствии со сметой доходов и расходов, поступления </w:t>
      </w:r>
      <w:r w:rsidRPr="00A92B18">
        <w:rPr>
          <w:rFonts w:ascii="Arial" w:hAnsi="Arial" w:cs="Arial"/>
          <w:sz w:val="24"/>
          <w:szCs w:val="24"/>
        </w:rPr>
        <w:br/>
        <w:t>и использования средств от приносящей доход деятельности; в бюджетных учреждениях и в остальных объектах контроля – проверка финансово-хозяйственной деятельности, в том числе выполнения муниципальных заданий.</w:t>
      </w:r>
    </w:p>
    <w:p w:rsidR="00A13AAC" w:rsidRPr="00A92B18" w:rsidRDefault="00A13AAC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13AAC" w:rsidRPr="000054C6" w:rsidRDefault="00A13AAC" w:rsidP="005D3F6C">
      <w:pPr>
        <w:pStyle w:val="ListParagraph"/>
        <w:shd w:val="clear" w:color="auto" w:fill="FFFFFF"/>
        <w:tabs>
          <w:tab w:val="left" w:pos="284"/>
        </w:tabs>
        <w:suppressAutoHyphens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054C6">
        <w:rPr>
          <w:rFonts w:ascii="Arial" w:hAnsi="Arial" w:cs="Arial"/>
          <w:kern w:val="0"/>
          <w:sz w:val="24"/>
          <w:szCs w:val="24"/>
        </w:rPr>
        <w:t>3. Планирование контрольных мероприятий</w:t>
      </w:r>
    </w:p>
    <w:p w:rsidR="00A13AAC" w:rsidRDefault="00A13AAC" w:rsidP="000054C6">
      <w:pPr>
        <w:pStyle w:val="ListParagraph"/>
        <w:shd w:val="clear" w:color="auto" w:fill="FFFFFF"/>
        <w:tabs>
          <w:tab w:val="left" w:pos="1204"/>
        </w:tabs>
        <w:spacing w:after="0"/>
      </w:pPr>
    </w:p>
    <w:p w:rsidR="00A13AAC" w:rsidRPr="005913A0" w:rsidRDefault="00A13AAC" w:rsidP="000054C6">
      <w:pPr>
        <w:pStyle w:val="ListParagraph"/>
        <w:shd w:val="clear" w:color="auto" w:fill="FFFFFF"/>
        <w:tabs>
          <w:tab w:val="left" w:pos="12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5913A0">
        <w:rPr>
          <w:rFonts w:ascii="Arial" w:hAnsi="Arial" w:cs="Arial"/>
          <w:sz w:val="24"/>
          <w:szCs w:val="24"/>
        </w:rPr>
        <w:t>Контрольные мероприятия</w:t>
      </w:r>
      <w:r>
        <w:rPr>
          <w:rFonts w:ascii="Arial" w:hAnsi="Arial" w:cs="Arial"/>
          <w:sz w:val="24"/>
          <w:szCs w:val="24"/>
        </w:rPr>
        <w:t xml:space="preserve"> бывают</w:t>
      </w:r>
      <w:r w:rsidRPr="005913A0">
        <w:rPr>
          <w:rFonts w:ascii="Arial" w:hAnsi="Arial" w:cs="Arial"/>
          <w:sz w:val="24"/>
          <w:szCs w:val="24"/>
        </w:rPr>
        <w:t>:</w:t>
      </w:r>
    </w:p>
    <w:p w:rsidR="00A13AAC" w:rsidRPr="005913A0" w:rsidRDefault="00A13AAC" w:rsidP="0077596B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плановыми, осуществляемыми в соответствии с утвержденным мэром муниципального образования «Аларский район» планом контрольной деятельности Комитета по финансам на соответствующий финансовый год</w:t>
      </w:r>
      <w:r w:rsidRPr="005913A0">
        <w:rPr>
          <w:rFonts w:ascii="Arial" w:hAnsi="Arial" w:cs="Arial"/>
          <w:sz w:val="24"/>
          <w:szCs w:val="24"/>
        </w:rPr>
        <w:t>;</w:t>
      </w:r>
    </w:p>
    <w:p w:rsidR="00A13AAC" w:rsidRPr="005913A0" w:rsidRDefault="00A13AAC" w:rsidP="0077596B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внеплановыми, осуществляемыми на основании поручения мэра муниципального образования «Аларский район» и председателя Комитета по финансам; обращения правоохранительных органов;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правоотношения; поступления информации о нарушении бюджетного законодательства Российской Федерации и иных нормативных правовых актов о контрактной системе в сфере закупок.</w:t>
      </w:r>
    </w:p>
    <w:p w:rsidR="00A13AAC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683FEC">
        <w:rPr>
          <w:rFonts w:ascii="Arial" w:hAnsi="Arial" w:cs="Arial"/>
          <w:sz w:val="24"/>
          <w:szCs w:val="24"/>
        </w:rPr>
        <w:t>При составлении плана контрольной деятельности (далее – План) объекты контроля, в отношении которых план</w:t>
      </w:r>
      <w:r>
        <w:rPr>
          <w:rFonts w:ascii="Arial" w:hAnsi="Arial" w:cs="Arial"/>
          <w:sz w:val="24"/>
          <w:szCs w:val="24"/>
        </w:rPr>
        <w:t xml:space="preserve">ируются контрольные мероприятия, </w:t>
      </w:r>
      <w:r w:rsidRPr="00683FEC">
        <w:rPr>
          <w:rFonts w:ascii="Arial" w:hAnsi="Arial" w:cs="Arial"/>
          <w:sz w:val="24"/>
          <w:szCs w:val="24"/>
        </w:rPr>
        <w:t>должны быть отобраны</w:t>
      </w:r>
      <w:r>
        <w:rPr>
          <w:rFonts w:ascii="Arial" w:hAnsi="Arial" w:cs="Arial"/>
          <w:sz w:val="24"/>
          <w:szCs w:val="24"/>
        </w:rPr>
        <w:t xml:space="preserve"> с учетом следующих критериев:</w:t>
      </w:r>
    </w:p>
    <w:p w:rsidR="00A13AAC" w:rsidRDefault="00A13AAC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период, прошедший с момента проведения идентичного контрольного мероприятия Комитетом по финансам;</w:t>
      </w:r>
    </w:p>
    <w:p w:rsidR="00A13AAC" w:rsidRDefault="00A13AAC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A13AAC" w:rsidRPr="00683FEC" w:rsidRDefault="00A13AAC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A13AAC" w:rsidRPr="009640CD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640CD">
        <w:rPr>
          <w:rFonts w:ascii="Arial" w:hAnsi="Arial" w:cs="Arial"/>
          <w:sz w:val="24"/>
          <w:szCs w:val="24"/>
        </w:rPr>
        <w:t>Формирование плана осуществляется Комите</w:t>
      </w:r>
      <w:r>
        <w:rPr>
          <w:rFonts w:ascii="Arial" w:hAnsi="Arial" w:cs="Arial"/>
          <w:sz w:val="24"/>
          <w:szCs w:val="24"/>
        </w:rPr>
        <w:t>т</w:t>
      </w:r>
      <w:r w:rsidRPr="009640CD">
        <w:rPr>
          <w:rFonts w:ascii="Arial" w:hAnsi="Arial" w:cs="Arial"/>
          <w:sz w:val="24"/>
          <w:szCs w:val="24"/>
        </w:rPr>
        <w:t>ом по финансам на календарный год с 01 января по 31 декабря не позднее, чем до 31 числа месяца, предшествующего планируемому периоду. План утверждается мэром района.</w:t>
      </w:r>
    </w:p>
    <w:p w:rsidR="00A13AAC" w:rsidRPr="00BC4242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BC4242">
        <w:rPr>
          <w:rFonts w:ascii="Arial" w:hAnsi="Arial" w:cs="Arial"/>
          <w:sz w:val="24"/>
          <w:szCs w:val="24"/>
        </w:rPr>
        <w:t>В Плане указываются: наименование объекта контроля, тема контрольного мероприятия, срок исполнения контрольного мероприятия.</w:t>
      </w:r>
    </w:p>
    <w:p w:rsidR="00A13AAC" w:rsidRPr="0093286E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23795">
        <w:rPr>
          <w:rFonts w:ascii="Arial" w:hAnsi="Arial" w:cs="Arial"/>
          <w:sz w:val="24"/>
          <w:szCs w:val="24"/>
        </w:rPr>
        <w:t>Плановый срок проведения контрольного мероприятия на объекте контроля не должен превышать 30 рабочих дней. Продление первоначально установленного срока проведения контрольного мероприятия осуществляется председателем Комитета по финансам</w:t>
      </w:r>
      <w:r>
        <w:rPr>
          <w:rFonts w:ascii="Arial" w:hAnsi="Arial" w:cs="Arial"/>
          <w:sz w:val="24"/>
          <w:szCs w:val="24"/>
        </w:rPr>
        <w:t>,</w:t>
      </w:r>
      <w:r w:rsidRPr="00123795">
        <w:rPr>
          <w:rFonts w:ascii="Arial" w:hAnsi="Arial" w:cs="Arial"/>
          <w:sz w:val="24"/>
          <w:szCs w:val="24"/>
        </w:rPr>
        <w:t xml:space="preserve"> по мотивированной служебной записке должностного </w:t>
      </w:r>
      <w:r w:rsidRPr="0093286E">
        <w:rPr>
          <w:rFonts w:ascii="Arial" w:hAnsi="Arial" w:cs="Arial"/>
          <w:sz w:val="24"/>
          <w:szCs w:val="24"/>
        </w:rPr>
        <w:t>лица, осуществляющего контрольное мероприятие,  на срок до 45 рабочих дней.</w:t>
      </w:r>
    </w:p>
    <w:p w:rsidR="00A13AAC" w:rsidRPr="0093286E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3286E">
        <w:rPr>
          <w:rFonts w:ascii="Arial" w:hAnsi="Arial" w:cs="Arial"/>
          <w:sz w:val="24"/>
          <w:szCs w:val="24"/>
        </w:rPr>
        <w:t>К участию в контрольных мероприятиях могут привлекаться специалисты структурных подразделений администрации района.</w:t>
      </w:r>
    </w:p>
    <w:p w:rsidR="00A13AAC" w:rsidRPr="00C92094" w:rsidRDefault="00A13AAC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3286E">
        <w:rPr>
          <w:rFonts w:ascii="Arial" w:hAnsi="Arial" w:cs="Arial"/>
          <w:sz w:val="24"/>
          <w:szCs w:val="24"/>
        </w:rPr>
        <w:t xml:space="preserve">Изменения в План вносятся председателем Комитета по финансам и </w:t>
      </w:r>
      <w:r w:rsidRPr="00C92094">
        <w:rPr>
          <w:rFonts w:ascii="Arial" w:hAnsi="Arial" w:cs="Arial"/>
          <w:sz w:val="24"/>
          <w:szCs w:val="24"/>
        </w:rPr>
        <w:t>утверждаются мэром района.</w:t>
      </w:r>
    </w:p>
    <w:p w:rsidR="00A13AAC" w:rsidRPr="00C92094" w:rsidRDefault="00A13AAC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13AAC" w:rsidRPr="000054C6" w:rsidRDefault="00A13AAC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054C6">
        <w:rPr>
          <w:rFonts w:ascii="Arial" w:hAnsi="Arial" w:cs="Arial"/>
          <w:sz w:val="24"/>
          <w:szCs w:val="24"/>
          <w:lang w:eastAsia="ru-RU"/>
        </w:rPr>
        <w:t>4. Организация и проведение контрольного мероприятия</w:t>
      </w:r>
    </w:p>
    <w:p w:rsidR="00A13AAC" w:rsidRPr="000054C6" w:rsidRDefault="00A13AAC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A13AAC" w:rsidRPr="00C92094" w:rsidRDefault="00A13AAC" w:rsidP="000054C6">
      <w:pPr>
        <w:pStyle w:val="ListParagraph"/>
        <w:numPr>
          <w:ilvl w:val="1"/>
          <w:numId w:val="28"/>
        </w:numPr>
        <w:tabs>
          <w:tab w:val="clear" w:pos="1440"/>
          <w:tab w:val="num" w:pos="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0" w:name="sub_42"/>
      <w:r w:rsidRPr="00C92094">
        <w:rPr>
          <w:rFonts w:ascii="Arial" w:hAnsi="Arial" w:cs="Arial"/>
          <w:sz w:val="24"/>
          <w:szCs w:val="24"/>
          <w:lang w:eastAsia="ar-SA"/>
        </w:rPr>
        <w:t>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A13AAC" w:rsidRPr="00C92094" w:rsidRDefault="00A13AAC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подготовительный этап;</w:t>
      </w:r>
    </w:p>
    <w:p w:rsidR="00A13AAC" w:rsidRPr="00C92094" w:rsidRDefault="00A13AAC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основной этап;</w:t>
      </w:r>
    </w:p>
    <w:p w:rsidR="00A13AAC" w:rsidRPr="00C92094" w:rsidRDefault="00A13AAC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заключительный этап.</w:t>
      </w:r>
    </w:p>
    <w:p w:rsidR="00A13AAC" w:rsidRPr="00C92094" w:rsidRDefault="00A13AAC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4.1.1. </w:t>
      </w:r>
      <w:r w:rsidRPr="004E5AB7">
        <w:rPr>
          <w:rFonts w:ascii="Arial" w:hAnsi="Arial" w:cs="Arial"/>
          <w:sz w:val="24"/>
          <w:szCs w:val="24"/>
          <w:lang w:eastAsia="ar-SA"/>
        </w:rPr>
        <w:t>Подготовительный этап осуществляется в целях изучения объекта контрольного мероприятия, подготовки</w:t>
      </w:r>
      <w:r w:rsidRPr="00C92094">
        <w:rPr>
          <w:rFonts w:ascii="Arial" w:hAnsi="Arial" w:cs="Arial"/>
          <w:sz w:val="24"/>
          <w:szCs w:val="24"/>
          <w:lang w:eastAsia="ar-SA"/>
        </w:rPr>
        <w:t xml:space="preserve"> п</w:t>
      </w:r>
      <w:r>
        <w:rPr>
          <w:rFonts w:ascii="Arial" w:hAnsi="Arial" w:cs="Arial"/>
          <w:sz w:val="24"/>
          <w:szCs w:val="24"/>
          <w:lang w:eastAsia="ar-SA"/>
        </w:rPr>
        <w:t>оручения</w:t>
      </w:r>
      <w:r w:rsidRPr="00C92094">
        <w:rPr>
          <w:rFonts w:ascii="Arial" w:hAnsi="Arial" w:cs="Arial"/>
          <w:sz w:val="24"/>
          <w:szCs w:val="24"/>
          <w:lang w:eastAsia="ar-SA"/>
        </w:rPr>
        <w:t xml:space="preserve"> на проведение контрольного 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C92094">
        <w:rPr>
          <w:rFonts w:ascii="Arial" w:hAnsi="Arial" w:cs="Arial"/>
          <w:sz w:val="24"/>
          <w:szCs w:val="24"/>
          <w:lang w:eastAsia="ar-SA"/>
        </w:rPr>
        <w:t>ероприятия и программы контрольного мероприятия.</w:t>
      </w:r>
    </w:p>
    <w:p w:rsidR="00A13AAC" w:rsidRPr="00CB5FA9" w:rsidRDefault="00A13AAC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4.1.2. </w:t>
      </w:r>
      <w:r w:rsidRPr="004E5AB7">
        <w:rPr>
          <w:rFonts w:ascii="Arial" w:hAnsi="Arial" w:cs="Arial"/>
          <w:sz w:val="24"/>
          <w:szCs w:val="24"/>
          <w:lang w:eastAsia="ar-SA"/>
        </w:rPr>
        <w:t>Основной этап заключается в непосредственном п</w:t>
      </w:r>
      <w:r>
        <w:rPr>
          <w:rFonts w:ascii="Arial" w:hAnsi="Arial" w:cs="Arial"/>
          <w:sz w:val="24"/>
          <w:szCs w:val="24"/>
          <w:lang w:eastAsia="ar-SA"/>
        </w:rPr>
        <w:t>р</w:t>
      </w:r>
      <w:r w:rsidRPr="004E5AB7">
        <w:rPr>
          <w:rFonts w:ascii="Arial" w:hAnsi="Arial" w:cs="Arial"/>
          <w:sz w:val="24"/>
          <w:szCs w:val="24"/>
          <w:lang w:eastAsia="ar-SA"/>
        </w:rPr>
        <w:t xml:space="preserve">оведении контрольных действий, по результатам которых оформляются соответствующие акты (заключения). Основной этап контрольного мероприятия осуществляется после </w:t>
      </w:r>
      <w:r w:rsidRPr="00CB5FA9">
        <w:rPr>
          <w:rFonts w:ascii="Arial" w:hAnsi="Arial" w:cs="Arial"/>
          <w:sz w:val="24"/>
          <w:szCs w:val="24"/>
          <w:lang w:eastAsia="ar-SA"/>
        </w:rPr>
        <w:t>подписания поручения на его проведение, составления программы, а также по истечении трех рабочих дней с момента получения объектом контроля уведомления о проведении контрольного мероприятия.</w:t>
      </w:r>
    </w:p>
    <w:p w:rsidR="00A13AAC" w:rsidRPr="00CB5FA9" w:rsidRDefault="00A13AAC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4.1.3. </w:t>
      </w:r>
      <w:r w:rsidRPr="00CB5FA9">
        <w:rPr>
          <w:rFonts w:ascii="Arial" w:hAnsi="Arial" w:cs="Arial"/>
          <w:sz w:val="24"/>
          <w:szCs w:val="24"/>
          <w:lang w:eastAsia="ar-SA"/>
        </w:rPr>
        <w:t>На заключительном этапе контрольного мероприятия принимается решение о направлении (отсутствии оснований для направления) предписания об устранении нарушений бюджетного законодательства, представления, уведомления о применении бюджетных мер принуждения, информационных писем.</w:t>
      </w:r>
    </w:p>
    <w:p w:rsidR="00A13AAC" w:rsidRPr="00CB5FA9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sub_421"/>
      <w:bookmarkEnd w:id="0"/>
      <w:r>
        <w:rPr>
          <w:rFonts w:ascii="Arial" w:hAnsi="Arial" w:cs="Arial"/>
          <w:sz w:val="24"/>
          <w:szCs w:val="24"/>
          <w:lang w:eastAsia="ar-SA"/>
        </w:rPr>
        <w:t xml:space="preserve">4.2. </w:t>
      </w:r>
      <w:r w:rsidRPr="00CB5FA9">
        <w:rPr>
          <w:rFonts w:ascii="Arial" w:hAnsi="Arial" w:cs="Arial"/>
          <w:sz w:val="24"/>
          <w:szCs w:val="24"/>
          <w:lang w:eastAsia="ar-SA"/>
        </w:rPr>
        <w:t xml:space="preserve">В ходе подготовительного этапа, после предварительного изучения предмета и объекта контрольного мероприятия, определения целей и вопросов мероприятия, методов его проведения, </w:t>
      </w:r>
      <w:r w:rsidRPr="00CB5FA9">
        <w:rPr>
          <w:rFonts w:ascii="Arial" w:hAnsi="Arial" w:cs="Arial"/>
          <w:sz w:val="24"/>
          <w:szCs w:val="24"/>
        </w:rPr>
        <w:t>должностным лицом, осуществляющим контрольное мероприятие,</w:t>
      </w:r>
      <w:r w:rsidRPr="00CB5FA9">
        <w:rPr>
          <w:rFonts w:ascii="Arial" w:hAnsi="Arial" w:cs="Arial"/>
          <w:sz w:val="24"/>
          <w:szCs w:val="24"/>
          <w:lang w:eastAsia="ar-SA"/>
        </w:rPr>
        <w:t xml:space="preserve"> подготавливается поручение и программа контрольного мероприятия.</w:t>
      </w:r>
    </w:p>
    <w:bookmarkEnd w:id="1"/>
    <w:p w:rsidR="00A13AAC" w:rsidRPr="00CB5FA9" w:rsidRDefault="00A13AAC" w:rsidP="00E3406E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Pr="00CB5FA9">
        <w:rPr>
          <w:rFonts w:ascii="Arial" w:hAnsi="Arial" w:cs="Arial"/>
          <w:sz w:val="24"/>
          <w:szCs w:val="24"/>
        </w:rPr>
        <w:t xml:space="preserve">Поручение и программа контрольного мероприятия утверждаются председателем Комитета по финансам до начала контрольного мероприятия. </w:t>
      </w:r>
    </w:p>
    <w:p w:rsidR="00A13AAC" w:rsidRPr="00CB5FA9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sub_426"/>
      <w:r>
        <w:rPr>
          <w:rFonts w:ascii="Arial" w:hAnsi="Arial" w:cs="Arial"/>
          <w:sz w:val="24"/>
          <w:szCs w:val="24"/>
          <w:lang w:eastAsia="ar-SA"/>
        </w:rPr>
        <w:t xml:space="preserve">4.2.2. </w:t>
      </w:r>
      <w:r w:rsidRPr="00CB5FA9">
        <w:rPr>
          <w:rFonts w:ascii="Arial" w:hAnsi="Arial" w:cs="Arial"/>
          <w:sz w:val="24"/>
          <w:szCs w:val="24"/>
          <w:lang w:eastAsia="ar-SA"/>
        </w:rPr>
        <w:t>Поручение содержит: основание проведения контрольного мероприятия, лицо ответственное за ходом проведения проверки, наименование объекта контроля, тему контрольного мероприятия.</w:t>
      </w:r>
    </w:p>
    <w:p w:rsidR="00A13AAC" w:rsidRPr="00CB5FA9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4.2.3. </w:t>
      </w:r>
      <w:r w:rsidRPr="00CB5FA9">
        <w:rPr>
          <w:rFonts w:ascii="Arial" w:hAnsi="Arial" w:cs="Arial"/>
          <w:sz w:val="24"/>
          <w:szCs w:val="24"/>
          <w:lang w:eastAsia="ar-SA"/>
        </w:rPr>
        <w:t>Программа контрольного мероприятия содержит: наименование объекта контроля, тему контрольного мероприятия, проверяемый период, сроки проведения контрольных действий, лицо ответственное за ходом проведения проверки, перечень основных вопросов, подлежащих проверке в ходе контрольного мероприятия</w:t>
      </w:r>
      <w:bookmarkEnd w:id="2"/>
      <w:r w:rsidRPr="00CB5FA9">
        <w:rPr>
          <w:rFonts w:ascii="Arial" w:hAnsi="Arial" w:cs="Arial"/>
          <w:sz w:val="24"/>
          <w:szCs w:val="24"/>
          <w:lang w:eastAsia="ar-SA"/>
        </w:rPr>
        <w:t>.</w:t>
      </w:r>
    </w:p>
    <w:p w:rsidR="00A13AAC" w:rsidRPr="00714AFA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4.2.4. </w:t>
      </w:r>
      <w:r w:rsidRPr="00CB5FA9">
        <w:rPr>
          <w:rFonts w:ascii="Arial" w:hAnsi="Arial" w:cs="Arial"/>
          <w:sz w:val="24"/>
          <w:szCs w:val="24"/>
          <w:lang w:eastAsia="ar-SA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</w:t>
      </w:r>
      <w:r w:rsidRPr="00714AFA">
        <w:rPr>
          <w:rFonts w:ascii="Arial" w:hAnsi="Arial" w:cs="Arial"/>
          <w:sz w:val="24"/>
          <w:szCs w:val="24"/>
          <w:lang w:eastAsia="ar-SA"/>
        </w:rPr>
        <w:t xml:space="preserve"> и дополнена по согласованию с председателем Комитета по финансам.</w:t>
      </w:r>
    </w:p>
    <w:p w:rsidR="00A13AAC" w:rsidRPr="0098538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3" w:name="sub_427"/>
      <w:r>
        <w:rPr>
          <w:rFonts w:ascii="Arial" w:hAnsi="Arial" w:cs="Arial"/>
          <w:sz w:val="24"/>
          <w:szCs w:val="24"/>
          <w:lang w:eastAsia="ar-SA"/>
        </w:rPr>
        <w:t xml:space="preserve">4.2.5. </w:t>
      </w:r>
      <w:r w:rsidRPr="00D86646">
        <w:rPr>
          <w:rFonts w:ascii="Arial" w:hAnsi="Arial" w:cs="Arial"/>
          <w:sz w:val="24"/>
          <w:szCs w:val="24"/>
          <w:lang w:eastAsia="ar-SA"/>
        </w:rPr>
        <w:t>Объект контроля должен</w:t>
      </w:r>
      <w:r>
        <w:rPr>
          <w:rFonts w:ascii="Arial" w:hAnsi="Arial" w:cs="Arial"/>
          <w:sz w:val="24"/>
          <w:szCs w:val="24"/>
          <w:lang w:eastAsia="ar-SA"/>
        </w:rPr>
        <w:t xml:space="preserve"> быть уведомлен о проведении контрольного мероприятия за 3 рабочих дня до его начала путем направления уведомления в письменной форме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 В уведомлении следует указать: тему контрольного мероприятия, проверяемый период, дату начала контрольного мероприятия.</w:t>
      </w:r>
    </w:p>
    <w:p w:rsidR="00A13AAC" w:rsidRPr="0098538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4" w:name="sub_428"/>
      <w:bookmarkEnd w:id="3"/>
      <w:r>
        <w:rPr>
          <w:rFonts w:ascii="Arial" w:hAnsi="Arial" w:cs="Arial"/>
          <w:sz w:val="24"/>
          <w:szCs w:val="24"/>
          <w:lang w:eastAsia="ar-SA"/>
        </w:rPr>
        <w:t xml:space="preserve">4.2.6. 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Приступая к проведению контрольного мероприятия, </w:t>
      </w:r>
      <w:r w:rsidRPr="00985381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 должно предъявить руководителю объекта контроля поручение </w:t>
      </w:r>
      <w:r>
        <w:rPr>
          <w:rFonts w:ascii="Arial" w:hAnsi="Arial" w:cs="Arial"/>
          <w:sz w:val="24"/>
          <w:szCs w:val="24"/>
          <w:lang w:eastAsia="ar-SA"/>
        </w:rPr>
        <w:t xml:space="preserve">председателя Комитета по финансам 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о проведении контрольного мероприятия и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рограмму, решить организационно-технические вопросы проведения контрольного мероприятия. </w:t>
      </w:r>
    </w:p>
    <w:p w:rsidR="00A13AAC" w:rsidRPr="0098538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5" w:name="sub_429"/>
      <w:bookmarkEnd w:id="4"/>
      <w:r>
        <w:rPr>
          <w:rFonts w:ascii="Arial" w:hAnsi="Arial" w:cs="Arial"/>
          <w:sz w:val="24"/>
          <w:szCs w:val="24"/>
          <w:lang w:eastAsia="ar-SA"/>
        </w:rPr>
        <w:t xml:space="preserve">4.2.7. </w:t>
      </w:r>
      <w:r w:rsidRPr="00985381">
        <w:rPr>
          <w:rFonts w:ascii="Arial" w:hAnsi="Arial" w:cs="Arial"/>
          <w:sz w:val="24"/>
          <w:szCs w:val="24"/>
          <w:lang w:eastAsia="ar-SA"/>
        </w:rPr>
        <w:t>Руководитель объекта контроля обязан создать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85381">
        <w:rPr>
          <w:rFonts w:ascii="Arial" w:hAnsi="Arial" w:cs="Arial"/>
          <w:sz w:val="24"/>
          <w:szCs w:val="24"/>
          <w:lang w:eastAsia="ar-SA"/>
        </w:rPr>
        <w:t>и пр.).</w:t>
      </w:r>
    </w:p>
    <w:p w:rsidR="00A13AAC" w:rsidRPr="008D31DB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6" w:name="sub_4210"/>
      <w:bookmarkEnd w:id="5"/>
      <w:r>
        <w:rPr>
          <w:rFonts w:ascii="Arial" w:hAnsi="Arial" w:cs="Arial"/>
          <w:sz w:val="24"/>
          <w:szCs w:val="24"/>
          <w:lang w:eastAsia="ar-SA"/>
        </w:rPr>
        <w:t xml:space="preserve">4.2.8. </w:t>
      </w:r>
      <w:r w:rsidRPr="008D31DB">
        <w:rPr>
          <w:rFonts w:ascii="Arial" w:hAnsi="Arial" w:cs="Arial"/>
          <w:sz w:val="24"/>
          <w:szCs w:val="24"/>
          <w:lang w:eastAsia="ar-SA"/>
        </w:rPr>
        <w:t xml:space="preserve">Требования, </w:t>
      </w:r>
      <w:r w:rsidRPr="008D31DB">
        <w:rPr>
          <w:rFonts w:ascii="Arial" w:hAnsi="Arial" w:cs="Arial"/>
          <w:sz w:val="24"/>
          <w:szCs w:val="24"/>
        </w:rPr>
        <w:t>должностного лица, осуществляюще</w:t>
      </w:r>
      <w:r>
        <w:rPr>
          <w:rFonts w:ascii="Arial" w:hAnsi="Arial" w:cs="Arial"/>
          <w:sz w:val="24"/>
          <w:szCs w:val="24"/>
        </w:rPr>
        <w:t>го</w:t>
      </w:r>
      <w:r w:rsidRPr="008D31DB">
        <w:rPr>
          <w:rFonts w:ascii="Arial" w:hAnsi="Arial" w:cs="Arial"/>
          <w:sz w:val="24"/>
          <w:szCs w:val="24"/>
        </w:rPr>
        <w:t xml:space="preserve"> контрольное мероприятие</w:t>
      </w:r>
      <w:r w:rsidRPr="008D31DB">
        <w:rPr>
          <w:rFonts w:ascii="Arial" w:hAnsi="Arial" w:cs="Arial"/>
          <w:sz w:val="24"/>
          <w:szCs w:val="24"/>
          <w:lang w:eastAsia="ar-SA"/>
        </w:rPr>
        <w:t>, связанные с исполнением им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A13AAC" w:rsidRPr="00D4299F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7" w:name="sub_4211"/>
      <w:bookmarkEnd w:id="6"/>
      <w:r>
        <w:rPr>
          <w:rFonts w:ascii="Arial" w:hAnsi="Arial" w:cs="Arial"/>
          <w:sz w:val="24"/>
          <w:szCs w:val="24"/>
          <w:lang w:eastAsia="ar-SA"/>
        </w:rPr>
        <w:t xml:space="preserve">4.2.9.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В случае отказа работников объекта контроля представить необходимые документы, либо возникновения иных препятствий проведения контрольного мероприятия,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в письменном виде сообщает об этих фактах председателю Комитета по финансам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для принятия соответствующих мер. </w:t>
      </w:r>
    </w:p>
    <w:p w:rsidR="00A13AAC" w:rsidRPr="00D4299F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4.2.10.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В случае непринятия мер руководителем объекта контроля или отказа от предоставления необходимых документов, справок, сведений и объяснений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об этих фактах готовит служебную записку </w:t>
      </w:r>
      <w:r>
        <w:rPr>
          <w:rFonts w:ascii="Arial" w:hAnsi="Arial" w:cs="Arial"/>
          <w:sz w:val="24"/>
          <w:szCs w:val="24"/>
          <w:lang w:eastAsia="ar-SA"/>
        </w:rPr>
        <w:t xml:space="preserve">председателю Комитета по финансам </w:t>
      </w:r>
      <w:r w:rsidRPr="00D4299F">
        <w:rPr>
          <w:rFonts w:ascii="Arial" w:hAnsi="Arial" w:cs="Arial"/>
          <w:sz w:val="24"/>
          <w:szCs w:val="24"/>
          <w:lang w:eastAsia="ar-SA"/>
        </w:rPr>
        <w:t>для принятия мер, в акте по результатам контрольного мероприятия делается соответствующая запись.</w:t>
      </w:r>
    </w:p>
    <w:p w:rsidR="00A13AAC" w:rsidRPr="00D4299F" w:rsidRDefault="00A13AAC" w:rsidP="00E3406E">
      <w:pPr>
        <w:pStyle w:val="ListParagraph"/>
        <w:numPr>
          <w:ilvl w:val="1"/>
          <w:numId w:val="29"/>
        </w:numPr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bookmarkStart w:id="8" w:name="sub_43"/>
      <w:bookmarkEnd w:id="7"/>
      <w:r w:rsidRPr="00D4299F">
        <w:rPr>
          <w:rFonts w:ascii="Arial" w:hAnsi="Arial" w:cs="Arial"/>
          <w:sz w:val="24"/>
          <w:szCs w:val="24"/>
          <w:lang w:eastAsia="ar-SA"/>
        </w:rPr>
        <w:t>Проведение контрольного мероприятия.</w:t>
      </w:r>
    </w:p>
    <w:bookmarkEnd w:id="8"/>
    <w:p w:rsidR="00A13AAC" w:rsidRPr="00D4299F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99F">
        <w:rPr>
          <w:rFonts w:ascii="Arial" w:hAnsi="Arial" w:cs="Arial"/>
          <w:sz w:val="24"/>
          <w:szCs w:val="24"/>
          <w:lang w:eastAsia="ar-SA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A13AAC" w:rsidRPr="00D4299F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9" w:name="sub_431"/>
      <w:r>
        <w:rPr>
          <w:rFonts w:ascii="Arial" w:hAnsi="Arial" w:cs="Arial"/>
          <w:sz w:val="24"/>
          <w:szCs w:val="24"/>
          <w:lang w:eastAsia="ar-SA"/>
        </w:rPr>
        <w:t xml:space="preserve">4.3.1. </w:t>
      </w:r>
      <w:r w:rsidRPr="00D4299F">
        <w:rPr>
          <w:rFonts w:ascii="Arial" w:hAnsi="Arial" w:cs="Arial"/>
          <w:sz w:val="24"/>
          <w:szCs w:val="24"/>
          <w:lang w:eastAsia="ar-SA"/>
        </w:rPr>
        <w:t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муниципального образования «Аларский район».</w:t>
      </w:r>
    </w:p>
    <w:p w:rsidR="00A13AAC" w:rsidRPr="00D4299F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0" w:name="sub_432"/>
      <w:bookmarkEnd w:id="9"/>
      <w:r>
        <w:rPr>
          <w:rFonts w:ascii="Arial" w:hAnsi="Arial" w:cs="Arial"/>
          <w:sz w:val="24"/>
          <w:szCs w:val="24"/>
          <w:lang w:eastAsia="ar-SA"/>
        </w:rPr>
        <w:t xml:space="preserve">4.3.2.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по согласованию с председателем Комитета по финансам организует их проверку с внесением дополнений в Программу проведения контрольного мероприятия.</w:t>
      </w:r>
    </w:p>
    <w:bookmarkEnd w:id="10"/>
    <w:p w:rsidR="00A13AAC" w:rsidRPr="00A92B18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92B18">
        <w:rPr>
          <w:rFonts w:ascii="Arial" w:hAnsi="Arial" w:cs="Arial"/>
          <w:sz w:val="24"/>
          <w:szCs w:val="24"/>
          <w:lang w:eastAsia="ar-SA"/>
        </w:rPr>
        <w:t>При отсутствии возможности выполнить дополнительную работу в рамках данного контрольного мероприятия, в акте по результатам контрольного мероприятия необходимо отразить выявленные факты нарушения с указанием причин, по которым они требуют более детальной проверки.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1" w:name="sub_433"/>
      <w:r>
        <w:rPr>
          <w:rFonts w:ascii="Arial" w:hAnsi="Arial" w:cs="Arial"/>
          <w:sz w:val="24"/>
          <w:szCs w:val="24"/>
          <w:lang w:eastAsia="ar-SA"/>
        </w:rPr>
        <w:t xml:space="preserve">4.3.3. </w:t>
      </w:r>
      <w:r w:rsidRPr="00A92B18">
        <w:rPr>
          <w:rFonts w:ascii="Arial" w:hAnsi="Arial" w:cs="Arial"/>
          <w:sz w:val="24"/>
          <w:szCs w:val="24"/>
          <w:lang w:eastAsia="ar-SA"/>
        </w:rPr>
        <w:t>При выявлении нарушений и недостатков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следует определить их причины, ответственных должностных лиц и (или) исполнителей, вид и размер причиненного ущерба.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2" w:name="sub_434"/>
      <w:bookmarkEnd w:id="11"/>
      <w:r>
        <w:rPr>
          <w:rFonts w:ascii="Arial" w:hAnsi="Arial" w:cs="Arial"/>
          <w:sz w:val="24"/>
          <w:szCs w:val="24"/>
          <w:lang w:eastAsia="ar-SA"/>
        </w:rPr>
        <w:t xml:space="preserve">4.3.4. </w:t>
      </w:r>
      <w:r w:rsidRPr="00394331">
        <w:rPr>
          <w:rFonts w:ascii="Arial" w:hAnsi="Arial" w:cs="Arial"/>
          <w:sz w:val="24"/>
          <w:szCs w:val="24"/>
          <w:lang w:eastAsia="ar-SA"/>
        </w:rPr>
        <w:t>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2"/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К доказательствам относятся: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первичные учетные документы, регистры бухгалтерского учета, бюджетная, статистическая и иная отчетность;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заключения привлеченных специалистов (экспертов),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письменные заявления и объяснения должностных лиц или исполнителей объекта контроля;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документы и сведения, полученные из других достоверных источников.</w:t>
      </w:r>
    </w:p>
    <w:p w:rsidR="00A13AAC" w:rsidRPr="00D11882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Доказательства являются достаточными, если их объем и содержание позволяют сделать обоснованные выводы в </w:t>
      </w:r>
      <w:r>
        <w:rPr>
          <w:rFonts w:ascii="Arial" w:hAnsi="Arial" w:cs="Arial"/>
          <w:sz w:val="24"/>
          <w:szCs w:val="24"/>
          <w:lang w:eastAsia="ar-SA"/>
        </w:rPr>
        <w:t xml:space="preserve">Акте </w:t>
      </w:r>
      <w:r w:rsidRPr="00F22E2C">
        <w:rPr>
          <w:rFonts w:ascii="Arial" w:hAnsi="Arial" w:cs="Arial"/>
          <w:sz w:val="24"/>
          <w:szCs w:val="24"/>
          <w:lang w:eastAsia="ar-SA"/>
        </w:rPr>
        <w:t>по результатам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3" w:name="sub_435"/>
      <w:r>
        <w:rPr>
          <w:rFonts w:ascii="Arial" w:hAnsi="Arial" w:cs="Arial"/>
          <w:sz w:val="24"/>
          <w:szCs w:val="24"/>
          <w:lang w:eastAsia="ar-SA"/>
        </w:rPr>
        <w:t xml:space="preserve">4.3.5. </w:t>
      </w:r>
      <w:r w:rsidRPr="00394331">
        <w:rPr>
          <w:rFonts w:ascii="Arial" w:hAnsi="Arial" w:cs="Arial"/>
          <w:sz w:val="24"/>
          <w:szCs w:val="24"/>
          <w:lang w:eastAsia="ar-SA"/>
        </w:rPr>
        <w:t>Доказательства получают путем проведения следующих контрольных действий:</w:t>
      </w:r>
    </w:p>
    <w:bookmarkEnd w:id="13"/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инспектирования, которое заключается в проверке документов, полученных от объектов контроля;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</w:rPr>
        <w:t xml:space="preserve"> с целью выявления нарушений и недостатков </w:t>
      </w:r>
      <w:r w:rsidRPr="00394331">
        <w:rPr>
          <w:rFonts w:ascii="Arial" w:hAnsi="Arial" w:cs="Arial"/>
          <w:sz w:val="24"/>
          <w:szCs w:val="24"/>
        </w:rPr>
        <w:br/>
        <w:t>в финансовой и хозяйственной деятельности и их причин;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A13AAC" w:rsidRPr="00394331" w:rsidRDefault="00A13AAC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подтверждения, представляющего процедуру запроса и получения письменного подтверждения необходимой информации от осведомленных лиц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</w:rPr>
        <w:t xml:space="preserve"> </w:t>
      </w:r>
      <w:r w:rsidRPr="00394331">
        <w:rPr>
          <w:rFonts w:ascii="Arial" w:hAnsi="Arial" w:cs="Arial"/>
          <w:sz w:val="24"/>
          <w:szCs w:val="24"/>
        </w:rPr>
        <w:br/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4" w:name="sub_436"/>
      <w:r>
        <w:rPr>
          <w:rFonts w:ascii="Arial" w:hAnsi="Arial" w:cs="Arial"/>
          <w:sz w:val="24"/>
          <w:szCs w:val="24"/>
          <w:lang w:eastAsia="ar-SA"/>
        </w:rPr>
        <w:t xml:space="preserve">4.3.6. </w:t>
      </w:r>
      <w:r w:rsidRPr="00394331">
        <w:rPr>
          <w:rFonts w:ascii="Arial" w:hAnsi="Arial" w:cs="Arial"/>
          <w:sz w:val="24"/>
          <w:szCs w:val="24"/>
          <w:lang w:eastAsia="ar-SA"/>
        </w:rPr>
        <w:t>Контрольные действия могут проводиться сплошным или выборочным способом.</w:t>
      </w:r>
    </w:p>
    <w:bookmarkEnd w:id="14"/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Сплошной способ заключается в проведении контрольного действия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Выборочный способ заключается в проведении контрольного действия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Программы принимает</w:t>
      </w:r>
      <w:r w:rsidRPr="00260E33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D4299F">
        <w:rPr>
          <w:rFonts w:ascii="Arial" w:hAnsi="Arial" w:cs="Arial"/>
          <w:sz w:val="24"/>
          <w:szCs w:val="24"/>
        </w:rPr>
        <w:t xml:space="preserve">должностное лицо, осуществляющее контрольное </w:t>
      </w:r>
      <w:r w:rsidRPr="00394331">
        <w:rPr>
          <w:rFonts w:ascii="Arial" w:hAnsi="Arial" w:cs="Arial"/>
          <w:sz w:val="24"/>
          <w:szCs w:val="24"/>
        </w:rPr>
        <w:t>мероприятие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94331">
        <w:rPr>
          <w:rFonts w:ascii="Arial" w:hAnsi="Arial" w:cs="Arial"/>
          <w:sz w:val="24"/>
          <w:szCs w:val="24"/>
          <w:lang w:eastAsia="ar-SA"/>
        </w:rPr>
        <w:t>и иных обстоятельств.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5" w:name="sub_437"/>
      <w:r>
        <w:rPr>
          <w:rFonts w:ascii="Arial" w:hAnsi="Arial" w:cs="Arial"/>
          <w:sz w:val="24"/>
          <w:szCs w:val="24"/>
          <w:lang w:eastAsia="ar-SA"/>
        </w:rPr>
        <w:t xml:space="preserve">4.3.7. </w:t>
      </w:r>
      <w:r w:rsidRPr="00394331">
        <w:rPr>
          <w:rFonts w:ascii="Arial" w:hAnsi="Arial" w:cs="Arial"/>
          <w:sz w:val="24"/>
          <w:szCs w:val="24"/>
          <w:lang w:eastAsia="ar-SA"/>
        </w:rPr>
        <w:t>В ходе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для установления достоверности отражения произведенных операций в бухгалтерском учете и отчетности объекта контроля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может проводиться встречная проверка. Встречная проверка назначается поручением председателя Комитета по финансам. Встречная проверка проводится путем сличения имеющихся у объекта контроля записей, документов и данных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 xml:space="preserve">с соответствующими записями, документами и данными тех организаций, от которых получены или которым выданы денежные средства, материальные ценности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и документы.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6" w:name="sub_438"/>
      <w:bookmarkEnd w:id="15"/>
      <w:r>
        <w:rPr>
          <w:rFonts w:ascii="Arial" w:hAnsi="Arial" w:cs="Arial"/>
          <w:sz w:val="24"/>
          <w:szCs w:val="24"/>
          <w:lang w:eastAsia="ar-SA"/>
        </w:rPr>
        <w:t xml:space="preserve">4.3.8. </w:t>
      </w:r>
      <w:r w:rsidRPr="00394331"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7" w:name="sub_439"/>
      <w:bookmarkEnd w:id="16"/>
      <w:r>
        <w:rPr>
          <w:rFonts w:ascii="Arial" w:hAnsi="Arial" w:cs="Arial"/>
          <w:sz w:val="24"/>
          <w:szCs w:val="24"/>
          <w:lang w:eastAsia="ar-SA"/>
        </w:rPr>
        <w:t xml:space="preserve">4.3.9. 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При отсутствии или запущенности бухгалтерского учета в объекте контроля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составляет об этом соответствующий акт, и доводит до сведения председателя Комитета по финансам.</w:t>
      </w:r>
    </w:p>
    <w:bookmarkEnd w:id="17"/>
    <w:p w:rsidR="00A13AAC" w:rsidRPr="00394331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Контрольное мероприятие проводится после восстановления в объекте контроля бухгалтерского учета.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8" w:name="sub_4310"/>
      <w:r>
        <w:rPr>
          <w:rFonts w:ascii="Arial" w:hAnsi="Arial" w:cs="Arial"/>
          <w:sz w:val="24"/>
          <w:szCs w:val="24"/>
          <w:lang w:eastAsia="ar-SA"/>
        </w:rPr>
        <w:t xml:space="preserve">4.3.10. </w:t>
      </w:r>
      <w:r w:rsidRPr="00394331"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обеспечива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Pr="00394331">
        <w:rPr>
          <w:rFonts w:ascii="Arial" w:hAnsi="Arial" w:cs="Arial"/>
          <w:sz w:val="24"/>
          <w:szCs w:val="24"/>
          <w:lang w:eastAsia="ar-SA"/>
        </w:rPr>
        <w:t>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A13AAC" w:rsidRPr="00394331" w:rsidRDefault="00A13AAC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9" w:name="sub_44"/>
      <w:bookmarkEnd w:id="18"/>
      <w:r>
        <w:rPr>
          <w:rFonts w:ascii="Arial" w:hAnsi="Arial" w:cs="Arial"/>
          <w:sz w:val="24"/>
          <w:szCs w:val="24"/>
          <w:lang w:eastAsia="ar-SA"/>
        </w:rPr>
        <w:t xml:space="preserve">4.4. </w:t>
      </w:r>
      <w:r w:rsidRPr="00394331">
        <w:rPr>
          <w:rFonts w:ascii="Arial" w:hAnsi="Arial" w:cs="Arial"/>
          <w:sz w:val="24"/>
          <w:szCs w:val="24"/>
          <w:lang w:eastAsia="ar-SA"/>
        </w:rPr>
        <w:t>Оформление актов.</w:t>
      </w:r>
    </w:p>
    <w:p w:rsidR="00A13AAC" w:rsidRPr="00F22E2C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0" w:name="sub_441"/>
      <w:bookmarkEnd w:id="19"/>
      <w:r w:rsidRPr="00F22E2C">
        <w:rPr>
          <w:rFonts w:ascii="Arial" w:hAnsi="Arial" w:cs="Arial"/>
          <w:sz w:val="24"/>
          <w:szCs w:val="24"/>
          <w:lang w:eastAsia="ar-SA"/>
        </w:rPr>
        <w:t xml:space="preserve">4.4.1. 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</w:t>
      </w:r>
      <w:r>
        <w:rPr>
          <w:rFonts w:ascii="Arial" w:hAnsi="Arial" w:cs="Arial"/>
          <w:sz w:val="24"/>
          <w:szCs w:val="24"/>
          <w:lang w:eastAsia="ar-SA"/>
        </w:rPr>
        <w:t xml:space="preserve">в двух экземплярах, </w:t>
      </w:r>
      <w:r w:rsidRPr="00F22E2C">
        <w:rPr>
          <w:rFonts w:ascii="Arial" w:hAnsi="Arial" w:cs="Arial"/>
          <w:sz w:val="24"/>
          <w:szCs w:val="24"/>
          <w:lang w:eastAsia="ar-SA"/>
        </w:rPr>
        <w:t>на русском языке, иметь сквозную нумерацию страниц. В акте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22E2C">
        <w:rPr>
          <w:rFonts w:ascii="Arial" w:hAnsi="Arial" w:cs="Arial"/>
          <w:sz w:val="24"/>
          <w:szCs w:val="24"/>
          <w:lang w:eastAsia="ar-SA"/>
        </w:rPr>
        <w:t>не допускаются помарки, подчистки и неоговоренные исправления.</w:t>
      </w:r>
    </w:p>
    <w:p w:rsidR="00A13AAC" w:rsidRPr="00F22E2C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1" w:name="sub_442"/>
      <w:bookmarkEnd w:id="20"/>
      <w:r w:rsidRPr="00F22E2C">
        <w:rPr>
          <w:rFonts w:ascii="Arial" w:hAnsi="Arial" w:cs="Arial"/>
          <w:sz w:val="24"/>
          <w:szCs w:val="24"/>
          <w:lang w:eastAsia="ar-SA"/>
        </w:rPr>
        <w:t xml:space="preserve">4.4.2. Срок оформления акта устанавливается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</w:t>
      </w:r>
      <w:r>
        <w:rPr>
          <w:rFonts w:ascii="Arial" w:hAnsi="Arial" w:cs="Arial"/>
          <w:sz w:val="24"/>
          <w:szCs w:val="24"/>
        </w:rPr>
        <w:t>ым</w:t>
      </w:r>
      <w:r w:rsidRPr="00394331">
        <w:rPr>
          <w:rFonts w:ascii="Arial" w:hAnsi="Arial" w:cs="Arial"/>
          <w:sz w:val="24"/>
          <w:szCs w:val="24"/>
        </w:rPr>
        <w:t xml:space="preserve"> лицо</w:t>
      </w:r>
      <w:r>
        <w:rPr>
          <w:rFonts w:ascii="Arial" w:hAnsi="Arial" w:cs="Arial"/>
          <w:sz w:val="24"/>
          <w:szCs w:val="24"/>
        </w:rPr>
        <w:t>м</w:t>
      </w:r>
      <w:r w:rsidRPr="00394331">
        <w:rPr>
          <w:rFonts w:ascii="Arial" w:hAnsi="Arial" w:cs="Arial"/>
          <w:sz w:val="24"/>
          <w:szCs w:val="24"/>
        </w:rPr>
        <w:t>, осуществляющ</w:t>
      </w:r>
      <w:r>
        <w:rPr>
          <w:rFonts w:ascii="Arial" w:hAnsi="Arial" w:cs="Arial"/>
          <w:sz w:val="24"/>
          <w:szCs w:val="24"/>
        </w:rPr>
        <w:t>им</w:t>
      </w:r>
      <w:r w:rsidRPr="00394331">
        <w:rPr>
          <w:rFonts w:ascii="Arial" w:hAnsi="Arial" w:cs="Arial"/>
          <w:sz w:val="24"/>
          <w:szCs w:val="24"/>
        </w:rPr>
        <w:t xml:space="preserve"> контрольное мероприятие</w:t>
      </w:r>
      <w:r>
        <w:rPr>
          <w:rFonts w:ascii="Arial" w:hAnsi="Arial" w:cs="Arial"/>
          <w:sz w:val="24"/>
          <w:szCs w:val="24"/>
        </w:rPr>
        <w:t>,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 в зависимости от объема выявленных нарушений, сложности излагаемого материала и др. факторов и не должен превышать 12 рабочих дней.</w:t>
      </w:r>
    </w:p>
    <w:p w:rsidR="00A13AAC" w:rsidRPr="00F22E2C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2" w:name="sub_443"/>
      <w:bookmarkEnd w:id="21"/>
      <w:r w:rsidRPr="00F22E2C">
        <w:rPr>
          <w:rFonts w:ascii="Arial" w:hAnsi="Arial" w:cs="Arial"/>
          <w:sz w:val="24"/>
          <w:szCs w:val="24"/>
          <w:lang w:eastAsia="ar-SA"/>
        </w:rPr>
        <w:t>4.4.3. Акт состоит из вводной</w:t>
      </w:r>
      <w:r>
        <w:rPr>
          <w:rFonts w:ascii="Arial" w:hAnsi="Arial" w:cs="Arial"/>
          <w:sz w:val="24"/>
          <w:szCs w:val="24"/>
          <w:lang w:eastAsia="ar-SA"/>
        </w:rPr>
        <w:t xml:space="preserve">, описательной и заключительной </w:t>
      </w:r>
      <w:r w:rsidRPr="00F22E2C">
        <w:rPr>
          <w:rFonts w:ascii="Arial" w:hAnsi="Arial" w:cs="Arial"/>
          <w:sz w:val="24"/>
          <w:szCs w:val="24"/>
          <w:lang w:eastAsia="ar-SA"/>
        </w:rPr>
        <w:t>част</w:t>
      </w:r>
      <w:r>
        <w:rPr>
          <w:rFonts w:ascii="Arial" w:hAnsi="Arial" w:cs="Arial"/>
          <w:sz w:val="24"/>
          <w:szCs w:val="24"/>
          <w:lang w:eastAsia="ar-SA"/>
        </w:rPr>
        <w:t>ей</w:t>
      </w:r>
      <w:r w:rsidRPr="00F22E2C">
        <w:rPr>
          <w:rFonts w:ascii="Arial" w:hAnsi="Arial" w:cs="Arial"/>
          <w:sz w:val="24"/>
          <w:szCs w:val="24"/>
          <w:lang w:eastAsia="ar-SA"/>
        </w:rPr>
        <w:t>.</w:t>
      </w:r>
    </w:p>
    <w:bookmarkEnd w:id="22"/>
    <w:p w:rsidR="00A13AAC" w:rsidRPr="00F22E2C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Вводная часть акта должна содержать следующую информацию: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тема контрольного мероприятия;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дата и место составления акта;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основание проведения контрольного мероприятия (номер и дата поручения на проведение контрольного мероприятия);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фамилию, инициалы и должность лица, осуществляющего контрольное мероприятие;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проверяемый период и сроки проведения контрольного мероприятия;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полное и краткое наименование и реквизиты организации – объекта контроля, идентификационный номер налогоплательщика (ИНН);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ведомственная принадлежность и сведения об учредителях;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основные цели и виды деятельности организации;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имеющиеся у организации лицензии на осуществление соответствующих видов деятельности;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A13AAC" w:rsidRPr="00F22E2C" w:rsidRDefault="00A13AAC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данные, необходимые</w:t>
      </w:r>
      <w:r w:rsidRPr="00F22E2C">
        <w:rPr>
          <w:rFonts w:ascii="Arial" w:hAnsi="Arial" w:cs="Arial"/>
          <w:sz w:val="24"/>
          <w:szCs w:val="24"/>
        </w:rPr>
        <w:t xml:space="preserve"> по мнению </w:t>
      </w:r>
      <w:r>
        <w:rPr>
          <w:rFonts w:ascii="Arial" w:hAnsi="Arial" w:cs="Arial"/>
          <w:sz w:val="24"/>
          <w:szCs w:val="24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</w:t>
      </w:r>
      <w:r>
        <w:rPr>
          <w:rFonts w:ascii="Arial" w:hAnsi="Arial" w:cs="Arial"/>
          <w:sz w:val="24"/>
          <w:szCs w:val="24"/>
        </w:rPr>
        <w:t xml:space="preserve">го </w:t>
      </w:r>
      <w:r w:rsidRPr="00394331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>а</w:t>
      </w:r>
      <w:r w:rsidRPr="00394331">
        <w:rPr>
          <w:rFonts w:ascii="Arial" w:hAnsi="Arial" w:cs="Arial"/>
          <w:sz w:val="24"/>
          <w:szCs w:val="24"/>
        </w:rPr>
        <w:t>, осуществляюще</w:t>
      </w:r>
      <w:r>
        <w:rPr>
          <w:rFonts w:ascii="Arial" w:hAnsi="Arial" w:cs="Arial"/>
          <w:sz w:val="24"/>
          <w:szCs w:val="24"/>
        </w:rPr>
        <w:t>го</w:t>
      </w:r>
      <w:r w:rsidRPr="00394331">
        <w:rPr>
          <w:rFonts w:ascii="Arial" w:hAnsi="Arial" w:cs="Arial"/>
          <w:sz w:val="24"/>
          <w:szCs w:val="24"/>
        </w:rPr>
        <w:t xml:space="preserve"> контрольное мероприятие</w:t>
      </w:r>
      <w:r w:rsidRPr="00F22E2C">
        <w:rPr>
          <w:rFonts w:ascii="Arial" w:hAnsi="Arial" w:cs="Arial"/>
          <w:sz w:val="24"/>
          <w:szCs w:val="24"/>
        </w:rPr>
        <w:t>, для полной характеристики объекта контроля.</w:t>
      </w:r>
    </w:p>
    <w:p w:rsidR="00A13AAC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Описательная часть акта должна содержать результаты контрольных действий</w:t>
      </w:r>
      <w:r>
        <w:rPr>
          <w:rFonts w:ascii="Arial" w:hAnsi="Arial" w:cs="Arial"/>
          <w:sz w:val="24"/>
          <w:szCs w:val="24"/>
          <w:lang w:eastAsia="ar-SA"/>
        </w:rPr>
        <w:t xml:space="preserve">, последовательно </w:t>
      </w:r>
      <w:r w:rsidRPr="00F22E2C">
        <w:rPr>
          <w:rFonts w:ascii="Arial" w:hAnsi="Arial" w:cs="Arial"/>
          <w:sz w:val="24"/>
          <w:szCs w:val="24"/>
          <w:lang w:eastAsia="ar-SA"/>
        </w:rPr>
        <w:t>по каждому вопросу программы</w:t>
      </w:r>
      <w:r>
        <w:rPr>
          <w:rFonts w:ascii="Arial" w:hAnsi="Arial" w:cs="Arial"/>
          <w:sz w:val="24"/>
          <w:szCs w:val="24"/>
          <w:lang w:eastAsia="ar-SA"/>
        </w:rPr>
        <w:t>, с описанием выявленных нарушений</w:t>
      </w:r>
      <w:r w:rsidRPr="00F22E2C">
        <w:rPr>
          <w:rFonts w:ascii="Arial" w:hAnsi="Arial" w:cs="Arial"/>
          <w:sz w:val="24"/>
          <w:szCs w:val="24"/>
          <w:lang w:eastAsia="ar-SA"/>
        </w:rPr>
        <w:t>.</w:t>
      </w:r>
      <w:bookmarkStart w:id="23" w:name="sub_444"/>
    </w:p>
    <w:p w:rsidR="00A13AAC" w:rsidRDefault="00A13AAC" w:rsidP="005151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A13AAC" w:rsidRDefault="00A13AAC" w:rsidP="005151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358C5">
        <w:rPr>
          <w:rFonts w:ascii="Arial" w:hAnsi="Arial" w:cs="Arial"/>
          <w:sz w:val="24"/>
          <w:szCs w:val="24"/>
          <w:lang w:eastAsia="ar-SA"/>
        </w:rPr>
        <w:t xml:space="preserve">Заключительная часть акта </w:t>
      </w:r>
      <w:r>
        <w:rPr>
          <w:rFonts w:ascii="Arial" w:hAnsi="Arial" w:cs="Arial"/>
          <w:sz w:val="24"/>
          <w:szCs w:val="24"/>
          <w:lang w:eastAsia="ar-SA"/>
        </w:rPr>
        <w:t>должна содержать обобщенную информацию о результатах контрольного мероприятия, в том числе выявленных нарушениях, сгруппированных по видам (нецелевое использование, неэффективное использование, неправомерное расходование, другие финансовые нарушения, нарушения требований ведения бухгалтерского учета и составления бухгалтерской (бюджетной) отчетности, недопоступление средств, результаты инвентаризации), с указанием по каждому виду финансовых нарушений общей суммы, на которую они выявлены.</w:t>
      </w:r>
    </w:p>
    <w:p w:rsidR="00A13AAC" w:rsidRPr="003D37F1" w:rsidRDefault="00A13AAC" w:rsidP="00BA6ABC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Pr="003D37F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. При выявлении в ходе контрольного мероприятия фактов нарушений, по которым необходимо принять срочные меры к их устранению или привлечению к ответственности </w:t>
      </w:r>
      <w:r w:rsidRPr="003D37F1">
        <w:rPr>
          <w:rFonts w:ascii="Arial" w:hAnsi="Arial" w:cs="Arial"/>
          <w:sz w:val="24"/>
          <w:szCs w:val="24"/>
        </w:rPr>
        <w:t>должностных и (или) ма</w:t>
      </w:r>
      <w:r>
        <w:rPr>
          <w:rFonts w:ascii="Arial" w:hAnsi="Arial" w:cs="Arial"/>
          <w:sz w:val="24"/>
          <w:szCs w:val="24"/>
        </w:rPr>
        <w:t>териально-ответственных лиц,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д</w:t>
      </w:r>
      <w:r w:rsidRPr="003D37F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3D37F1">
        <w:rPr>
          <w:rFonts w:ascii="Arial" w:hAnsi="Arial" w:cs="Arial"/>
          <w:sz w:val="24"/>
          <w:szCs w:val="24"/>
          <w:lang w:eastAsia="ar-SA"/>
        </w:rPr>
        <w:t>не дожидаясь окончания конт</w:t>
      </w:r>
      <w:r>
        <w:rPr>
          <w:rFonts w:ascii="Arial" w:hAnsi="Arial" w:cs="Arial"/>
          <w:sz w:val="24"/>
          <w:szCs w:val="24"/>
          <w:lang w:eastAsia="ar-SA"/>
        </w:rPr>
        <w:t>р</w:t>
      </w:r>
      <w:r w:rsidRPr="003D37F1">
        <w:rPr>
          <w:rFonts w:ascii="Arial" w:hAnsi="Arial" w:cs="Arial"/>
          <w:sz w:val="24"/>
          <w:szCs w:val="24"/>
          <w:lang w:eastAsia="ar-SA"/>
        </w:rPr>
        <w:t>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составляет промежуточный акт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D37F1">
        <w:rPr>
          <w:rFonts w:ascii="Arial" w:hAnsi="Arial" w:cs="Arial"/>
          <w:sz w:val="24"/>
          <w:szCs w:val="24"/>
        </w:rPr>
        <w:t>Указанный акт оформляется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3D37F1">
        <w:rPr>
          <w:rFonts w:ascii="Arial" w:hAnsi="Arial" w:cs="Arial"/>
          <w:sz w:val="24"/>
          <w:szCs w:val="24"/>
        </w:rPr>
        <w:t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 по выявленным нарушениям или от получения экземпляра указанного акта</w:t>
      </w:r>
      <w:r>
        <w:rPr>
          <w:rFonts w:ascii="Arial" w:hAnsi="Arial" w:cs="Arial"/>
          <w:sz w:val="24"/>
          <w:szCs w:val="24"/>
        </w:rPr>
        <w:t>,</w:t>
      </w:r>
      <w:r w:rsidRPr="003D37F1">
        <w:rPr>
          <w:rFonts w:ascii="Arial" w:hAnsi="Arial" w:cs="Arial"/>
          <w:sz w:val="24"/>
          <w:szCs w:val="24"/>
        </w:rPr>
        <w:t xml:space="preserve"> в нем делаются соответствующие записи. Факты, изложенные в акте, включаются в акт проведенного контрольного мероприятия.</w:t>
      </w:r>
    </w:p>
    <w:p w:rsidR="00A13AAC" w:rsidRPr="00E4472E" w:rsidRDefault="00A13AAC" w:rsidP="00BA6A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4" w:name="sub_4410"/>
      <w:r w:rsidRPr="00E4472E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E4472E">
        <w:rPr>
          <w:rFonts w:ascii="Arial" w:hAnsi="Arial" w:cs="Arial"/>
          <w:sz w:val="24"/>
          <w:szCs w:val="24"/>
          <w:lang w:eastAsia="ar-SA"/>
        </w:rPr>
        <w:t>. Акт встречной проверки состоит из вводной и описательной частей.</w:t>
      </w:r>
    </w:p>
    <w:bookmarkEnd w:id="24"/>
    <w:p w:rsidR="00A13AAC" w:rsidRPr="00E4472E" w:rsidRDefault="00A13AAC" w:rsidP="00BA6A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4472E">
        <w:rPr>
          <w:rFonts w:ascii="Arial" w:hAnsi="Arial" w:cs="Arial"/>
          <w:sz w:val="24"/>
          <w:szCs w:val="24"/>
          <w:lang w:eastAsia="ar-SA"/>
        </w:rPr>
        <w:t>Вводная часть акта встречной проверки должна содержать следующие сведения: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тема проверки, в ходе которой проводится встречная проверка;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вопросы, по которым проводилась встречная проверка;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дата и место составления акта встречной проверки;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номер и дата приказа на проведение встречной проверки;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 xml:space="preserve">фамилию, инициалы </w:t>
      </w:r>
      <w:r w:rsidRPr="00E4472E">
        <w:rPr>
          <w:rFonts w:ascii="Arial" w:hAnsi="Arial" w:cs="Arial"/>
          <w:sz w:val="24"/>
          <w:szCs w:val="24"/>
          <w:lang w:eastAsia="ar-SA"/>
        </w:rPr>
        <w:t>д</w:t>
      </w:r>
      <w:r w:rsidRPr="00E4472E">
        <w:rPr>
          <w:rFonts w:ascii="Arial" w:hAnsi="Arial" w:cs="Arial"/>
          <w:sz w:val="24"/>
          <w:szCs w:val="24"/>
        </w:rPr>
        <w:t>олжностного лица, проводившего встречную проверку;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проверяемый период;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срок проведения встречной проверки;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сведения о проверяемой организации;</w:t>
      </w:r>
    </w:p>
    <w:p w:rsidR="00A13AAC" w:rsidRPr="00E4472E" w:rsidRDefault="00A13AAC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 xml:space="preserve">иные данные, необходимые, по мнению </w:t>
      </w:r>
      <w:r w:rsidRPr="00E4472E">
        <w:rPr>
          <w:rFonts w:ascii="Arial" w:hAnsi="Arial" w:cs="Arial"/>
          <w:sz w:val="24"/>
          <w:szCs w:val="24"/>
          <w:lang w:eastAsia="ar-SA"/>
        </w:rPr>
        <w:t>д</w:t>
      </w:r>
      <w:r w:rsidRPr="00E4472E">
        <w:rPr>
          <w:rFonts w:ascii="Arial" w:hAnsi="Arial" w:cs="Arial"/>
          <w:sz w:val="24"/>
          <w:szCs w:val="24"/>
        </w:rPr>
        <w:t>олжностного лица, проводившего встречную проверку, для полной характеристики проверенной организации.</w:t>
      </w:r>
    </w:p>
    <w:p w:rsidR="00A13AAC" w:rsidRDefault="00A13AAC" w:rsidP="00BA6A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D1786">
        <w:rPr>
          <w:rFonts w:ascii="Arial" w:hAnsi="Arial" w:cs="Arial"/>
          <w:sz w:val="24"/>
          <w:szCs w:val="24"/>
          <w:lang w:eastAsia="ar-SA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A13AAC" w:rsidRPr="00F22E2C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F22E2C">
        <w:rPr>
          <w:rFonts w:ascii="Arial" w:hAnsi="Arial" w:cs="Arial"/>
          <w:sz w:val="24"/>
          <w:szCs w:val="24"/>
          <w:lang w:eastAsia="ar-SA"/>
        </w:rPr>
        <w:t>. При составлении акта должны соблюдаться следующие требования:</w:t>
      </w:r>
    </w:p>
    <w:bookmarkEnd w:id="23"/>
    <w:p w:rsidR="00A13AAC" w:rsidRPr="00F22E2C" w:rsidRDefault="00A13AAC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объективность и ясность при изложении результатов контрольного мероприятия;</w:t>
      </w:r>
    </w:p>
    <w:p w:rsidR="00A13AAC" w:rsidRPr="00F22E2C" w:rsidRDefault="00A13AAC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четкость формулировок содержания выявленных нарушений и недостатков;</w:t>
      </w:r>
    </w:p>
    <w:p w:rsidR="00A13AAC" w:rsidRPr="00F22E2C" w:rsidRDefault="00A13AAC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логическая и хронологическая последовательность излагаемого материала;</w:t>
      </w:r>
    </w:p>
    <w:p w:rsidR="00A13AAC" w:rsidRPr="00F22E2C" w:rsidRDefault="00A13AAC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A13AAC" w:rsidRPr="00F22E2C" w:rsidRDefault="00A13AAC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акт должен составляться в достаточно полной и подробной форме, необходимой для обеспечения общего понимания.</w:t>
      </w:r>
    </w:p>
    <w:p w:rsidR="00A13AAC" w:rsidRPr="00F22E2C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4.4.7. </w:t>
      </w:r>
      <w:r w:rsidRPr="00DC0D7E">
        <w:rPr>
          <w:rFonts w:ascii="Arial" w:hAnsi="Arial" w:cs="Arial"/>
          <w:sz w:val="24"/>
          <w:szCs w:val="24"/>
          <w:lang w:eastAsia="ar-SA"/>
        </w:rPr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A13AAC" w:rsidRPr="00AF7531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 xml:space="preserve">Не допускается включение в акт выводов, предложений, фактов, </w:t>
      </w:r>
      <w:r w:rsidRPr="00F22E2C">
        <w:rPr>
          <w:rFonts w:ascii="Arial" w:hAnsi="Arial" w:cs="Arial"/>
          <w:sz w:val="24"/>
          <w:szCs w:val="24"/>
          <w:lang w:eastAsia="ar-SA"/>
        </w:rPr>
        <w:br/>
        <w:t>не подтвержденных доказательствами</w:t>
      </w:r>
      <w:r>
        <w:rPr>
          <w:rFonts w:ascii="Arial" w:hAnsi="Arial" w:cs="Arial"/>
          <w:sz w:val="24"/>
          <w:szCs w:val="24"/>
          <w:lang w:eastAsia="ar-SA"/>
        </w:rPr>
        <w:t xml:space="preserve">, а также 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морально-этическая оценка действий </w:t>
      </w:r>
      <w:r w:rsidRPr="00AF7531">
        <w:rPr>
          <w:rFonts w:ascii="Arial" w:hAnsi="Arial" w:cs="Arial"/>
          <w:sz w:val="24"/>
          <w:szCs w:val="24"/>
          <w:lang w:eastAsia="ar-SA"/>
        </w:rPr>
        <w:t>должностных, материально-ответственных и иных лиц объекта контроля.</w:t>
      </w:r>
    </w:p>
    <w:p w:rsidR="00A13AAC" w:rsidRPr="00AF7531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5" w:name="sub_445"/>
      <w:r w:rsidRPr="00AF75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. Акт по результатам контрольного мероприятия составляет </w:t>
      </w:r>
      <w:r w:rsidRPr="00AF7531">
        <w:rPr>
          <w:rFonts w:ascii="Arial" w:hAnsi="Arial" w:cs="Arial"/>
          <w:sz w:val="24"/>
          <w:szCs w:val="24"/>
          <w:lang w:eastAsia="ar-SA"/>
        </w:rPr>
        <w:br/>
        <w:t>и подписывает д</w:t>
      </w:r>
      <w:r w:rsidRPr="00AF75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мероприятие.</w:t>
      </w:r>
    </w:p>
    <w:bookmarkEnd w:id="25"/>
    <w:p w:rsidR="00A13AAC" w:rsidRPr="00DC0D7E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F7531">
        <w:rPr>
          <w:rFonts w:ascii="Arial" w:hAnsi="Arial" w:cs="Arial"/>
          <w:sz w:val="24"/>
          <w:szCs w:val="24"/>
          <w:lang w:eastAsia="ar-SA"/>
        </w:rPr>
        <w:t xml:space="preserve">Один экземпляр оформленного </w:t>
      </w:r>
      <w:r w:rsidRPr="00DC0D7E">
        <w:rPr>
          <w:rFonts w:ascii="Arial" w:hAnsi="Arial" w:cs="Arial"/>
          <w:sz w:val="24"/>
          <w:szCs w:val="24"/>
          <w:lang w:eastAsia="ar-SA"/>
        </w:rPr>
        <w:t>акта с приложениями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 вручается для ознакомления и подписания руководителю или иному должностному лицу объекта контроля на срок не более 3-х рабочих </w:t>
      </w:r>
      <w:r w:rsidRPr="00E25F1B">
        <w:rPr>
          <w:rFonts w:ascii="Arial" w:hAnsi="Arial" w:cs="Arial"/>
          <w:sz w:val="24"/>
          <w:szCs w:val="24"/>
          <w:lang w:eastAsia="ar-SA"/>
        </w:rPr>
        <w:t xml:space="preserve">дней, вручение акта производится </w:t>
      </w:r>
      <w:r w:rsidRPr="00E25F1B">
        <w:rPr>
          <w:rFonts w:ascii="Arial" w:hAnsi="Arial" w:cs="Arial"/>
          <w:sz w:val="24"/>
          <w:szCs w:val="24"/>
          <w:lang w:eastAsia="ar-SA"/>
        </w:rPr>
        <w:br/>
        <w:t xml:space="preserve">под роспись с указанием </w:t>
      </w:r>
      <w:r>
        <w:rPr>
          <w:rFonts w:ascii="Arial" w:hAnsi="Arial" w:cs="Arial"/>
          <w:sz w:val="24"/>
          <w:szCs w:val="24"/>
          <w:lang w:eastAsia="ar-SA"/>
        </w:rPr>
        <w:t xml:space="preserve">расшифровки подписи и </w:t>
      </w:r>
      <w:r w:rsidRPr="00E25F1B">
        <w:rPr>
          <w:rFonts w:ascii="Arial" w:hAnsi="Arial" w:cs="Arial"/>
          <w:sz w:val="24"/>
          <w:szCs w:val="24"/>
          <w:lang w:eastAsia="ar-SA"/>
        </w:rPr>
        <w:t>даты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в </w:t>
      </w:r>
      <w:r w:rsidRPr="00DC0D7E">
        <w:rPr>
          <w:rFonts w:ascii="Arial" w:hAnsi="Arial" w:cs="Arial"/>
          <w:sz w:val="24"/>
          <w:szCs w:val="24"/>
          <w:lang w:eastAsia="ar-SA"/>
        </w:rPr>
        <w:t>журнале регистрации о вручении акта.</w:t>
      </w:r>
    </w:p>
    <w:p w:rsidR="00A13AAC" w:rsidRPr="00AF7531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6" w:name="sub_446"/>
      <w:r w:rsidRPr="00AF75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9</w:t>
      </w:r>
      <w:r w:rsidRPr="00AF7531">
        <w:rPr>
          <w:rFonts w:ascii="Arial" w:hAnsi="Arial" w:cs="Arial"/>
          <w:sz w:val="24"/>
          <w:szCs w:val="24"/>
          <w:lang w:eastAsia="ar-SA"/>
        </w:rPr>
        <w:t>. При наличии возражений (замечаний) по акту ответственные должностные лица объекта контроля подписывают акт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 с указанием на наличие возражений (замечаний). Возражения (замечания) в письменном виде представляются д</w:t>
      </w:r>
      <w:r w:rsidRPr="00AF7531">
        <w:rPr>
          <w:rFonts w:ascii="Arial" w:hAnsi="Arial" w:cs="Arial"/>
          <w:sz w:val="24"/>
          <w:szCs w:val="24"/>
        </w:rPr>
        <w:t>олжностному лицу, осуществля</w:t>
      </w:r>
      <w:r>
        <w:rPr>
          <w:rFonts w:ascii="Arial" w:hAnsi="Arial" w:cs="Arial"/>
          <w:sz w:val="24"/>
          <w:szCs w:val="24"/>
        </w:rPr>
        <w:t xml:space="preserve">вшему </w:t>
      </w:r>
      <w:r w:rsidRPr="00AF7531">
        <w:rPr>
          <w:rFonts w:ascii="Arial" w:hAnsi="Arial" w:cs="Arial"/>
          <w:sz w:val="24"/>
          <w:szCs w:val="24"/>
        </w:rPr>
        <w:t xml:space="preserve">контрольное мероприятие </w:t>
      </w:r>
      <w:r w:rsidRPr="00AF7531">
        <w:rPr>
          <w:rFonts w:ascii="Arial" w:hAnsi="Arial" w:cs="Arial"/>
          <w:sz w:val="24"/>
          <w:szCs w:val="24"/>
          <w:lang w:eastAsia="ar-SA"/>
        </w:rPr>
        <w:t>одновременно с подписанным актом.</w:t>
      </w:r>
    </w:p>
    <w:bookmarkEnd w:id="26"/>
    <w:p w:rsidR="00A13AAC" w:rsidRPr="004D0A4A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0A4A">
        <w:rPr>
          <w:rFonts w:ascii="Arial" w:hAnsi="Arial" w:cs="Arial"/>
          <w:sz w:val="24"/>
          <w:szCs w:val="24"/>
          <w:lang w:eastAsia="ar-SA"/>
        </w:rPr>
        <w:t>Д</w:t>
      </w:r>
      <w:r w:rsidRPr="004D0A4A">
        <w:rPr>
          <w:rFonts w:ascii="Arial" w:hAnsi="Arial" w:cs="Arial"/>
          <w:sz w:val="24"/>
          <w:szCs w:val="24"/>
        </w:rPr>
        <w:t>олжностное лицо, осуществля</w:t>
      </w:r>
      <w:r>
        <w:rPr>
          <w:rFonts w:ascii="Arial" w:hAnsi="Arial" w:cs="Arial"/>
          <w:sz w:val="24"/>
          <w:szCs w:val="24"/>
        </w:rPr>
        <w:t>вшее</w:t>
      </w:r>
      <w:r w:rsidRPr="004D0A4A">
        <w:rPr>
          <w:rFonts w:ascii="Arial" w:hAnsi="Arial" w:cs="Arial"/>
          <w:sz w:val="24"/>
          <w:szCs w:val="24"/>
        </w:rPr>
        <w:t xml:space="preserve"> контрольное мероприятие </w:t>
      </w:r>
      <w:r w:rsidRPr="004D0A4A">
        <w:rPr>
          <w:rFonts w:ascii="Arial" w:hAnsi="Arial" w:cs="Arial"/>
          <w:sz w:val="24"/>
          <w:szCs w:val="24"/>
          <w:lang w:eastAsia="ar-SA"/>
        </w:rPr>
        <w:t>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</w:p>
    <w:p w:rsidR="00A13AAC" w:rsidRPr="004D0A4A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0A4A">
        <w:rPr>
          <w:rFonts w:ascii="Arial" w:hAnsi="Arial" w:cs="Arial"/>
          <w:sz w:val="24"/>
          <w:szCs w:val="24"/>
          <w:lang w:eastAsia="ar-SA"/>
        </w:rPr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мероприятия, и являются их неотъемлемой частью.</w:t>
      </w:r>
    </w:p>
    <w:p w:rsidR="00A13AAC" w:rsidRPr="005622FD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7" w:name="sub_447"/>
      <w:r w:rsidRPr="005622FD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10</w:t>
      </w:r>
      <w:r w:rsidRPr="005622FD">
        <w:rPr>
          <w:rFonts w:ascii="Arial" w:hAnsi="Arial" w:cs="Arial"/>
          <w:sz w:val="24"/>
          <w:szCs w:val="24"/>
          <w:lang w:eastAsia="ar-SA"/>
        </w:rPr>
        <w:t xml:space="preserve">. В случае отказа должностных лиц объекта контроля подписать или получить акт контрольного мероприятия,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5622FD">
        <w:rPr>
          <w:rFonts w:ascii="Arial" w:hAnsi="Arial" w:cs="Arial"/>
          <w:sz w:val="24"/>
          <w:szCs w:val="24"/>
        </w:rPr>
        <w:t xml:space="preserve">олжностное лицо, осуществлявшее контрольное мероприятие </w:t>
      </w:r>
      <w:r w:rsidRPr="005622FD">
        <w:rPr>
          <w:rFonts w:ascii="Arial" w:hAnsi="Arial" w:cs="Arial"/>
          <w:sz w:val="24"/>
          <w:szCs w:val="24"/>
          <w:lang w:eastAsia="ar-SA"/>
        </w:rPr>
        <w:t>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</w:p>
    <w:p w:rsidR="00A13AAC" w:rsidRPr="006A6031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8" w:name="sub_448"/>
      <w:bookmarkEnd w:id="27"/>
      <w:r w:rsidRPr="006A60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6A6031">
        <w:rPr>
          <w:rFonts w:ascii="Arial" w:hAnsi="Arial" w:cs="Arial"/>
          <w:sz w:val="24"/>
          <w:szCs w:val="24"/>
          <w:lang w:eastAsia="ar-SA"/>
        </w:rPr>
        <w:t>. В случае отсутствия нарушений в деятельности объекта контроля результаты контрольного мероприятия оформляются справкой.</w:t>
      </w:r>
    </w:p>
    <w:p w:rsidR="00A13AAC" w:rsidRPr="00A62C27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9" w:name="sub_4411"/>
      <w:bookmarkEnd w:id="28"/>
      <w:r w:rsidRPr="006D1786">
        <w:rPr>
          <w:rFonts w:ascii="Arial" w:hAnsi="Arial" w:cs="Arial"/>
          <w:sz w:val="24"/>
          <w:szCs w:val="24"/>
          <w:lang w:eastAsia="ar-SA"/>
        </w:rPr>
        <w:t>4.4.1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6D1786">
        <w:rPr>
          <w:rFonts w:ascii="Arial" w:hAnsi="Arial" w:cs="Arial"/>
          <w:sz w:val="24"/>
          <w:szCs w:val="24"/>
          <w:lang w:eastAsia="ar-SA"/>
        </w:rPr>
        <w:t>. Материалы контрольного</w:t>
      </w:r>
      <w:r w:rsidRPr="00A62C27">
        <w:rPr>
          <w:rFonts w:ascii="Arial" w:hAnsi="Arial" w:cs="Arial"/>
          <w:sz w:val="24"/>
          <w:szCs w:val="24"/>
          <w:lang w:eastAsia="ar-SA"/>
        </w:rPr>
        <w:t xml:space="preserve">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A13AAC" w:rsidRPr="00260E33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Pr="00E3406E" w:rsidRDefault="00A13AAC" w:rsidP="008539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3406E">
        <w:rPr>
          <w:rFonts w:ascii="Arial" w:hAnsi="Arial" w:cs="Arial"/>
          <w:sz w:val="24"/>
          <w:szCs w:val="24"/>
          <w:lang w:eastAsia="ar-SA"/>
        </w:rPr>
        <w:t xml:space="preserve">5. Заключительный этап контрольного мероприятия. </w:t>
      </w:r>
    </w:p>
    <w:bookmarkEnd w:id="29"/>
    <w:p w:rsidR="00A13AAC" w:rsidRPr="00E3406E" w:rsidRDefault="00A13AAC" w:rsidP="00B847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AAC" w:rsidRPr="00C7106E" w:rsidRDefault="00A13AAC" w:rsidP="006640EF">
      <w:pPr>
        <w:pStyle w:val="ListParagraph"/>
        <w:numPr>
          <w:ilvl w:val="1"/>
          <w:numId w:val="30"/>
        </w:numPr>
        <w:tabs>
          <w:tab w:val="clear" w:pos="1440"/>
          <w:tab w:val="left" w:pos="1276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30" w:name="sub_51"/>
      <w:r w:rsidRPr="00C7106E">
        <w:rPr>
          <w:rFonts w:ascii="Arial" w:hAnsi="Arial" w:cs="Arial"/>
          <w:sz w:val="24"/>
          <w:szCs w:val="24"/>
          <w:lang w:eastAsia="ar-SA"/>
        </w:rPr>
        <w:t>Заключительный этап контрольного мероприятия заключается в рассмотрении результатов контрольного мероприятия председателем Комитета по финансам и принятия им решения:</w:t>
      </w:r>
    </w:p>
    <w:bookmarkEnd w:id="30"/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5.1.1. По результатам рассмотрения акта контрольного мероприятия:</w:t>
      </w:r>
    </w:p>
    <w:p w:rsidR="00A13AAC" w:rsidRPr="00C7106E" w:rsidRDefault="00A13AAC" w:rsidP="007D6E48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C7106E">
        <w:rPr>
          <w:rFonts w:ascii="Arial" w:hAnsi="Arial" w:cs="Arial"/>
          <w:sz w:val="24"/>
          <w:szCs w:val="24"/>
        </w:rPr>
        <w:t>о направлении представления и (или) предписания объекту контроля и (или) наличия оснований для направления уведомления о применении бюджетных мер принуждения;</w:t>
      </w:r>
    </w:p>
    <w:p w:rsidR="00A13AAC" w:rsidRPr="00C7106E" w:rsidRDefault="00A13AAC" w:rsidP="007D6E48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C7106E">
        <w:rPr>
          <w:rFonts w:ascii="Arial" w:hAnsi="Arial" w:cs="Arial"/>
          <w:sz w:val="24"/>
          <w:szCs w:val="24"/>
        </w:rPr>
        <w:t>об отсутствии оснований для направления представления</w:t>
      </w:r>
      <w:r>
        <w:rPr>
          <w:rFonts w:ascii="Arial" w:hAnsi="Arial" w:cs="Arial"/>
          <w:sz w:val="24"/>
          <w:szCs w:val="24"/>
        </w:rPr>
        <w:t>,</w:t>
      </w:r>
      <w:r w:rsidRPr="00C7106E">
        <w:rPr>
          <w:rFonts w:ascii="Arial" w:hAnsi="Arial" w:cs="Arial"/>
          <w:sz w:val="24"/>
          <w:szCs w:val="24"/>
        </w:rPr>
        <w:t xml:space="preserve"> предписания, и уведомления о применении бюджетных мер принуждения;</w:t>
      </w:r>
    </w:p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     </w:t>
      </w:r>
      <w:r w:rsidRPr="00F960FA">
        <w:rPr>
          <w:rFonts w:ascii="Arial" w:hAnsi="Arial" w:cs="Arial"/>
          <w:sz w:val="24"/>
          <w:szCs w:val="24"/>
        </w:rPr>
        <w:t>5.1.2. По результатам рассмотрения заключения о назначении (отсутствии оснований для назначения) проверки (ревизии).</w:t>
      </w:r>
    </w:p>
    <w:p w:rsidR="00A13AAC" w:rsidRDefault="00A13AAC" w:rsidP="0037336E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Акт проверки (ревизии), заключение подлежит рассмотрению председателем Комитета по финансам в течение 10 рабочих дней со дня его подписания уполномоченными лицами.</w:t>
      </w:r>
    </w:p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5.3.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 встречной проверки не направляются.</w:t>
      </w:r>
    </w:p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5.4. Представление и предписание вручается под роспись представителю объекта контроля в течение 20 рабочих дней со дня принятия решения об их направлении.</w:t>
      </w:r>
    </w:p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5.5. Направленные по результатам контрольного мероприятия представления и (или) предписания являются обязательными для исполнения должностными лицами объекта контроля в срок, установленный в представлении и (или) предписании. Объект контроля по результатам рассмотрения представления и (или) предписания в установленный срок направляет в Комитет по финансам информацию о принятых мерах по устранению выявленных нарушений. </w:t>
      </w:r>
    </w:p>
    <w:p w:rsidR="00A13AAC" w:rsidRDefault="00A13AAC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5.6. 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Комитета по финансам, должностным лицом, уполномоченным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 </w:t>
      </w:r>
    </w:p>
    <w:p w:rsidR="00A13AAC" w:rsidRPr="006D1786" w:rsidRDefault="00A13AAC" w:rsidP="006640EF">
      <w:pPr>
        <w:pStyle w:val="ListParagraph"/>
        <w:numPr>
          <w:ilvl w:val="1"/>
          <w:numId w:val="31"/>
        </w:numPr>
        <w:tabs>
          <w:tab w:val="clear" w:pos="1440"/>
          <w:tab w:val="left" w:pos="1276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31" w:name="sub_57"/>
      <w:r w:rsidRPr="006D1786">
        <w:rPr>
          <w:rFonts w:ascii="Arial" w:hAnsi="Arial" w:cs="Arial"/>
          <w:sz w:val="24"/>
          <w:szCs w:val="24"/>
          <w:lang w:eastAsia="ar-SA"/>
        </w:rPr>
        <w:t xml:space="preserve">При выявлении хищений и злоупотреблений, которые могут повлечь </w:t>
      </w:r>
      <w:r w:rsidRPr="006D1786">
        <w:rPr>
          <w:rFonts w:ascii="Arial" w:hAnsi="Arial" w:cs="Arial"/>
          <w:sz w:val="24"/>
          <w:szCs w:val="24"/>
          <w:lang w:eastAsia="ar-SA"/>
        </w:rPr>
        <w:br/>
        <w:t>за собой уголовную ответственность, материалы контрольного мероприятия направляются председателю Комитета по финансам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D1786">
        <w:rPr>
          <w:rFonts w:ascii="Arial" w:hAnsi="Arial" w:cs="Arial"/>
          <w:sz w:val="24"/>
          <w:szCs w:val="24"/>
          <w:lang w:eastAsia="ar-SA"/>
        </w:rPr>
        <w:t xml:space="preserve"> для принятия решения о передаче их в правоохранительные органы.</w:t>
      </w:r>
      <w:bookmarkStart w:id="32" w:name="sub_58"/>
      <w:bookmarkEnd w:id="31"/>
    </w:p>
    <w:p w:rsidR="00A13AAC" w:rsidRDefault="00A13AAC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bookmarkStart w:id="33" w:name="sub_59"/>
      <w:bookmarkEnd w:id="32"/>
    </w:p>
    <w:p w:rsidR="00A13AAC" w:rsidRPr="006640EF" w:rsidRDefault="00A13AAC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640EF">
        <w:rPr>
          <w:rFonts w:ascii="Arial" w:hAnsi="Arial" w:cs="Arial"/>
          <w:sz w:val="24"/>
          <w:szCs w:val="24"/>
          <w:lang w:eastAsia="ar-SA"/>
        </w:rPr>
        <w:t xml:space="preserve">6. Порядок регистрации, ведения учета и отчетности </w:t>
      </w:r>
    </w:p>
    <w:p w:rsidR="00A13AAC" w:rsidRPr="006640EF" w:rsidRDefault="00A13AAC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640EF">
        <w:rPr>
          <w:rFonts w:ascii="Arial" w:hAnsi="Arial" w:cs="Arial"/>
          <w:sz w:val="24"/>
          <w:szCs w:val="24"/>
          <w:lang w:eastAsia="ar-SA"/>
        </w:rPr>
        <w:t>по материалам проведенных контрольных мероприятий</w:t>
      </w:r>
    </w:p>
    <w:p w:rsidR="00A13AAC" w:rsidRPr="006640EF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AAC" w:rsidRPr="000D0BFD" w:rsidRDefault="00A13AAC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34" w:name="sub_61"/>
      <w:bookmarkEnd w:id="33"/>
      <w:r w:rsidRPr="000D0BFD">
        <w:rPr>
          <w:rFonts w:ascii="Arial" w:hAnsi="Arial" w:cs="Arial"/>
          <w:sz w:val="24"/>
          <w:szCs w:val="24"/>
          <w:lang w:eastAsia="ar-SA"/>
        </w:rPr>
        <w:t>6.1. Материалы и результаты проведенного контрольного мероприятия должны составлять в делопроизводстве Комитета по финансам отдельное дело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0D0BFD">
        <w:rPr>
          <w:rFonts w:ascii="Arial" w:hAnsi="Arial" w:cs="Arial"/>
          <w:sz w:val="24"/>
          <w:szCs w:val="24"/>
          <w:lang w:eastAsia="ar-SA"/>
        </w:rPr>
        <w:t xml:space="preserve"> с соответствующим наименованием и необходимым количеством томов.</w:t>
      </w:r>
    </w:p>
    <w:p w:rsidR="00A13AAC" w:rsidRPr="000D0BFD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5" w:name="sub_62"/>
      <w:bookmarkEnd w:id="34"/>
      <w:r w:rsidRPr="000D0BFD">
        <w:rPr>
          <w:rFonts w:ascii="Arial" w:hAnsi="Arial" w:cs="Arial"/>
          <w:sz w:val="24"/>
          <w:szCs w:val="24"/>
          <w:lang w:eastAsia="ar-SA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</w:t>
      </w:r>
      <w:bookmarkStart w:id="36" w:name="sub_63"/>
      <w:bookmarkEnd w:id="35"/>
    </w:p>
    <w:p w:rsidR="00A13AAC" w:rsidRPr="000D0BFD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0D0BFD">
        <w:rPr>
          <w:rFonts w:ascii="Arial" w:hAnsi="Arial" w:cs="Arial"/>
          <w:sz w:val="24"/>
          <w:szCs w:val="24"/>
          <w:lang w:eastAsia="ar-SA"/>
        </w:rPr>
        <w:t>6.3. Д</w:t>
      </w:r>
      <w:r w:rsidRPr="000D0BFD">
        <w:rPr>
          <w:rFonts w:ascii="Arial" w:hAnsi="Arial" w:cs="Arial"/>
          <w:sz w:val="24"/>
          <w:szCs w:val="24"/>
        </w:rPr>
        <w:t>олжностное лицо, осуществлявшее контрольное мероприятие</w:t>
      </w:r>
      <w:r w:rsidRPr="000D0BFD">
        <w:rPr>
          <w:rFonts w:ascii="Arial" w:hAnsi="Arial" w:cs="Arial"/>
          <w:sz w:val="24"/>
          <w:szCs w:val="24"/>
          <w:lang w:eastAsia="ar-SA"/>
        </w:rPr>
        <w:t xml:space="preserve"> составляет отчет о результатах контрольной деятельности, который предоставляется председателю Комитета по финансам. Содержание отчета о результатах контрольной деятельности должно отвечать следующим требованиям:</w:t>
      </w:r>
    </w:p>
    <w:p w:rsidR="00A13AAC" w:rsidRPr="000D0BFD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7" w:name="sub_631"/>
      <w:bookmarkEnd w:id="36"/>
      <w:r w:rsidRPr="000D0BFD">
        <w:rPr>
          <w:rFonts w:ascii="Arial" w:hAnsi="Arial" w:cs="Arial"/>
          <w:sz w:val="24"/>
          <w:szCs w:val="24"/>
          <w:lang w:eastAsia="ar-SA"/>
        </w:rPr>
        <w:t>6.3.1. Отчет должен содержать всю информацию, достаточную для определения результативности.</w:t>
      </w:r>
    </w:p>
    <w:p w:rsidR="00A13AAC" w:rsidRPr="000D0BFD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8" w:name="sub_632"/>
      <w:bookmarkEnd w:id="37"/>
      <w:r w:rsidRPr="000D0BFD">
        <w:rPr>
          <w:rFonts w:ascii="Arial" w:hAnsi="Arial" w:cs="Arial"/>
          <w:sz w:val="24"/>
          <w:szCs w:val="24"/>
          <w:lang w:eastAsia="ar-SA"/>
        </w:rPr>
        <w:t>6.3.2. 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A13AAC" w:rsidRPr="00260E33" w:rsidRDefault="00A13AAC" w:rsidP="00B847AA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bookmarkEnd w:id="38"/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13AAC" w:rsidRDefault="00A13AA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sectPr w:rsidR="00A13AAC" w:rsidSect="008A07C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AC" w:rsidRDefault="00A13AAC" w:rsidP="00A22460">
      <w:pPr>
        <w:spacing w:after="0" w:line="240" w:lineRule="auto"/>
      </w:pPr>
      <w:r>
        <w:separator/>
      </w:r>
    </w:p>
  </w:endnote>
  <w:endnote w:type="continuationSeparator" w:id="0">
    <w:p w:rsidR="00A13AAC" w:rsidRDefault="00A13AAC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AC" w:rsidRDefault="00A13AAC">
    <w:pPr>
      <w:pStyle w:val="Footer"/>
      <w:jc w:val="center"/>
    </w:pPr>
  </w:p>
  <w:p w:rsidR="00A13AAC" w:rsidRDefault="00A13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AC" w:rsidRDefault="00A13AAC" w:rsidP="00A22460">
      <w:pPr>
        <w:spacing w:after="0" w:line="240" w:lineRule="auto"/>
      </w:pPr>
      <w:r>
        <w:separator/>
      </w:r>
    </w:p>
  </w:footnote>
  <w:footnote w:type="continuationSeparator" w:id="0">
    <w:p w:rsidR="00A13AAC" w:rsidRDefault="00A13AAC" w:rsidP="00A2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5433B8"/>
    <w:multiLevelType w:val="multilevel"/>
    <w:tmpl w:val="BA942DC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152A3A"/>
    <w:multiLevelType w:val="multilevel"/>
    <w:tmpl w:val="6F2AFA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011162C"/>
    <w:multiLevelType w:val="multilevel"/>
    <w:tmpl w:val="B456E13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7BD7406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3FD"/>
    <w:multiLevelType w:val="hybridMultilevel"/>
    <w:tmpl w:val="7444C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1270E47"/>
    <w:multiLevelType w:val="multilevel"/>
    <w:tmpl w:val="BA4A2D16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cs="Times New Roman" w:hint="default"/>
      </w:rPr>
    </w:lvl>
  </w:abstractNum>
  <w:abstractNum w:abstractNumId="9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2804544C"/>
    <w:multiLevelType w:val="multilevel"/>
    <w:tmpl w:val="747083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1">
    <w:nsid w:val="37880EFF"/>
    <w:multiLevelType w:val="multilevel"/>
    <w:tmpl w:val="F7ECAD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A5B5BA7"/>
    <w:multiLevelType w:val="multilevel"/>
    <w:tmpl w:val="D826BD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A9C0AA6"/>
    <w:multiLevelType w:val="multilevel"/>
    <w:tmpl w:val="4ADA0C6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6E3164E"/>
    <w:multiLevelType w:val="multilevel"/>
    <w:tmpl w:val="E892A89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57A51A3D"/>
    <w:multiLevelType w:val="multilevel"/>
    <w:tmpl w:val="D40C7C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none"/>
      <w:lvlText w:val="4.3."/>
      <w:lvlJc w:val="left"/>
      <w:pPr>
        <w:tabs>
          <w:tab w:val="num" w:pos="0"/>
        </w:tabs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0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CE6277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CF733C"/>
    <w:multiLevelType w:val="multilevel"/>
    <w:tmpl w:val="44E0D0A0"/>
    <w:lvl w:ilvl="0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6E185B18"/>
    <w:multiLevelType w:val="multilevel"/>
    <w:tmpl w:val="E474EF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7AA3125F"/>
    <w:multiLevelType w:val="hybridMultilevel"/>
    <w:tmpl w:val="ED9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DB963A5"/>
    <w:multiLevelType w:val="multilevel"/>
    <w:tmpl w:val="DB5871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auto"/>
      </w:rPr>
    </w:lvl>
  </w:abstractNum>
  <w:abstractNum w:abstractNumId="30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0"/>
  </w:num>
  <w:num w:numId="5">
    <w:abstractNumId w:val="7"/>
  </w:num>
  <w:num w:numId="6">
    <w:abstractNumId w:val="25"/>
  </w:num>
  <w:num w:numId="7">
    <w:abstractNumId w:val="16"/>
  </w:num>
  <w:num w:numId="8">
    <w:abstractNumId w:val="30"/>
  </w:num>
  <w:num w:numId="9">
    <w:abstractNumId w:val="23"/>
  </w:num>
  <w:num w:numId="10">
    <w:abstractNumId w:val="22"/>
  </w:num>
  <w:num w:numId="11">
    <w:abstractNumId w:val="8"/>
  </w:num>
  <w:num w:numId="12">
    <w:abstractNumId w:val="28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14"/>
  </w:num>
  <w:num w:numId="18">
    <w:abstractNumId w:val="6"/>
  </w:num>
  <w:num w:numId="19">
    <w:abstractNumId w:val="27"/>
  </w:num>
  <w:num w:numId="20">
    <w:abstractNumId w:val="21"/>
  </w:num>
  <w:num w:numId="21">
    <w:abstractNumId w:val="4"/>
  </w:num>
  <w:num w:numId="22">
    <w:abstractNumId w:val="10"/>
  </w:num>
  <w:num w:numId="23">
    <w:abstractNumId w:val="1"/>
  </w:num>
  <w:num w:numId="24">
    <w:abstractNumId w:val="2"/>
  </w:num>
  <w:num w:numId="25">
    <w:abstractNumId w:val="18"/>
  </w:num>
  <w:num w:numId="26">
    <w:abstractNumId w:val="29"/>
  </w:num>
  <w:num w:numId="27">
    <w:abstractNumId w:val="11"/>
  </w:num>
  <w:num w:numId="28">
    <w:abstractNumId w:val="12"/>
  </w:num>
  <w:num w:numId="29">
    <w:abstractNumId w:val="24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5F"/>
    <w:rsid w:val="000024C7"/>
    <w:rsid w:val="000054C6"/>
    <w:rsid w:val="00016F64"/>
    <w:rsid w:val="0002761A"/>
    <w:rsid w:val="00062CE0"/>
    <w:rsid w:val="00064C14"/>
    <w:rsid w:val="00064CB6"/>
    <w:rsid w:val="00072117"/>
    <w:rsid w:val="00073300"/>
    <w:rsid w:val="00086765"/>
    <w:rsid w:val="000928D3"/>
    <w:rsid w:val="00092903"/>
    <w:rsid w:val="00097597"/>
    <w:rsid w:val="000A4E4E"/>
    <w:rsid w:val="000B1915"/>
    <w:rsid w:val="000B22CB"/>
    <w:rsid w:val="000B6206"/>
    <w:rsid w:val="000C4751"/>
    <w:rsid w:val="000D0BFD"/>
    <w:rsid w:val="000F3AC9"/>
    <w:rsid w:val="00101CE7"/>
    <w:rsid w:val="00117C35"/>
    <w:rsid w:val="00117FE3"/>
    <w:rsid w:val="00123795"/>
    <w:rsid w:val="001325DA"/>
    <w:rsid w:val="0014365A"/>
    <w:rsid w:val="001517E4"/>
    <w:rsid w:val="00154FCD"/>
    <w:rsid w:val="001564C8"/>
    <w:rsid w:val="00156BAB"/>
    <w:rsid w:val="001578D8"/>
    <w:rsid w:val="0016480F"/>
    <w:rsid w:val="00167874"/>
    <w:rsid w:val="001710FE"/>
    <w:rsid w:val="0017201E"/>
    <w:rsid w:val="001773E8"/>
    <w:rsid w:val="001D12D6"/>
    <w:rsid w:val="001E4F1F"/>
    <w:rsid w:val="001E644D"/>
    <w:rsid w:val="001F0160"/>
    <w:rsid w:val="00201995"/>
    <w:rsid w:val="00206BFB"/>
    <w:rsid w:val="00223EF2"/>
    <w:rsid w:val="00227920"/>
    <w:rsid w:val="00251411"/>
    <w:rsid w:val="00260E33"/>
    <w:rsid w:val="002615C0"/>
    <w:rsid w:val="0028233B"/>
    <w:rsid w:val="00283C50"/>
    <w:rsid w:val="002A4CA5"/>
    <w:rsid w:val="002A6116"/>
    <w:rsid w:val="002B11A2"/>
    <w:rsid w:val="002C2DAB"/>
    <w:rsid w:val="002C3505"/>
    <w:rsid w:val="002C549A"/>
    <w:rsid w:val="002C60B9"/>
    <w:rsid w:val="002D373B"/>
    <w:rsid w:val="002D4331"/>
    <w:rsid w:val="002D5E3B"/>
    <w:rsid w:val="002D6C68"/>
    <w:rsid w:val="00310EED"/>
    <w:rsid w:val="00313F0E"/>
    <w:rsid w:val="00327529"/>
    <w:rsid w:val="003304BF"/>
    <w:rsid w:val="00331F7B"/>
    <w:rsid w:val="00344EC3"/>
    <w:rsid w:val="00346FBE"/>
    <w:rsid w:val="00350412"/>
    <w:rsid w:val="00355C4D"/>
    <w:rsid w:val="00370A35"/>
    <w:rsid w:val="0037336E"/>
    <w:rsid w:val="00387570"/>
    <w:rsid w:val="00394331"/>
    <w:rsid w:val="003948EB"/>
    <w:rsid w:val="0039491B"/>
    <w:rsid w:val="003A5181"/>
    <w:rsid w:val="003A5C9A"/>
    <w:rsid w:val="003B228F"/>
    <w:rsid w:val="003D37F1"/>
    <w:rsid w:val="003D54E2"/>
    <w:rsid w:val="003D76C8"/>
    <w:rsid w:val="003E1E9F"/>
    <w:rsid w:val="003E4F5F"/>
    <w:rsid w:val="003E5CBD"/>
    <w:rsid w:val="003E6E1A"/>
    <w:rsid w:val="003F3FB0"/>
    <w:rsid w:val="0041241D"/>
    <w:rsid w:val="00414E89"/>
    <w:rsid w:val="00416025"/>
    <w:rsid w:val="004166EA"/>
    <w:rsid w:val="00421F55"/>
    <w:rsid w:val="0042523D"/>
    <w:rsid w:val="004301C6"/>
    <w:rsid w:val="004352CE"/>
    <w:rsid w:val="00450AAB"/>
    <w:rsid w:val="00457EA3"/>
    <w:rsid w:val="00460B8A"/>
    <w:rsid w:val="0047433B"/>
    <w:rsid w:val="004810E1"/>
    <w:rsid w:val="0048201F"/>
    <w:rsid w:val="00484634"/>
    <w:rsid w:val="0049144E"/>
    <w:rsid w:val="004B07A8"/>
    <w:rsid w:val="004C2088"/>
    <w:rsid w:val="004C701F"/>
    <w:rsid w:val="004D0A4A"/>
    <w:rsid w:val="004D132C"/>
    <w:rsid w:val="004D20B1"/>
    <w:rsid w:val="004D351B"/>
    <w:rsid w:val="004E51A9"/>
    <w:rsid w:val="004E5AB7"/>
    <w:rsid w:val="004E6EBA"/>
    <w:rsid w:val="004F08F5"/>
    <w:rsid w:val="004F7FB6"/>
    <w:rsid w:val="00500A70"/>
    <w:rsid w:val="0051517C"/>
    <w:rsid w:val="005215C5"/>
    <w:rsid w:val="00530BE2"/>
    <w:rsid w:val="0055377D"/>
    <w:rsid w:val="0055502D"/>
    <w:rsid w:val="005622FD"/>
    <w:rsid w:val="00563E13"/>
    <w:rsid w:val="00580A85"/>
    <w:rsid w:val="005913A0"/>
    <w:rsid w:val="00591CF3"/>
    <w:rsid w:val="005948C5"/>
    <w:rsid w:val="00595582"/>
    <w:rsid w:val="005B2625"/>
    <w:rsid w:val="005B5CE4"/>
    <w:rsid w:val="005C5707"/>
    <w:rsid w:val="005D3F6C"/>
    <w:rsid w:val="005E5ECE"/>
    <w:rsid w:val="005F09EB"/>
    <w:rsid w:val="00606D9C"/>
    <w:rsid w:val="00607DCF"/>
    <w:rsid w:val="006113EC"/>
    <w:rsid w:val="006231BB"/>
    <w:rsid w:val="00623C35"/>
    <w:rsid w:val="00624E0D"/>
    <w:rsid w:val="00630B09"/>
    <w:rsid w:val="00635BA0"/>
    <w:rsid w:val="006640EF"/>
    <w:rsid w:val="00683FEC"/>
    <w:rsid w:val="006952CD"/>
    <w:rsid w:val="006A06C8"/>
    <w:rsid w:val="006A6031"/>
    <w:rsid w:val="006B5626"/>
    <w:rsid w:val="006C6D4D"/>
    <w:rsid w:val="006D1786"/>
    <w:rsid w:val="006D63B8"/>
    <w:rsid w:val="006D7470"/>
    <w:rsid w:val="006E264A"/>
    <w:rsid w:val="006E7ADE"/>
    <w:rsid w:val="006F7520"/>
    <w:rsid w:val="007049C1"/>
    <w:rsid w:val="00707224"/>
    <w:rsid w:val="00713E1F"/>
    <w:rsid w:val="00714AFA"/>
    <w:rsid w:val="00724933"/>
    <w:rsid w:val="0073059D"/>
    <w:rsid w:val="00731682"/>
    <w:rsid w:val="00731AF2"/>
    <w:rsid w:val="007374DF"/>
    <w:rsid w:val="00743851"/>
    <w:rsid w:val="00752819"/>
    <w:rsid w:val="00752CA2"/>
    <w:rsid w:val="007570FA"/>
    <w:rsid w:val="00766C02"/>
    <w:rsid w:val="00766F38"/>
    <w:rsid w:val="00767CC0"/>
    <w:rsid w:val="0077596B"/>
    <w:rsid w:val="007A727C"/>
    <w:rsid w:val="007B2B53"/>
    <w:rsid w:val="007C7987"/>
    <w:rsid w:val="007D6E48"/>
    <w:rsid w:val="007E65C3"/>
    <w:rsid w:val="0081285D"/>
    <w:rsid w:val="008177E7"/>
    <w:rsid w:val="008233B5"/>
    <w:rsid w:val="0084179B"/>
    <w:rsid w:val="0084359D"/>
    <w:rsid w:val="00845835"/>
    <w:rsid w:val="00853971"/>
    <w:rsid w:val="00865E70"/>
    <w:rsid w:val="00875309"/>
    <w:rsid w:val="0088087C"/>
    <w:rsid w:val="00883CB3"/>
    <w:rsid w:val="008908BC"/>
    <w:rsid w:val="00894641"/>
    <w:rsid w:val="008A058D"/>
    <w:rsid w:val="008A07C6"/>
    <w:rsid w:val="008B1F40"/>
    <w:rsid w:val="008B5BCB"/>
    <w:rsid w:val="008D0929"/>
    <w:rsid w:val="008D31DB"/>
    <w:rsid w:val="008D7C59"/>
    <w:rsid w:val="008E1BA6"/>
    <w:rsid w:val="00923839"/>
    <w:rsid w:val="00925329"/>
    <w:rsid w:val="0093286E"/>
    <w:rsid w:val="00941AE9"/>
    <w:rsid w:val="00950020"/>
    <w:rsid w:val="0096123B"/>
    <w:rsid w:val="0096370F"/>
    <w:rsid w:val="009640CD"/>
    <w:rsid w:val="0096688E"/>
    <w:rsid w:val="00970169"/>
    <w:rsid w:val="009822B4"/>
    <w:rsid w:val="00985381"/>
    <w:rsid w:val="00986168"/>
    <w:rsid w:val="009A0CB5"/>
    <w:rsid w:val="009A2D87"/>
    <w:rsid w:val="009A7699"/>
    <w:rsid w:val="009A77D9"/>
    <w:rsid w:val="009C0038"/>
    <w:rsid w:val="009C4312"/>
    <w:rsid w:val="009C768D"/>
    <w:rsid w:val="009D02AD"/>
    <w:rsid w:val="009E10E6"/>
    <w:rsid w:val="009E188A"/>
    <w:rsid w:val="009E32F8"/>
    <w:rsid w:val="009F432D"/>
    <w:rsid w:val="00A11435"/>
    <w:rsid w:val="00A13AAC"/>
    <w:rsid w:val="00A13D8D"/>
    <w:rsid w:val="00A22460"/>
    <w:rsid w:val="00A3390F"/>
    <w:rsid w:val="00A411DC"/>
    <w:rsid w:val="00A46B02"/>
    <w:rsid w:val="00A47C94"/>
    <w:rsid w:val="00A53E15"/>
    <w:rsid w:val="00A55669"/>
    <w:rsid w:val="00A6010C"/>
    <w:rsid w:val="00A62C27"/>
    <w:rsid w:val="00A66FFD"/>
    <w:rsid w:val="00A7228F"/>
    <w:rsid w:val="00A72A9B"/>
    <w:rsid w:val="00A826DE"/>
    <w:rsid w:val="00A83603"/>
    <w:rsid w:val="00A83CA8"/>
    <w:rsid w:val="00A92B18"/>
    <w:rsid w:val="00AA5CE0"/>
    <w:rsid w:val="00AA7830"/>
    <w:rsid w:val="00AB0C4B"/>
    <w:rsid w:val="00AB22FD"/>
    <w:rsid w:val="00AC615A"/>
    <w:rsid w:val="00AD6483"/>
    <w:rsid w:val="00AE26CA"/>
    <w:rsid w:val="00AF7531"/>
    <w:rsid w:val="00B13248"/>
    <w:rsid w:val="00B23E11"/>
    <w:rsid w:val="00B27ED3"/>
    <w:rsid w:val="00B33E1E"/>
    <w:rsid w:val="00B41CAC"/>
    <w:rsid w:val="00B5173F"/>
    <w:rsid w:val="00B57269"/>
    <w:rsid w:val="00B57382"/>
    <w:rsid w:val="00B57C52"/>
    <w:rsid w:val="00B77785"/>
    <w:rsid w:val="00B80F61"/>
    <w:rsid w:val="00B82535"/>
    <w:rsid w:val="00B847AA"/>
    <w:rsid w:val="00B84BFD"/>
    <w:rsid w:val="00B86CF6"/>
    <w:rsid w:val="00B9448E"/>
    <w:rsid w:val="00BA6ABC"/>
    <w:rsid w:val="00BB4EDC"/>
    <w:rsid w:val="00BC4242"/>
    <w:rsid w:val="00BD69E3"/>
    <w:rsid w:val="00BF20A7"/>
    <w:rsid w:val="00C10163"/>
    <w:rsid w:val="00C1041B"/>
    <w:rsid w:val="00C215FB"/>
    <w:rsid w:val="00C21C03"/>
    <w:rsid w:val="00C318C7"/>
    <w:rsid w:val="00C358C5"/>
    <w:rsid w:val="00C35D6E"/>
    <w:rsid w:val="00C362F7"/>
    <w:rsid w:val="00C366D1"/>
    <w:rsid w:val="00C36753"/>
    <w:rsid w:val="00C415FE"/>
    <w:rsid w:val="00C51811"/>
    <w:rsid w:val="00C5653E"/>
    <w:rsid w:val="00C61719"/>
    <w:rsid w:val="00C7106E"/>
    <w:rsid w:val="00C75D5E"/>
    <w:rsid w:val="00C86133"/>
    <w:rsid w:val="00C92094"/>
    <w:rsid w:val="00C965A3"/>
    <w:rsid w:val="00CB5FA9"/>
    <w:rsid w:val="00CC18B8"/>
    <w:rsid w:val="00CC77C7"/>
    <w:rsid w:val="00CE1CF9"/>
    <w:rsid w:val="00CF7021"/>
    <w:rsid w:val="00D008EB"/>
    <w:rsid w:val="00D11882"/>
    <w:rsid w:val="00D25B16"/>
    <w:rsid w:val="00D27652"/>
    <w:rsid w:val="00D331C8"/>
    <w:rsid w:val="00D4299F"/>
    <w:rsid w:val="00D43FB3"/>
    <w:rsid w:val="00D51E5A"/>
    <w:rsid w:val="00D53919"/>
    <w:rsid w:val="00D54EF7"/>
    <w:rsid w:val="00D74F27"/>
    <w:rsid w:val="00D86646"/>
    <w:rsid w:val="00D95884"/>
    <w:rsid w:val="00D96DAB"/>
    <w:rsid w:val="00DA7172"/>
    <w:rsid w:val="00DC0D7E"/>
    <w:rsid w:val="00DD5136"/>
    <w:rsid w:val="00DD77B2"/>
    <w:rsid w:val="00DF076C"/>
    <w:rsid w:val="00DF1509"/>
    <w:rsid w:val="00DF2BFE"/>
    <w:rsid w:val="00DF3821"/>
    <w:rsid w:val="00DF5FEE"/>
    <w:rsid w:val="00E046D8"/>
    <w:rsid w:val="00E07F04"/>
    <w:rsid w:val="00E12DBC"/>
    <w:rsid w:val="00E152D1"/>
    <w:rsid w:val="00E20B81"/>
    <w:rsid w:val="00E24CD3"/>
    <w:rsid w:val="00E253FB"/>
    <w:rsid w:val="00E25F1B"/>
    <w:rsid w:val="00E316B1"/>
    <w:rsid w:val="00E32AEC"/>
    <w:rsid w:val="00E3406E"/>
    <w:rsid w:val="00E373DC"/>
    <w:rsid w:val="00E435A4"/>
    <w:rsid w:val="00E4472E"/>
    <w:rsid w:val="00E5416E"/>
    <w:rsid w:val="00E56D03"/>
    <w:rsid w:val="00E57791"/>
    <w:rsid w:val="00E61AE2"/>
    <w:rsid w:val="00E62E81"/>
    <w:rsid w:val="00E6677A"/>
    <w:rsid w:val="00E74310"/>
    <w:rsid w:val="00E7666E"/>
    <w:rsid w:val="00E81467"/>
    <w:rsid w:val="00E81E98"/>
    <w:rsid w:val="00E84517"/>
    <w:rsid w:val="00E9263D"/>
    <w:rsid w:val="00E94BDB"/>
    <w:rsid w:val="00EB0A1E"/>
    <w:rsid w:val="00EB668A"/>
    <w:rsid w:val="00EC5A0F"/>
    <w:rsid w:val="00EC5A3F"/>
    <w:rsid w:val="00ED27B0"/>
    <w:rsid w:val="00F035BC"/>
    <w:rsid w:val="00F22E2C"/>
    <w:rsid w:val="00F25398"/>
    <w:rsid w:val="00F401C3"/>
    <w:rsid w:val="00F45CCF"/>
    <w:rsid w:val="00F46048"/>
    <w:rsid w:val="00F63C66"/>
    <w:rsid w:val="00F70796"/>
    <w:rsid w:val="00F774EE"/>
    <w:rsid w:val="00F8226D"/>
    <w:rsid w:val="00F832A6"/>
    <w:rsid w:val="00F960FA"/>
    <w:rsid w:val="00FA3638"/>
    <w:rsid w:val="00FA4E96"/>
    <w:rsid w:val="00FB39DF"/>
    <w:rsid w:val="00FF233B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70"/>
    <w:pPr>
      <w:spacing w:after="200" w:line="276" w:lineRule="auto"/>
    </w:pPr>
    <w:rPr>
      <w:lang w:eastAsia="en-US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66E"/>
    <w:rPr>
      <w:rFonts w:ascii="Cambria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E7666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ListParagraph">
    <w:name w:val="List Paragraph"/>
    <w:basedOn w:val="Standard"/>
    <w:uiPriority w:val="99"/>
    <w:qFormat/>
    <w:rsid w:val="00E7666E"/>
    <w:pPr>
      <w:spacing w:after="200"/>
      <w:ind w:left="720"/>
    </w:pPr>
  </w:style>
  <w:style w:type="paragraph" w:customStyle="1" w:styleId="a">
    <w:name w:val="Знак"/>
    <w:basedOn w:val="Normal"/>
    <w:uiPriority w:val="99"/>
    <w:rsid w:val="00E766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460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numbering" w:customStyle="1" w:styleId="WWNum8">
    <w:name w:val="WWNum8"/>
    <w:rsid w:val="000C27C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0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1282</TotalTime>
  <Pages>11</Pages>
  <Words>4452</Words>
  <Characters>25377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Алексеевна</dc:creator>
  <cp:keywords/>
  <dc:description/>
  <cp:lastModifiedBy>User</cp:lastModifiedBy>
  <cp:revision>164</cp:revision>
  <cp:lastPrinted>2017-03-09T04:23:00Z</cp:lastPrinted>
  <dcterms:created xsi:type="dcterms:W3CDTF">2016-11-02T07:30:00Z</dcterms:created>
  <dcterms:modified xsi:type="dcterms:W3CDTF">2017-03-09T08:43:00Z</dcterms:modified>
</cp:coreProperties>
</file>